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85B8" w14:textId="04BD266E" w:rsidR="00F17C94" w:rsidRPr="00F17C94" w:rsidRDefault="00F17C94" w:rsidP="002624F6">
      <w:pPr>
        <w:spacing w:before="1080" w:after="240"/>
        <w:jc w:val="center"/>
        <w:rPr>
          <w:rFonts w:cs="Arial"/>
          <w:b/>
          <w:bCs/>
          <w:color w:val="404040" w:themeColor="text1" w:themeTint="BF"/>
          <w:sz w:val="36"/>
          <w:szCs w:val="36"/>
        </w:rPr>
      </w:pPr>
      <w:r w:rsidRPr="00F17C94">
        <w:rPr>
          <w:rFonts w:cs="Arial"/>
          <w:b/>
          <w:bCs/>
          <w:color w:val="404040" w:themeColor="text1" w:themeTint="BF"/>
          <w:sz w:val="36"/>
          <w:szCs w:val="36"/>
        </w:rPr>
        <w:t xml:space="preserve">Eidgenössische Höhere Fachprüfung für </w:t>
      </w:r>
      <w:r w:rsidRPr="00F17C94">
        <w:rPr>
          <w:rFonts w:cs="Arial"/>
          <w:b/>
          <w:bCs/>
          <w:color w:val="404040" w:themeColor="text1" w:themeTint="BF"/>
          <w:sz w:val="36"/>
          <w:szCs w:val="36"/>
        </w:rPr>
        <w:br/>
        <w:t xml:space="preserve">Fachexpertin / Fachexperte in </w:t>
      </w:r>
      <w:proofErr w:type="spellStart"/>
      <w:r w:rsidR="00947C56">
        <w:rPr>
          <w:rFonts w:cs="Arial"/>
          <w:b/>
          <w:bCs/>
          <w:color w:val="404040" w:themeColor="text1" w:themeTint="BF"/>
          <w:sz w:val="36"/>
          <w:szCs w:val="36"/>
        </w:rPr>
        <w:t>Onkologiepflege</w:t>
      </w:r>
      <w:proofErr w:type="spellEnd"/>
    </w:p>
    <w:p w14:paraId="04697300" w14:textId="5674E7E3" w:rsidR="006B1EF8" w:rsidRPr="00F17C94" w:rsidRDefault="000728AB" w:rsidP="00936571">
      <w:pPr>
        <w:spacing w:before="600" w:after="360"/>
        <w:jc w:val="center"/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</w:pPr>
      <w:r w:rsidRPr="00F17C94"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  <w:t>Disposition der Diplomarbeit</w:t>
      </w:r>
    </w:p>
    <w:p w14:paraId="17CF293F" w14:textId="1A04B075" w:rsidR="00115DF6" w:rsidRPr="008E42FF" w:rsidRDefault="007B720A" w:rsidP="00D06003">
      <w:pPr>
        <w:widowControl w:val="0"/>
        <w:rPr>
          <w:color w:val="404040" w:themeColor="text1" w:themeTint="BF"/>
          <w:sz w:val="18"/>
        </w:rPr>
      </w:pPr>
      <w:r w:rsidRPr="008E42FF">
        <w:rPr>
          <w:rFonts w:cs="Arial"/>
          <w:color w:val="404040" w:themeColor="text1" w:themeTint="BF"/>
          <w:szCs w:val="28"/>
        </w:rPr>
        <w:t>Der Leitfaden</w:t>
      </w:r>
      <w:r w:rsidR="006123C0" w:rsidRPr="008E42FF">
        <w:rPr>
          <w:smallCaps/>
          <w:color w:val="404040" w:themeColor="text1" w:themeTint="BF"/>
          <w:sz w:val="24"/>
          <w:szCs w:val="32"/>
        </w:rPr>
        <w:t xml:space="preserve"> </w:t>
      </w:r>
      <w:r w:rsidR="006123C0" w:rsidRPr="008E42FF">
        <w:rPr>
          <w:rFonts w:cs="Arial"/>
          <w:color w:val="404040" w:themeColor="text1" w:themeTint="BF"/>
          <w:szCs w:val="28"/>
        </w:rPr>
        <w:t xml:space="preserve">für die </w:t>
      </w:r>
      <w:r w:rsidR="007455D1" w:rsidRPr="008E42FF">
        <w:rPr>
          <w:rFonts w:cs="Arial"/>
          <w:color w:val="404040" w:themeColor="text1" w:themeTint="BF"/>
          <w:szCs w:val="28"/>
        </w:rPr>
        <w:t>Diplom</w:t>
      </w:r>
      <w:r w:rsidR="006123C0" w:rsidRPr="008E42FF">
        <w:rPr>
          <w:rFonts w:cs="Arial"/>
          <w:color w:val="404040" w:themeColor="text1" w:themeTint="BF"/>
          <w:szCs w:val="28"/>
        </w:rPr>
        <w:t>arbeit</w:t>
      </w:r>
      <w:r w:rsidRPr="008E42FF">
        <w:rPr>
          <w:rFonts w:cs="Arial"/>
          <w:color w:val="404040" w:themeColor="text1" w:themeTint="BF"/>
          <w:szCs w:val="28"/>
        </w:rPr>
        <w:t xml:space="preserve"> </w:t>
      </w:r>
      <w:r w:rsidR="00B25073" w:rsidRPr="008E42FF">
        <w:rPr>
          <w:rFonts w:cs="Arial"/>
          <w:color w:val="404040" w:themeColor="text1" w:themeTint="BF"/>
          <w:szCs w:val="28"/>
        </w:rPr>
        <w:t xml:space="preserve">kann auf </w:t>
      </w:r>
      <w:r w:rsidR="004D7B52">
        <w:rPr>
          <w:rFonts w:cs="Arial"/>
          <w:color w:val="404040" w:themeColor="text1" w:themeTint="BF"/>
          <w:szCs w:val="28"/>
        </w:rPr>
        <w:t xml:space="preserve">der Internetseite </w:t>
      </w:r>
      <w:r w:rsidR="00B25073" w:rsidRPr="008E42FF">
        <w:rPr>
          <w:rFonts w:cs="Arial"/>
          <w:color w:val="404040" w:themeColor="text1" w:themeTint="BF"/>
          <w:szCs w:val="28"/>
        </w:rPr>
        <w:t>abgerufen werden</w:t>
      </w:r>
      <w:r w:rsidR="008721DC">
        <w:rPr>
          <w:rFonts w:cs="Arial"/>
          <w:b/>
          <w:color w:val="404040" w:themeColor="text1" w:themeTint="BF"/>
          <w:szCs w:val="28"/>
        </w:rPr>
        <w:t>.</w:t>
      </w:r>
    </w:p>
    <w:p w14:paraId="0CFC4E6C" w14:textId="77777777" w:rsidR="00A354BB" w:rsidRPr="00F17C94" w:rsidRDefault="00A354BB">
      <w:pPr>
        <w:rPr>
          <w:rFonts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C94" w:rsidRPr="00F17C94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F17C94" w:rsidRDefault="00197428" w:rsidP="00877D36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Name</w:t>
            </w:r>
            <w:r w:rsidR="00877D36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und Vorname des / der</w:t>
            </w:r>
            <w:r w:rsidR="00220803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877D36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Kandidierenden</w:t>
            </w:r>
          </w:p>
        </w:tc>
      </w:tr>
      <w:tr w:rsidR="00F17C94" w:rsidRPr="00F17C94" w14:paraId="60E8C9A0" w14:textId="77777777" w:rsidTr="00877D36">
        <w:tc>
          <w:tcPr>
            <w:tcW w:w="9345" w:type="dxa"/>
            <w:shd w:val="clear" w:color="auto" w:fill="auto"/>
          </w:tcPr>
          <w:p w14:paraId="094CC330" w14:textId="50672534" w:rsidR="00197428" w:rsidRPr="00F17C94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  <w:bookmarkEnd w:id="0"/>
          </w:p>
        </w:tc>
      </w:tr>
      <w:tr w:rsidR="00F17C94" w:rsidRPr="00F17C94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F17C94" w:rsidRDefault="00A67C0F" w:rsidP="000728AB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Thema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B1314D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und / oder</w:t>
            </w:r>
            <w:r w:rsidR="006343F4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provisorische</w:t>
            </w:r>
            <w:r w:rsidR="000728AB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r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Titel</w:t>
            </w:r>
          </w:p>
        </w:tc>
      </w:tr>
      <w:tr w:rsidR="00F17C94" w:rsidRPr="00F17C94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6792FD20" w:rsidR="00F8675A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="00FB52A1">
              <w:rPr>
                <w:rFonts w:cs="Arial"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Pr="00F17C94" w:rsidRDefault="00F8675A" w:rsidP="00B1314D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Argumentation der </w:t>
            </w:r>
            <w:r w:rsidR="00B1314D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Themenwahl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</w:p>
        </w:tc>
      </w:tr>
      <w:tr w:rsidR="00F17C94" w:rsidRPr="00F17C94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Pr="00F17C94" w:rsidRDefault="00A67C0F" w:rsidP="00BD0039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P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shd w:val="clear" w:color="auto" w:fill="F2F2F2" w:themeFill="background1" w:themeFillShade="F2"/>
                <w:lang w:val="fr-CH"/>
              </w:rPr>
              <w:t>roblemstellung</w:t>
            </w:r>
            <w:r w:rsidR="008E791A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/ Fragestellung</w:t>
            </w:r>
          </w:p>
        </w:tc>
      </w:tr>
      <w:tr w:rsidR="00F17C94" w:rsidRPr="00F17C94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Pr="00F17C94" w:rsidRDefault="00A67C0F" w:rsidP="008E791A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Zielsetzung</w:t>
            </w:r>
            <w:r w:rsidR="008E791A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</w:p>
        </w:tc>
      </w:tr>
      <w:tr w:rsidR="00F17C94" w:rsidRPr="00F17C94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Pr="00F17C94" w:rsidRDefault="00877D36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Methode</w:t>
            </w:r>
            <w:r w:rsidR="00F8675A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/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  <w:r w:rsidR="00A67C0F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Vorgehen</w:t>
            </w:r>
          </w:p>
        </w:tc>
      </w:tr>
      <w:tr w:rsidR="00F17C94" w:rsidRPr="00F17C94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19641630" w:rsidR="00A67C0F" w:rsidRPr="00F17C94" w:rsidRDefault="00F13F67" w:rsidP="00BD0039">
            <w:pPr>
              <w:spacing w:before="120" w:after="120"/>
              <w:ind w:left="57"/>
              <w:rPr>
                <w:b/>
                <w:color w:val="404040" w:themeColor="text1" w:themeTint="BF"/>
                <w:sz w:val="28"/>
                <w:szCs w:val="28"/>
                <w:lang w:val="fr-BE"/>
              </w:rPr>
            </w:pPr>
            <w:hyperlink r:id="rId8" w:history="1">
              <w:r w:rsidR="00BD0039" w:rsidRPr="00F17C94">
                <w:rPr>
                  <w:rStyle w:val="Hyperlink"/>
                  <w:rFonts w:cs="Arial"/>
                  <w:b/>
                  <w:color w:val="404040" w:themeColor="text1" w:themeTint="BF"/>
                  <w:sz w:val="28"/>
                  <w:szCs w:val="28"/>
                </w:rPr>
                <w:t>Literaturangabe</w:t>
              </w:r>
            </w:hyperlink>
            <w:r w:rsidR="00514624">
              <w:rPr>
                <w:rStyle w:val="Hyperlink"/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(Hauptliteraturquellen)</w:t>
            </w:r>
            <w:r w:rsidR="00B82253" w:rsidRPr="00F17C94">
              <w:rPr>
                <w:color w:val="404040" w:themeColor="text1" w:themeTint="BF"/>
              </w:rPr>
              <w:t xml:space="preserve"> </w:t>
            </w:r>
          </w:p>
        </w:tc>
      </w:tr>
      <w:tr w:rsidR="00F17C94" w:rsidRPr="00F17C94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F17C94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64AC0FF2" w:rsidR="00636B88" w:rsidRPr="00F17C94" w:rsidRDefault="00B1314D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B</w:t>
            </w:r>
            <w:r w:rsidR="00C3112C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eratende</w:t>
            </w:r>
            <w:r w:rsidR="003A59F3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/</w:t>
            </w:r>
            <w:r w:rsidR="00C3112C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r Experte/In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falls vorhanden (inkl. Funktion)</w:t>
            </w:r>
          </w:p>
        </w:tc>
      </w:tr>
      <w:tr w:rsidR="00F17C94" w:rsidRPr="00F17C94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77777777" w:rsidR="00636B88" w:rsidRPr="00F17C94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39BE16C1" w14:textId="75A8908E" w:rsidR="00950D44" w:rsidRDefault="00950D44" w:rsidP="00A67C0F">
      <w:pPr>
        <w:rPr>
          <w:rFonts w:cs="Arial"/>
          <w:b/>
          <w:color w:val="404040" w:themeColor="text1" w:themeTint="BF"/>
          <w:szCs w:val="22"/>
        </w:rPr>
      </w:pPr>
    </w:p>
    <w:p w14:paraId="2BCCD8A7" w14:textId="77777777" w:rsidR="00474893" w:rsidRPr="00F17C94" w:rsidRDefault="00474893" w:rsidP="00A67C0F">
      <w:pPr>
        <w:rPr>
          <w:rFonts w:cs="Arial"/>
          <w:b/>
          <w:color w:val="404040" w:themeColor="text1" w:themeTint="BF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C94" w:rsidRPr="00F17C94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Pr="00F17C94" w:rsidRDefault="00950D44" w:rsidP="00244D1D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lastRenderedPageBreak/>
              <w:t>Rückmeldung QSK (wird von der QSK ausgefüllt)</w:t>
            </w:r>
          </w:p>
        </w:tc>
      </w:tr>
      <w:tr w:rsidR="00F17C94" w:rsidRPr="00F17C94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77949731" w:rsidR="00950D44" w:rsidRPr="00F17C94" w:rsidRDefault="00950D44" w:rsidP="00950D44">
            <w:pPr>
              <w:spacing w:before="120" w:after="120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8A1E3AE" w14:textId="2DD1CD9E" w:rsidR="00D84E18" w:rsidRDefault="008721DC" w:rsidP="008721DC">
      <w:pPr>
        <w:spacing w:before="240"/>
        <w:rPr>
          <w:rFonts w:cs="Arial"/>
          <w:b/>
          <w:color w:val="404040" w:themeColor="text1" w:themeTint="BF"/>
          <w:szCs w:val="22"/>
        </w:rPr>
      </w:pPr>
      <w:r w:rsidRPr="00F17C94">
        <w:rPr>
          <w:rFonts w:cs="Arial"/>
          <w:b/>
          <w:color w:val="404040" w:themeColor="text1" w:themeTint="BF"/>
          <w:szCs w:val="22"/>
        </w:rPr>
        <w:t>Datum, Unterschrift Präsident QSK</w:t>
      </w:r>
    </w:p>
    <w:p w14:paraId="3A38E310" w14:textId="4C4D8A26" w:rsidR="00DF3163" w:rsidRPr="00F17C94" w:rsidRDefault="00DF3163" w:rsidP="008721DC">
      <w:pPr>
        <w:spacing w:before="240"/>
        <w:rPr>
          <w:rFonts w:cs="Arial"/>
          <w:b/>
          <w:color w:val="404040" w:themeColor="text1" w:themeTint="BF"/>
          <w:szCs w:val="22"/>
        </w:rPr>
      </w:pPr>
      <w:r w:rsidRPr="00D514E7">
        <w:rPr>
          <w:b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14E7">
        <w:rPr>
          <w:b/>
          <w:highlight w:val="lightGray"/>
        </w:rPr>
        <w:instrText xml:space="preserve"> FORMTEXT </w:instrText>
      </w:r>
      <w:r w:rsidRPr="00D514E7">
        <w:rPr>
          <w:b/>
          <w:highlight w:val="lightGray"/>
        </w:rPr>
      </w:r>
      <w:r w:rsidRPr="00D514E7">
        <w:rPr>
          <w:b/>
          <w:highlight w:val="lightGray"/>
        </w:rPr>
        <w:fldChar w:fldCharType="separate"/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highlight w:val="lightGray"/>
        </w:rPr>
        <w:fldChar w:fldCharType="end"/>
      </w:r>
    </w:p>
    <w:sectPr w:rsidR="00DF3163" w:rsidRPr="00F17C94" w:rsidSect="00950D4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F1B5" w14:textId="77777777" w:rsidR="00BC53FC" w:rsidRDefault="00BC53FC">
      <w:r>
        <w:separator/>
      </w:r>
    </w:p>
  </w:endnote>
  <w:endnote w:type="continuationSeparator" w:id="0">
    <w:p w14:paraId="7DFF2290" w14:textId="77777777" w:rsidR="00BC53FC" w:rsidRDefault="00BC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E9C6" w14:textId="7AB5A981" w:rsidR="00636B88" w:rsidRPr="00036F26" w:rsidRDefault="00187EF2" w:rsidP="009060F8">
    <w:pPr>
      <w:pStyle w:val="Fuzeile"/>
      <w:tabs>
        <w:tab w:val="clear" w:pos="9072"/>
        <w:tab w:val="right" w:pos="9356"/>
      </w:tabs>
      <w:rPr>
        <w:sz w:val="16"/>
        <w:szCs w:val="14"/>
      </w:rPr>
    </w:pPr>
    <w:r>
      <w:rPr>
        <w:sz w:val="14"/>
        <w:szCs w:val="14"/>
      </w:rPr>
      <w:tab/>
    </w:r>
    <w:r w:rsidR="00636B88" w:rsidRPr="000C1424">
      <w:rPr>
        <w:sz w:val="14"/>
        <w:szCs w:val="14"/>
      </w:rPr>
      <w:tab/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PAGE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2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  <w:r w:rsidR="00D82866" w:rsidRPr="00036F26">
      <w:rPr>
        <w:rFonts w:cs="Arial"/>
        <w:color w:val="404040"/>
        <w:sz w:val="18"/>
        <w:szCs w:val="16"/>
      </w:rPr>
      <w:t xml:space="preserve"> / </w:t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NUMPAGES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2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EC6" w14:textId="0C739B25" w:rsidR="000C1424" w:rsidRPr="00036F26" w:rsidRDefault="00187EF2">
    <w:pPr>
      <w:pStyle w:val="Fuzeile"/>
      <w:rPr>
        <w:sz w:val="16"/>
        <w:szCs w:val="14"/>
      </w:rPr>
    </w:pPr>
    <w:r>
      <w:rPr>
        <w:sz w:val="14"/>
        <w:szCs w:val="14"/>
      </w:rPr>
      <w:tab/>
    </w:r>
    <w:r w:rsidR="00F83710">
      <w:rPr>
        <w:sz w:val="14"/>
        <w:szCs w:val="14"/>
      </w:rPr>
      <w:tab/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PAGE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1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  <w:r w:rsidR="00D82866" w:rsidRPr="00036F26">
      <w:rPr>
        <w:rFonts w:cs="Arial"/>
        <w:color w:val="404040"/>
        <w:sz w:val="18"/>
        <w:szCs w:val="16"/>
      </w:rPr>
      <w:t xml:space="preserve"> / </w:t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NUMPAGES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2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82BE" w14:textId="77777777" w:rsidR="00BC53FC" w:rsidRDefault="00BC53FC">
      <w:r>
        <w:separator/>
      </w:r>
    </w:p>
  </w:footnote>
  <w:footnote w:type="continuationSeparator" w:id="0">
    <w:p w14:paraId="6B9FEC07" w14:textId="77777777" w:rsidR="00BC53FC" w:rsidRDefault="00BC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43F" w14:textId="3DAEFCCB" w:rsidR="00CA4B8A" w:rsidRDefault="005A74D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24C059" wp14:editId="7D8842B8">
          <wp:simplePos x="0" y="0"/>
          <wp:positionH relativeFrom="margin">
            <wp:posOffset>-995680</wp:posOffset>
          </wp:positionH>
          <wp:positionV relativeFrom="paragraph">
            <wp:posOffset>-388410</wp:posOffset>
          </wp:positionV>
          <wp:extent cx="7667625" cy="10843686"/>
          <wp:effectExtent l="0" t="0" r="0" b="0"/>
          <wp:wrapNone/>
          <wp:docPr id="3" name="Grafik 3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266" cy="1085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C4A8" w14:textId="2EECD4DD" w:rsidR="00CD7E64" w:rsidRDefault="00F422B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EECB0" wp14:editId="388A1149">
          <wp:simplePos x="0" y="0"/>
          <wp:positionH relativeFrom="page">
            <wp:posOffset>-28736</wp:posOffset>
          </wp:positionH>
          <wp:positionV relativeFrom="paragraph">
            <wp:posOffset>-459740</wp:posOffset>
          </wp:positionV>
          <wp:extent cx="7657896" cy="10829925"/>
          <wp:effectExtent l="0" t="0" r="635" b="0"/>
          <wp:wrapNone/>
          <wp:docPr id="2" name="Grafik 2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40" cy="1083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57030914">
    <w:abstractNumId w:val="11"/>
  </w:num>
  <w:num w:numId="2" w16cid:durableId="1300958975">
    <w:abstractNumId w:val="4"/>
  </w:num>
  <w:num w:numId="3" w16cid:durableId="564529618">
    <w:abstractNumId w:val="6"/>
  </w:num>
  <w:num w:numId="4" w16cid:durableId="396321946">
    <w:abstractNumId w:val="9"/>
  </w:num>
  <w:num w:numId="5" w16cid:durableId="1062363816">
    <w:abstractNumId w:val="19"/>
  </w:num>
  <w:num w:numId="6" w16cid:durableId="1583906591">
    <w:abstractNumId w:val="2"/>
  </w:num>
  <w:num w:numId="7" w16cid:durableId="1588340493">
    <w:abstractNumId w:val="16"/>
  </w:num>
  <w:num w:numId="8" w16cid:durableId="728766415">
    <w:abstractNumId w:val="3"/>
  </w:num>
  <w:num w:numId="9" w16cid:durableId="1478716576">
    <w:abstractNumId w:val="0"/>
  </w:num>
  <w:num w:numId="10" w16cid:durableId="536041017">
    <w:abstractNumId w:val="1"/>
  </w:num>
  <w:num w:numId="11" w16cid:durableId="299531053">
    <w:abstractNumId w:val="12"/>
  </w:num>
  <w:num w:numId="12" w16cid:durableId="1509981155">
    <w:abstractNumId w:val="10"/>
  </w:num>
  <w:num w:numId="13" w16cid:durableId="1583753122">
    <w:abstractNumId w:val="7"/>
  </w:num>
  <w:num w:numId="14" w16cid:durableId="1327979122">
    <w:abstractNumId w:val="25"/>
  </w:num>
  <w:num w:numId="15" w16cid:durableId="1234506340">
    <w:abstractNumId w:val="17"/>
  </w:num>
  <w:num w:numId="16" w16cid:durableId="892934053">
    <w:abstractNumId w:val="5"/>
  </w:num>
  <w:num w:numId="17" w16cid:durableId="149758443">
    <w:abstractNumId w:val="8"/>
  </w:num>
  <w:num w:numId="18" w16cid:durableId="676349643">
    <w:abstractNumId w:val="20"/>
  </w:num>
  <w:num w:numId="19" w16cid:durableId="1635990328">
    <w:abstractNumId w:val="18"/>
  </w:num>
  <w:num w:numId="20" w16cid:durableId="1276903719">
    <w:abstractNumId w:val="21"/>
  </w:num>
  <w:num w:numId="21" w16cid:durableId="984821259">
    <w:abstractNumId w:val="23"/>
  </w:num>
  <w:num w:numId="22" w16cid:durableId="1256087033">
    <w:abstractNumId w:val="14"/>
  </w:num>
  <w:num w:numId="23" w16cid:durableId="1196887128">
    <w:abstractNumId w:val="15"/>
  </w:num>
  <w:num w:numId="24" w16cid:durableId="351031090">
    <w:abstractNumId w:val="22"/>
  </w:num>
  <w:num w:numId="25" w16cid:durableId="1252395851">
    <w:abstractNumId w:val="13"/>
  </w:num>
  <w:num w:numId="26" w16cid:durableId="158914908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bE6UnMHj4vxVF+g2nwQ6XlgQzEbL5MgWBjDta9nYvxpqLA6dZjb9f5FkHyWLN2GKdKtbzbV2xrFRnWlFTXkw==" w:salt="1K831gKgIk97ASo1rpoGc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36F26"/>
    <w:rsid w:val="0004349B"/>
    <w:rsid w:val="00046CF4"/>
    <w:rsid w:val="0005277F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A02D8"/>
    <w:rsid w:val="000A42B7"/>
    <w:rsid w:val="000A6A83"/>
    <w:rsid w:val="000B46ED"/>
    <w:rsid w:val="000C1424"/>
    <w:rsid w:val="000C2786"/>
    <w:rsid w:val="000C31FD"/>
    <w:rsid w:val="000D3C56"/>
    <w:rsid w:val="00115DF6"/>
    <w:rsid w:val="00115E4A"/>
    <w:rsid w:val="0012268A"/>
    <w:rsid w:val="0012718E"/>
    <w:rsid w:val="001425BA"/>
    <w:rsid w:val="00144867"/>
    <w:rsid w:val="001528F4"/>
    <w:rsid w:val="00153A50"/>
    <w:rsid w:val="00156F82"/>
    <w:rsid w:val="00167C54"/>
    <w:rsid w:val="00171851"/>
    <w:rsid w:val="00175991"/>
    <w:rsid w:val="00181D81"/>
    <w:rsid w:val="00187EF2"/>
    <w:rsid w:val="001958C1"/>
    <w:rsid w:val="00197428"/>
    <w:rsid w:val="001A1C78"/>
    <w:rsid w:val="001A4B9B"/>
    <w:rsid w:val="001B4F87"/>
    <w:rsid w:val="001B7A98"/>
    <w:rsid w:val="001C59E6"/>
    <w:rsid w:val="001E5B49"/>
    <w:rsid w:val="001E6BBA"/>
    <w:rsid w:val="001F11A6"/>
    <w:rsid w:val="001F2DB8"/>
    <w:rsid w:val="00205995"/>
    <w:rsid w:val="002110CB"/>
    <w:rsid w:val="00220803"/>
    <w:rsid w:val="00221118"/>
    <w:rsid w:val="002212D3"/>
    <w:rsid w:val="00223ABD"/>
    <w:rsid w:val="00230EA4"/>
    <w:rsid w:val="00242241"/>
    <w:rsid w:val="00246A1A"/>
    <w:rsid w:val="0024777D"/>
    <w:rsid w:val="00247D89"/>
    <w:rsid w:val="002510E8"/>
    <w:rsid w:val="002624F6"/>
    <w:rsid w:val="00265EB5"/>
    <w:rsid w:val="00266E95"/>
    <w:rsid w:val="0027604E"/>
    <w:rsid w:val="002812A5"/>
    <w:rsid w:val="00283755"/>
    <w:rsid w:val="002C149E"/>
    <w:rsid w:val="002C1709"/>
    <w:rsid w:val="002C3ABC"/>
    <w:rsid w:val="002E42C8"/>
    <w:rsid w:val="002E5D07"/>
    <w:rsid w:val="002F7A51"/>
    <w:rsid w:val="003063B5"/>
    <w:rsid w:val="00307CFF"/>
    <w:rsid w:val="00307D3B"/>
    <w:rsid w:val="00310AB4"/>
    <w:rsid w:val="00311181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60EEF"/>
    <w:rsid w:val="00361519"/>
    <w:rsid w:val="00365359"/>
    <w:rsid w:val="00385F37"/>
    <w:rsid w:val="0039424E"/>
    <w:rsid w:val="0039740A"/>
    <w:rsid w:val="003A00AD"/>
    <w:rsid w:val="003A2C48"/>
    <w:rsid w:val="003A59F3"/>
    <w:rsid w:val="003C3556"/>
    <w:rsid w:val="003C73A3"/>
    <w:rsid w:val="003D361B"/>
    <w:rsid w:val="003D6677"/>
    <w:rsid w:val="003E7630"/>
    <w:rsid w:val="004143DF"/>
    <w:rsid w:val="00420DFF"/>
    <w:rsid w:val="00423023"/>
    <w:rsid w:val="004361DC"/>
    <w:rsid w:val="00437F36"/>
    <w:rsid w:val="00446146"/>
    <w:rsid w:val="0046578A"/>
    <w:rsid w:val="00465FF1"/>
    <w:rsid w:val="00474893"/>
    <w:rsid w:val="0047582C"/>
    <w:rsid w:val="004776FA"/>
    <w:rsid w:val="004829B2"/>
    <w:rsid w:val="004900A1"/>
    <w:rsid w:val="004B6382"/>
    <w:rsid w:val="004C53F3"/>
    <w:rsid w:val="004D7B52"/>
    <w:rsid w:val="004E36A4"/>
    <w:rsid w:val="004E6487"/>
    <w:rsid w:val="004E7C46"/>
    <w:rsid w:val="004F3002"/>
    <w:rsid w:val="004F5E2D"/>
    <w:rsid w:val="004F6E9C"/>
    <w:rsid w:val="005008D4"/>
    <w:rsid w:val="00502309"/>
    <w:rsid w:val="00503E90"/>
    <w:rsid w:val="00512B70"/>
    <w:rsid w:val="00513780"/>
    <w:rsid w:val="00514624"/>
    <w:rsid w:val="0051523D"/>
    <w:rsid w:val="00516966"/>
    <w:rsid w:val="005202E9"/>
    <w:rsid w:val="005214CB"/>
    <w:rsid w:val="005305B6"/>
    <w:rsid w:val="00530FE9"/>
    <w:rsid w:val="00533C65"/>
    <w:rsid w:val="00536568"/>
    <w:rsid w:val="00542921"/>
    <w:rsid w:val="005458CE"/>
    <w:rsid w:val="00546E64"/>
    <w:rsid w:val="00560770"/>
    <w:rsid w:val="00575A26"/>
    <w:rsid w:val="00582021"/>
    <w:rsid w:val="00582126"/>
    <w:rsid w:val="00587D68"/>
    <w:rsid w:val="00590416"/>
    <w:rsid w:val="00594F80"/>
    <w:rsid w:val="00596003"/>
    <w:rsid w:val="005A74DC"/>
    <w:rsid w:val="005B0FF3"/>
    <w:rsid w:val="005B5D6C"/>
    <w:rsid w:val="005B7C1D"/>
    <w:rsid w:val="005C520E"/>
    <w:rsid w:val="005C5954"/>
    <w:rsid w:val="005D15FD"/>
    <w:rsid w:val="005D6588"/>
    <w:rsid w:val="005E0977"/>
    <w:rsid w:val="005E3FE5"/>
    <w:rsid w:val="005F4685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923CF"/>
    <w:rsid w:val="006B0D27"/>
    <w:rsid w:val="006B1EF8"/>
    <w:rsid w:val="006B6D88"/>
    <w:rsid w:val="006B75B6"/>
    <w:rsid w:val="006C4731"/>
    <w:rsid w:val="006D0D65"/>
    <w:rsid w:val="006D297D"/>
    <w:rsid w:val="006F0778"/>
    <w:rsid w:val="007024D4"/>
    <w:rsid w:val="00713501"/>
    <w:rsid w:val="007253E4"/>
    <w:rsid w:val="007278AE"/>
    <w:rsid w:val="00733244"/>
    <w:rsid w:val="007455D1"/>
    <w:rsid w:val="00753EAB"/>
    <w:rsid w:val="0076532D"/>
    <w:rsid w:val="0076739B"/>
    <w:rsid w:val="00770BBA"/>
    <w:rsid w:val="00770F76"/>
    <w:rsid w:val="00781ACB"/>
    <w:rsid w:val="00782C18"/>
    <w:rsid w:val="00790FA5"/>
    <w:rsid w:val="00793226"/>
    <w:rsid w:val="00793670"/>
    <w:rsid w:val="007954E5"/>
    <w:rsid w:val="007B315D"/>
    <w:rsid w:val="007B720A"/>
    <w:rsid w:val="007C0E64"/>
    <w:rsid w:val="007C7175"/>
    <w:rsid w:val="007D5391"/>
    <w:rsid w:val="007D6A8E"/>
    <w:rsid w:val="007E1A74"/>
    <w:rsid w:val="007E5E6D"/>
    <w:rsid w:val="007E5E88"/>
    <w:rsid w:val="0081221A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1DC"/>
    <w:rsid w:val="008728D4"/>
    <w:rsid w:val="00873679"/>
    <w:rsid w:val="00877D36"/>
    <w:rsid w:val="00885190"/>
    <w:rsid w:val="00886D25"/>
    <w:rsid w:val="00887FF8"/>
    <w:rsid w:val="008A17FA"/>
    <w:rsid w:val="008A2210"/>
    <w:rsid w:val="008B18AC"/>
    <w:rsid w:val="008B1ADE"/>
    <w:rsid w:val="008B334E"/>
    <w:rsid w:val="008B3999"/>
    <w:rsid w:val="008B4E8E"/>
    <w:rsid w:val="008D4534"/>
    <w:rsid w:val="008D7BF3"/>
    <w:rsid w:val="008E42FF"/>
    <w:rsid w:val="008E791A"/>
    <w:rsid w:val="008F1281"/>
    <w:rsid w:val="008F6286"/>
    <w:rsid w:val="009006AD"/>
    <w:rsid w:val="00902F0A"/>
    <w:rsid w:val="009045D5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31AC9"/>
    <w:rsid w:val="00936571"/>
    <w:rsid w:val="009405B6"/>
    <w:rsid w:val="009420B2"/>
    <w:rsid w:val="00944DEC"/>
    <w:rsid w:val="00945ED1"/>
    <w:rsid w:val="00946CA2"/>
    <w:rsid w:val="00947C56"/>
    <w:rsid w:val="00950855"/>
    <w:rsid w:val="00950D44"/>
    <w:rsid w:val="0097180E"/>
    <w:rsid w:val="0098237F"/>
    <w:rsid w:val="0098647F"/>
    <w:rsid w:val="00992DD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49FA"/>
    <w:rsid w:val="00A1102F"/>
    <w:rsid w:val="00A137A7"/>
    <w:rsid w:val="00A165D3"/>
    <w:rsid w:val="00A16EF4"/>
    <w:rsid w:val="00A33168"/>
    <w:rsid w:val="00A354BB"/>
    <w:rsid w:val="00A35B43"/>
    <w:rsid w:val="00A37132"/>
    <w:rsid w:val="00A41811"/>
    <w:rsid w:val="00A44D9C"/>
    <w:rsid w:val="00A50C18"/>
    <w:rsid w:val="00A53770"/>
    <w:rsid w:val="00A53930"/>
    <w:rsid w:val="00A569E0"/>
    <w:rsid w:val="00A67C0F"/>
    <w:rsid w:val="00A82C75"/>
    <w:rsid w:val="00AA7C29"/>
    <w:rsid w:val="00AA7D2C"/>
    <w:rsid w:val="00AB1B95"/>
    <w:rsid w:val="00AC089F"/>
    <w:rsid w:val="00AC1E7E"/>
    <w:rsid w:val="00AC68F4"/>
    <w:rsid w:val="00AD18AF"/>
    <w:rsid w:val="00AD222F"/>
    <w:rsid w:val="00AE7C9C"/>
    <w:rsid w:val="00AF0E76"/>
    <w:rsid w:val="00AF37F1"/>
    <w:rsid w:val="00AF5B2D"/>
    <w:rsid w:val="00B01399"/>
    <w:rsid w:val="00B053F2"/>
    <w:rsid w:val="00B11639"/>
    <w:rsid w:val="00B1314D"/>
    <w:rsid w:val="00B242C1"/>
    <w:rsid w:val="00B25073"/>
    <w:rsid w:val="00B326E0"/>
    <w:rsid w:val="00B34B79"/>
    <w:rsid w:val="00B35188"/>
    <w:rsid w:val="00B367FC"/>
    <w:rsid w:val="00B43760"/>
    <w:rsid w:val="00B444E5"/>
    <w:rsid w:val="00B5278D"/>
    <w:rsid w:val="00B82253"/>
    <w:rsid w:val="00B836FE"/>
    <w:rsid w:val="00B86689"/>
    <w:rsid w:val="00BA26D1"/>
    <w:rsid w:val="00BA2C40"/>
    <w:rsid w:val="00BC53FC"/>
    <w:rsid w:val="00BC76BE"/>
    <w:rsid w:val="00BD0039"/>
    <w:rsid w:val="00BE2BF5"/>
    <w:rsid w:val="00BF034C"/>
    <w:rsid w:val="00BF31C2"/>
    <w:rsid w:val="00C000C9"/>
    <w:rsid w:val="00C23C52"/>
    <w:rsid w:val="00C3112C"/>
    <w:rsid w:val="00C32A9F"/>
    <w:rsid w:val="00C477F3"/>
    <w:rsid w:val="00C5443C"/>
    <w:rsid w:val="00C65771"/>
    <w:rsid w:val="00C767BF"/>
    <w:rsid w:val="00C9256D"/>
    <w:rsid w:val="00C9420F"/>
    <w:rsid w:val="00CA30F4"/>
    <w:rsid w:val="00CA4B8A"/>
    <w:rsid w:val="00CC0BBC"/>
    <w:rsid w:val="00CC1EF0"/>
    <w:rsid w:val="00CC2F1B"/>
    <w:rsid w:val="00CC5F0E"/>
    <w:rsid w:val="00CD55D7"/>
    <w:rsid w:val="00CD7E64"/>
    <w:rsid w:val="00CE10D9"/>
    <w:rsid w:val="00CF1AAF"/>
    <w:rsid w:val="00CF6853"/>
    <w:rsid w:val="00D004A6"/>
    <w:rsid w:val="00D06003"/>
    <w:rsid w:val="00D07645"/>
    <w:rsid w:val="00D17F84"/>
    <w:rsid w:val="00D24912"/>
    <w:rsid w:val="00D269B3"/>
    <w:rsid w:val="00D300FF"/>
    <w:rsid w:val="00D42E76"/>
    <w:rsid w:val="00D52711"/>
    <w:rsid w:val="00D54869"/>
    <w:rsid w:val="00D72379"/>
    <w:rsid w:val="00D82866"/>
    <w:rsid w:val="00D84E18"/>
    <w:rsid w:val="00D873A8"/>
    <w:rsid w:val="00DA0B34"/>
    <w:rsid w:val="00DA652F"/>
    <w:rsid w:val="00DB61B7"/>
    <w:rsid w:val="00DB790C"/>
    <w:rsid w:val="00DD64E5"/>
    <w:rsid w:val="00DE607F"/>
    <w:rsid w:val="00DE6AB5"/>
    <w:rsid w:val="00DE7A2D"/>
    <w:rsid w:val="00DF3163"/>
    <w:rsid w:val="00E15941"/>
    <w:rsid w:val="00E1675F"/>
    <w:rsid w:val="00E22661"/>
    <w:rsid w:val="00E22C7A"/>
    <w:rsid w:val="00E22FC7"/>
    <w:rsid w:val="00E27F1B"/>
    <w:rsid w:val="00E3547C"/>
    <w:rsid w:val="00E40FDC"/>
    <w:rsid w:val="00E62F4A"/>
    <w:rsid w:val="00E6526D"/>
    <w:rsid w:val="00E65C3A"/>
    <w:rsid w:val="00E730DA"/>
    <w:rsid w:val="00E76D11"/>
    <w:rsid w:val="00E76F67"/>
    <w:rsid w:val="00E77306"/>
    <w:rsid w:val="00E948C3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68BE"/>
    <w:rsid w:val="00F06DDD"/>
    <w:rsid w:val="00F07B11"/>
    <w:rsid w:val="00F13C99"/>
    <w:rsid w:val="00F13F67"/>
    <w:rsid w:val="00F173D9"/>
    <w:rsid w:val="00F17C94"/>
    <w:rsid w:val="00F23C1E"/>
    <w:rsid w:val="00F422BB"/>
    <w:rsid w:val="00F459F2"/>
    <w:rsid w:val="00F60F1D"/>
    <w:rsid w:val="00F63B24"/>
    <w:rsid w:val="00F7675B"/>
    <w:rsid w:val="00F83710"/>
    <w:rsid w:val="00F8675A"/>
    <w:rsid w:val="00F9431F"/>
    <w:rsid w:val="00FB054E"/>
    <w:rsid w:val="00FB181E"/>
    <w:rsid w:val="00FB52A1"/>
    <w:rsid w:val="00FC0A84"/>
    <w:rsid w:val="00FC4B4F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de?lp=frde&amp;lang=de&amp;searchLoc=0&amp;searchLocRelinked=1&amp;search=Literaturangabe&amp;trestr=0x80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9780-508E-46A1-AF5A-F1F79C5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2</Pages>
  <Words>119</Words>
  <Characters>753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Wittwer, Eveline</cp:lastModifiedBy>
  <cp:revision>12</cp:revision>
  <cp:lastPrinted>2024-02-08T10:03:00Z</cp:lastPrinted>
  <dcterms:created xsi:type="dcterms:W3CDTF">2024-02-08T09:52:00Z</dcterms:created>
  <dcterms:modified xsi:type="dcterms:W3CDTF">2024-02-08T11:03:00Z</dcterms:modified>
</cp:coreProperties>
</file>