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6" w:rsidRPr="005305B6" w:rsidRDefault="005305B6" w:rsidP="00144867">
      <w:pPr>
        <w:rPr>
          <w:rFonts w:cs="Arial"/>
          <w:szCs w:val="22"/>
        </w:rPr>
      </w:pPr>
    </w:p>
    <w:p w:rsidR="00BD01D6" w:rsidRPr="004D6D8F" w:rsidRDefault="00BD01D6" w:rsidP="00955438">
      <w:pPr>
        <w:rPr>
          <w:szCs w:val="22"/>
        </w:rPr>
      </w:pPr>
    </w:p>
    <w:p w:rsidR="00D73E20" w:rsidRDefault="00D73E20" w:rsidP="004D6D8F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Nachweis über erbrachte Bildungsleistungen</w:t>
      </w:r>
    </w:p>
    <w:p w:rsidR="00D73E20" w:rsidRDefault="009D665F" w:rsidP="004D6D8F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Modul 4</w:t>
      </w:r>
    </w:p>
    <w:p w:rsidR="003063B5" w:rsidRPr="00E345F5" w:rsidRDefault="00D73E20" w:rsidP="00E345F5">
      <w:pPr>
        <w:spacing w:before="120"/>
        <w:rPr>
          <w:rFonts w:cs="Arial"/>
          <w:sz w:val="26"/>
          <w:szCs w:val="26"/>
        </w:rPr>
      </w:pPr>
      <w:r w:rsidRPr="00E345F5">
        <w:rPr>
          <w:b/>
          <w:sz w:val="26"/>
          <w:szCs w:val="26"/>
        </w:rPr>
        <w:t xml:space="preserve">Beilage zum </w:t>
      </w:r>
      <w:r w:rsidR="00254255" w:rsidRPr="00E345F5">
        <w:rPr>
          <w:b/>
          <w:sz w:val="26"/>
          <w:szCs w:val="26"/>
        </w:rPr>
        <w:t xml:space="preserve">Gesuch </w:t>
      </w:r>
      <w:r w:rsidR="00B25079" w:rsidRPr="00E345F5">
        <w:rPr>
          <w:b/>
          <w:sz w:val="26"/>
          <w:szCs w:val="26"/>
        </w:rPr>
        <w:t xml:space="preserve">um </w:t>
      </w:r>
      <w:r w:rsidR="007C62CA" w:rsidRPr="00E345F5">
        <w:rPr>
          <w:b/>
          <w:sz w:val="26"/>
          <w:szCs w:val="26"/>
        </w:rPr>
        <w:t xml:space="preserve">Bestätigung der </w:t>
      </w:r>
      <w:r w:rsidR="00B25079" w:rsidRPr="00E345F5">
        <w:rPr>
          <w:b/>
          <w:sz w:val="26"/>
          <w:szCs w:val="26"/>
        </w:rPr>
        <w:t>Gleichwertigkeit</w:t>
      </w:r>
      <w:r w:rsidR="00E345F5">
        <w:rPr>
          <w:b/>
          <w:sz w:val="26"/>
          <w:szCs w:val="26"/>
        </w:rPr>
        <w:t xml:space="preserve"> </w:t>
      </w:r>
      <w:r w:rsidR="00E345F5" w:rsidRPr="00E345F5">
        <w:rPr>
          <w:sz w:val="26"/>
          <w:szCs w:val="26"/>
        </w:rPr>
        <w:t>i</w:t>
      </w:r>
      <w:r w:rsidR="00E345F5" w:rsidRPr="00E345F5">
        <w:rPr>
          <w:bCs/>
          <w:sz w:val="26"/>
          <w:szCs w:val="26"/>
        </w:rPr>
        <w:t xml:space="preserve">m Zusammenhang mit der Erlangung des Titels </w:t>
      </w:r>
      <w:r w:rsidR="00254255" w:rsidRPr="00E345F5">
        <w:rPr>
          <w:bCs/>
          <w:sz w:val="26"/>
          <w:szCs w:val="26"/>
        </w:rPr>
        <w:t>Fachexpertin / Fachexperte</w:t>
      </w:r>
      <w:r w:rsidR="00F9641A" w:rsidRPr="00E345F5">
        <w:rPr>
          <w:bCs/>
          <w:sz w:val="26"/>
          <w:szCs w:val="26"/>
        </w:rPr>
        <w:t xml:space="preserve"> </w:t>
      </w:r>
      <w:r w:rsidR="006F064A" w:rsidRPr="00E345F5">
        <w:rPr>
          <w:bCs/>
          <w:sz w:val="26"/>
          <w:szCs w:val="26"/>
        </w:rPr>
        <w:t>für Infektion</w:t>
      </w:r>
      <w:r w:rsidR="004D6D8F" w:rsidRPr="00E345F5">
        <w:rPr>
          <w:bCs/>
          <w:sz w:val="26"/>
          <w:szCs w:val="26"/>
        </w:rPr>
        <w:t>sprävention im Gesundheitswesen</w:t>
      </w:r>
    </w:p>
    <w:p w:rsidR="00BD01D6" w:rsidRDefault="00BD01D6" w:rsidP="00955438">
      <w:pPr>
        <w:rPr>
          <w:szCs w:val="22"/>
        </w:rPr>
      </w:pPr>
    </w:p>
    <w:p w:rsidR="00E345F5" w:rsidRPr="00EE41DC" w:rsidRDefault="00E345F5" w:rsidP="00955438">
      <w:pPr>
        <w:rPr>
          <w:sz w:val="18"/>
          <w:szCs w:val="18"/>
        </w:rPr>
      </w:pPr>
      <w:r w:rsidRPr="00EE41DC">
        <w:rPr>
          <w:sz w:val="18"/>
          <w:szCs w:val="18"/>
        </w:rPr>
        <w:t xml:space="preserve">Siehe auch </w:t>
      </w:r>
      <w:r w:rsidRPr="00EE41DC">
        <w:rPr>
          <w:b/>
          <w:sz w:val="18"/>
          <w:szCs w:val="18"/>
        </w:rPr>
        <w:t>« Leitfaden zur Erlangung des eidg. Titels »</w:t>
      </w:r>
      <w:r w:rsidRPr="00EE41DC">
        <w:rPr>
          <w:sz w:val="18"/>
          <w:szCs w:val="18"/>
        </w:rPr>
        <w:t>, eidgenössische Höheren Fachprüfung für Fachexpertin / Fachexperte für Infektionsprävention im Gesundheitswesen.</w:t>
      </w:r>
    </w:p>
    <w:p w:rsidR="00E345F5" w:rsidRPr="00EE41DC" w:rsidRDefault="00E345F5" w:rsidP="00955438">
      <w:pPr>
        <w:rPr>
          <w:sz w:val="18"/>
          <w:szCs w:val="18"/>
        </w:rPr>
      </w:pPr>
    </w:p>
    <w:p w:rsidR="00151A0B" w:rsidRPr="005910A7" w:rsidRDefault="00E345F5" w:rsidP="00151A0B">
      <w:pPr>
        <w:rPr>
          <w:color w:val="36BBD6"/>
          <w:sz w:val="18"/>
          <w:szCs w:val="18"/>
        </w:rPr>
      </w:pPr>
      <w:r w:rsidRPr="00EE41DC">
        <w:rPr>
          <w:rFonts w:cs="Arial"/>
          <w:sz w:val="18"/>
          <w:szCs w:val="18"/>
        </w:rPr>
        <w:t>Die Prüfungsordnung sowie die Wegleitung finden Sie unter:</w:t>
      </w:r>
      <w:r w:rsidRPr="00EE41DC">
        <w:rPr>
          <w:rFonts w:cs="Arial"/>
          <w:sz w:val="18"/>
          <w:szCs w:val="18"/>
        </w:rPr>
        <w:br/>
      </w:r>
      <w:r w:rsidR="00151A0B" w:rsidRPr="005910A7">
        <w:rPr>
          <w:rFonts w:cs="Arial"/>
          <w:color w:val="36BBD6"/>
          <w:sz w:val="18"/>
          <w:szCs w:val="18"/>
        </w:rPr>
        <w:t>https://www.epsante.ch/berufe/hfp-fachexperte-in-fuer-infektionspraevention-im-gesundheitswesen/</w:t>
      </w:r>
    </w:p>
    <w:p w:rsidR="00E345F5" w:rsidRDefault="00E345F5" w:rsidP="00E345F5">
      <w:pPr>
        <w:rPr>
          <w:szCs w:val="22"/>
        </w:rPr>
      </w:pPr>
    </w:p>
    <w:p w:rsidR="00EF56F2" w:rsidRDefault="00EF56F2" w:rsidP="006F064A">
      <w:pPr>
        <w:rPr>
          <w:szCs w:val="22"/>
        </w:rPr>
      </w:pP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b/>
          <w:sz w:val="18"/>
          <w:szCs w:val="18"/>
        </w:rPr>
      </w:pPr>
      <w:r w:rsidRPr="00753EBF">
        <w:rPr>
          <w:b/>
          <w:sz w:val="18"/>
          <w:szCs w:val="18"/>
        </w:rPr>
        <w:t>Hinweis:</w:t>
      </w: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>Das Fachmodul in Infektionsprävention des SBK Bildungszentrum Zürich mit bestandener SGSH Prüfung, absolviert nach 2000, gelten automatisch als gleichwertig anerkannt für die Module 1 und 2 gemäss aktueller Prüfungsordnung.</w:t>
      </w: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 xml:space="preserve">Ein Gesuch um Bestätigung der Gleichwertigkeit der beiden Module ist somit nicht nötig. Das Einreichen eines </w:t>
      </w:r>
      <w:r w:rsidRPr="00753EBF">
        <w:rPr>
          <w:b/>
          <w:sz w:val="18"/>
          <w:szCs w:val="18"/>
        </w:rPr>
        <w:t>Nachweises über deren erfolgreiches Bestehen</w:t>
      </w:r>
      <w:r w:rsidRPr="00753EBF">
        <w:rPr>
          <w:sz w:val="18"/>
          <w:szCs w:val="18"/>
        </w:rPr>
        <w:t xml:space="preserve"> ist jedoch </w:t>
      </w:r>
      <w:r w:rsidRPr="00753EBF">
        <w:rPr>
          <w:b/>
          <w:sz w:val="18"/>
          <w:szCs w:val="18"/>
        </w:rPr>
        <w:t>erforderlich</w:t>
      </w:r>
      <w:r w:rsidRPr="00753EBF">
        <w:rPr>
          <w:sz w:val="18"/>
          <w:szCs w:val="18"/>
        </w:rPr>
        <w:t xml:space="preserve"> (Angabe unter Punkt 4) „Absolvierte Lehrgänge in Infektionsprävention“ dieses Formulars inkl. Einreichung der Kopien erforderlich).</w:t>
      </w:r>
    </w:p>
    <w:p w:rsidR="00D73E20" w:rsidRDefault="00D73E20" w:rsidP="006F064A">
      <w:pPr>
        <w:rPr>
          <w:szCs w:val="22"/>
        </w:rPr>
      </w:pPr>
    </w:p>
    <w:p w:rsidR="00E345F5" w:rsidRDefault="00E345F5" w:rsidP="006F064A">
      <w:pPr>
        <w:rPr>
          <w:szCs w:val="22"/>
        </w:rPr>
      </w:pPr>
    </w:p>
    <w:p w:rsidR="00E345F5" w:rsidRPr="00E345F5" w:rsidRDefault="00E345F5" w:rsidP="006F064A">
      <w:pPr>
        <w:rPr>
          <w:b/>
          <w:szCs w:val="22"/>
        </w:rPr>
      </w:pPr>
      <w:r w:rsidRPr="00E345F5">
        <w:rPr>
          <w:b/>
          <w:szCs w:val="22"/>
        </w:rPr>
        <w:t>Gesuchsteller/in</w:t>
      </w:r>
    </w:p>
    <w:p w:rsidR="008735DE" w:rsidRPr="00E25576" w:rsidRDefault="008735DE" w:rsidP="006F064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52"/>
      </w:tblGrid>
      <w:tr w:rsidR="00D73E20" w:rsidTr="008735DE">
        <w:trPr>
          <w:trHeight w:val="590"/>
        </w:trPr>
        <w:tc>
          <w:tcPr>
            <w:tcW w:w="4703" w:type="dxa"/>
            <w:shd w:val="clear" w:color="auto" w:fill="auto"/>
          </w:tcPr>
          <w:p w:rsidR="00D73E20" w:rsidRPr="004D6D8F" w:rsidRDefault="00D73E20" w:rsidP="005B5BA0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Name:</w:t>
            </w:r>
          </w:p>
          <w:p w:rsidR="00D73E20" w:rsidRDefault="00D73E20" w:rsidP="005B5BA0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68" w:type="dxa"/>
            <w:shd w:val="clear" w:color="auto" w:fill="auto"/>
          </w:tcPr>
          <w:p w:rsidR="00D73E20" w:rsidRPr="004D6D8F" w:rsidRDefault="00D73E20" w:rsidP="005B5BA0">
            <w:pPr>
              <w:spacing w:before="60"/>
              <w:rPr>
                <w:b/>
              </w:rPr>
            </w:pPr>
            <w:r w:rsidRPr="004D6D8F">
              <w:rPr>
                <w:b/>
                <w:szCs w:val="22"/>
              </w:rPr>
              <w:t>Vorname</w:t>
            </w:r>
            <w:r w:rsidRPr="004D6D8F">
              <w:rPr>
                <w:b/>
              </w:rPr>
              <w:t>:</w:t>
            </w:r>
          </w:p>
          <w:p w:rsidR="00D73E20" w:rsidRDefault="00D73E20" w:rsidP="005B5BA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0CF3" w:rsidRDefault="00AE0CF3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  <w:r>
        <w:rPr>
          <w:szCs w:val="22"/>
        </w:rPr>
        <w:t>Es gilt zu beschreiben, welche Lernziele des einzelnen Moduls und in welcher Form diese erfüllt werden. Ebenso ist zu dokumentieren, wie die Handlungskompetenzen überprüft resp. nachgewiesen werden.</w:t>
      </w:r>
    </w:p>
    <w:p w:rsidR="008735DE" w:rsidRDefault="008735DE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  <w:r>
        <w:rPr>
          <w:szCs w:val="22"/>
        </w:rPr>
        <w:t>Als Grundlage dienen die Modulidentifikationen gemäss Wegleitung zur Prüfungsordnung.</w:t>
      </w:r>
    </w:p>
    <w:p w:rsidR="00E345F5" w:rsidRDefault="00E345F5" w:rsidP="004D342C">
      <w:pPr>
        <w:autoSpaceDE w:val="0"/>
        <w:autoSpaceDN w:val="0"/>
        <w:adjustRightInd w:val="0"/>
        <w:rPr>
          <w:szCs w:val="22"/>
        </w:rPr>
      </w:pPr>
    </w:p>
    <w:p w:rsidR="004D342C" w:rsidRDefault="004D342C" w:rsidP="004D342C">
      <w:pPr>
        <w:autoSpaceDE w:val="0"/>
        <w:autoSpaceDN w:val="0"/>
        <w:adjustRightInd w:val="0"/>
        <w:rPr>
          <w:szCs w:val="22"/>
        </w:rPr>
      </w:pPr>
      <w:r w:rsidRPr="00F57144">
        <w:rPr>
          <w:szCs w:val="22"/>
        </w:rPr>
        <w:t xml:space="preserve">Für jedes einzelne Modul, welches die Gleichwertigkeit betrifft, muss eine angemessene Begründung über das Gelernte in </w:t>
      </w:r>
      <w:r>
        <w:rPr>
          <w:szCs w:val="22"/>
        </w:rPr>
        <w:t xml:space="preserve">Bezug auf die </w:t>
      </w:r>
      <w:r w:rsidRPr="00F57144">
        <w:rPr>
          <w:szCs w:val="22"/>
        </w:rPr>
        <w:t>Anforderungen der Module abgegeben werden. Die Begründung muss möglichst umfangreich und genügen</w:t>
      </w:r>
      <w:r>
        <w:rPr>
          <w:szCs w:val="22"/>
        </w:rPr>
        <w:t>d</w:t>
      </w:r>
      <w:r w:rsidRPr="00F57144">
        <w:rPr>
          <w:szCs w:val="22"/>
        </w:rPr>
        <w:t xml:space="preserve"> detailliert sein</w:t>
      </w:r>
      <w:r>
        <w:rPr>
          <w:szCs w:val="22"/>
        </w:rPr>
        <w:t>,</w:t>
      </w:r>
      <w:r w:rsidRPr="00F57144">
        <w:rPr>
          <w:szCs w:val="22"/>
        </w:rPr>
        <w:t xml:space="preserve"> um die Berechtigung des</w:t>
      </w:r>
      <w:r>
        <w:rPr>
          <w:szCs w:val="22"/>
        </w:rPr>
        <w:t xml:space="preserve"> Antrages beurteilen zu können.</w:t>
      </w:r>
    </w:p>
    <w:p w:rsidR="004D342C" w:rsidRDefault="004D342C" w:rsidP="006F064A">
      <w:pPr>
        <w:rPr>
          <w:szCs w:val="22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9D665F" w:rsidRPr="002351DF" w:rsidTr="00151A0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3EE"/>
          </w:tcPr>
          <w:p w:rsidR="009D665F" w:rsidRPr="0029614D" w:rsidRDefault="009D665F" w:rsidP="00F736EE">
            <w:pPr>
              <w:jc w:val="center"/>
              <w:rPr>
                <w:rFonts w:cs="Arial"/>
                <w:b/>
              </w:rPr>
            </w:pPr>
          </w:p>
          <w:p w:rsidR="009D665F" w:rsidRPr="002351DF" w:rsidRDefault="009D665F" w:rsidP="00F736E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Identifikation Modul 4</w:t>
            </w:r>
          </w:p>
          <w:p w:rsidR="009D665F" w:rsidRPr="002351DF" w:rsidRDefault="009D665F" w:rsidP="00F736EE">
            <w:pPr>
              <w:jc w:val="center"/>
              <w:rPr>
                <w:rFonts w:cs="Arial"/>
                <w:sz w:val="18"/>
              </w:rPr>
            </w:pPr>
          </w:p>
          <w:p w:rsidR="009D665F" w:rsidRPr="002351DF" w:rsidRDefault="009D665F" w:rsidP="00F736EE">
            <w:pPr>
              <w:jc w:val="center"/>
              <w:rPr>
                <w:rFonts w:cs="Arial"/>
                <w:sz w:val="20"/>
              </w:rPr>
            </w:pPr>
            <w:r w:rsidRPr="00646576">
              <w:rPr>
                <w:rFonts w:cs="Arial"/>
                <w:sz w:val="20"/>
              </w:rPr>
              <w:t>Schulung, Kommunikation und Beratung</w:t>
            </w:r>
          </w:p>
          <w:p w:rsidR="009D665F" w:rsidRDefault="009D665F" w:rsidP="00F736EE">
            <w:pPr>
              <w:jc w:val="center"/>
              <w:rPr>
                <w:rFonts w:cs="Arial"/>
                <w:b/>
              </w:rPr>
            </w:pPr>
          </w:p>
        </w:tc>
      </w:tr>
      <w:tr w:rsidR="009D665F" w:rsidRPr="002351DF" w:rsidTr="00F736EE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5F" w:rsidRPr="00962455" w:rsidRDefault="009D665F" w:rsidP="00F736EE">
            <w:pPr>
              <w:spacing w:before="60"/>
              <w:rPr>
                <w:rFonts w:cs="Arial"/>
                <w:b/>
                <w:sz w:val="18"/>
              </w:rPr>
            </w:pPr>
            <w:r w:rsidRPr="00962455">
              <w:rPr>
                <w:rFonts w:cs="Arial"/>
                <w:b/>
                <w:sz w:val="18"/>
              </w:rPr>
              <w:t>Beschreibung des Arbeitsprozesses</w:t>
            </w:r>
          </w:p>
        </w:tc>
      </w:tr>
      <w:tr w:rsidR="009D665F" w:rsidRPr="002351DF" w:rsidTr="00F736EE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5F" w:rsidRPr="00962455" w:rsidRDefault="009D665F" w:rsidP="00F736EE">
            <w:pPr>
              <w:pStyle w:val="Fliesstext"/>
              <w:spacing w:before="60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Die Fachexpertin / der Fachexperte für Infektionsprävention im Gesundheitswesen mit eidg. Diplom</w:t>
            </w:r>
          </w:p>
          <w:p w:rsidR="009D665F" w:rsidRPr="00646576" w:rsidRDefault="009D665F" w:rsidP="00F736EE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</w:tabs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646576">
              <w:rPr>
                <w:rFonts w:cs="Arial"/>
                <w:sz w:val="18"/>
                <w:szCs w:val="18"/>
                <w:lang w:val="de-CH"/>
              </w:rPr>
              <w:t>erarbeitet und organisiert Schulungen für verschiedene Zielgruppen und führt sie durch.</w:t>
            </w:r>
          </w:p>
          <w:p w:rsidR="009D665F" w:rsidRPr="00646576" w:rsidRDefault="009D665F" w:rsidP="00F736EE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</w:tabs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646576">
              <w:rPr>
                <w:rFonts w:cs="Arial"/>
                <w:sz w:val="18"/>
                <w:szCs w:val="18"/>
                <w:lang w:val="de-CH"/>
              </w:rPr>
              <w:t>vermittelt notwendige Informationen an die verschiedenen internen Bereiche.</w:t>
            </w:r>
          </w:p>
          <w:p w:rsidR="009D665F" w:rsidRPr="00646576" w:rsidRDefault="009D665F" w:rsidP="00F736EE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</w:tabs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646576">
              <w:rPr>
                <w:rFonts w:cs="Arial"/>
                <w:sz w:val="18"/>
                <w:szCs w:val="18"/>
                <w:lang w:val="de-CH"/>
              </w:rPr>
              <w:lastRenderedPageBreak/>
              <w:t>pflegt die Beziehung zur Öffentlichkeit, zu professionellen und politischen Kreisen mittels mündlicher und schriftlicher Kommunikation (Fachzeitschriften, Kongresse, etc.).</w:t>
            </w:r>
          </w:p>
          <w:p w:rsidR="009D665F" w:rsidRPr="00646576" w:rsidRDefault="009D665F" w:rsidP="00F736EE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</w:tabs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646576">
              <w:rPr>
                <w:rFonts w:cs="Arial"/>
                <w:sz w:val="18"/>
                <w:szCs w:val="18"/>
                <w:lang w:val="de-CH"/>
              </w:rPr>
              <w:t>berät Einzelpersonen und Gruppen in allen Bereichen und Institutionen des Gesundheitswesens als Fachexpertin</w:t>
            </w:r>
            <w:r>
              <w:rPr>
                <w:rFonts w:cs="Arial"/>
                <w:sz w:val="18"/>
                <w:szCs w:val="18"/>
                <w:lang w:val="de-CH"/>
              </w:rPr>
              <w:t> </w:t>
            </w:r>
            <w:r w:rsidRPr="00646576">
              <w:rPr>
                <w:rFonts w:cs="Arial"/>
                <w:sz w:val="18"/>
                <w:szCs w:val="18"/>
                <w:lang w:val="de-CH"/>
              </w:rPr>
              <w:t>/ Fachexperte.</w:t>
            </w:r>
          </w:p>
          <w:p w:rsidR="009D665F" w:rsidRPr="00046AA5" w:rsidRDefault="009D665F" w:rsidP="00F736EE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284" w:hanging="284"/>
              <w:rPr>
                <w:rFonts w:cs="Arial"/>
                <w:sz w:val="18"/>
                <w:szCs w:val="20"/>
                <w:lang w:val="de-CH"/>
              </w:rPr>
            </w:pPr>
            <w:r w:rsidRPr="00646576">
              <w:rPr>
                <w:rFonts w:cs="Arial"/>
                <w:sz w:val="18"/>
                <w:szCs w:val="18"/>
                <w:lang w:val="de-CH"/>
              </w:rPr>
              <w:t>verfasst Berichte, Richtlinien, Empfehlungen, Artikel etc.</w:t>
            </w:r>
          </w:p>
        </w:tc>
      </w:tr>
    </w:tbl>
    <w:p w:rsidR="000B5F3C" w:rsidRDefault="000B5F3C" w:rsidP="006F064A">
      <w:pPr>
        <w:rPr>
          <w:szCs w:val="22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9D665F" w:rsidRPr="00F03151" w:rsidTr="00F736EE">
        <w:trPr>
          <w:trHeight w:val="41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5F" w:rsidRPr="00F03151" w:rsidRDefault="009D665F" w:rsidP="00F736EE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F03151">
              <w:rPr>
                <w:rFonts w:cs="Arial"/>
                <w:b/>
                <w:sz w:val="16"/>
                <w:szCs w:val="16"/>
              </w:rPr>
              <w:t>Beschreibung der Kompetenzen Modul 4</w:t>
            </w:r>
          </w:p>
        </w:tc>
      </w:tr>
      <w:tr w:rsidR="009D665F" w:rsidRPr="00F03151" w:rsidTr="00F736EE">
        <w:trPr>
          <w:trHeight w:val="3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665F" w:rsidRPr="00F03151" w:rsidRDefault="009D665F" w:rsidP="00F736EE">
            <w:pPr>
              <w:spacing w:before="60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b/>
                <w:sz w:val="16"/>
                <w:szCs w:val="16"/>
              </w:rPr>
              <w:t>Kompetenz 4.1: Schulung des Personals (Gruppen und/oder Einzelpersonen)</w:t>
            </w:r>
          </w:p>
        </w:tc>
      </w:tr>
      <w:tr w:rsidR="009D665F" w:rsidRPr="00F03151" w:rsidTr="00F736EE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5F" w:rsidRPr="001668C4" w:rsidRDefault="009D665F" w:rsidP="00F736EE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1668C4">
              <w:rPr>
                <w:rFonts w:cs="Arial"/>
                <w:b/>
                <w:sz w:val="16"/>
                <w:szCs w:val="16"/>
              </w:rPr>
              <w:t>Organisiert gezielte Schulungen aufgrund von Qualitätsdefiziten und Neuerungen.</w:t>
            </w:r>
          </w:p>
          <w:p w:rsidR="009D665F" w:rsidRPr="00F03151" w:rsidRDefault="009D665F" w:rsidP="00F736EE">
            <w:pPr>
              <w:spacing w:before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Erfasst den Schulungs- und/oder Informationsbedarf.</w:t>
            </w:r>
          </w:p>
          <w:p w:rsidR="009D665F" w:rsidRPr="00F03151" w:rsidRDefault="009D665F" w:rsidP="00F736EE">
            <w:pPr>
              <w:spacing w:before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Entscheidet sich für die richtige Form und Methode und plant die Umsetzung.</w:t>
            </w:r>
          </w:p>
          <w:p w:rsidR="009D665F" w:rsidRPr="00F03151" w:rsidRDefault="009D665F" w:rsidP="00F736EE">
            <w:pPr>
              <w:spacing w:before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Führt situationsbezogene Schulungen durch. Erarbeitet Unterlagen / Dokumente für die verschiedenen Zielgruppen.</w:t>
            </w:r>
          </w:p>
          <w:p w:rsidR="009D665F" w:rsidRPr="00F03151" w:rsidRDefault="009D665F" w:rsidP="00F736EE">
            <w:pPr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Misst die Wirkung der Schulung und Information unter Berücksicht</w:t>
            </w:r>
            <w:r>
              <w:rPr>
                <w:rFonts w:cs="Arial"/>
                <w:sz w:val="16"/>
                <w:szCs w:val="16"/>
              </w:rPr>
              <w:t>ig</w:t>
            </w:r>
            <w:r w:rsidRPr="00F03151">
              <w:rPr>
                <w:rFonts w:cs="Arial"/>
                <w:sz w:val="16"/>
                <w:szCs w:val="16"/>
              </w:rPr>
              <w:t>ung der Verhaltensänderung und der Zufriedenheit.</w:t>
            </w:r>
          </w:p>
        </w:tc>
      </w:tr>
      <w:tr w:rsidR="009D665F" w:rsidRPr="00F03151" w:rsidTr="00F736EE">
        <w:trPr>
          <w:trHeight w:val="32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665F" w:rsidRPr="00F03151" w:rsidRDefault="009D665F" w:rsidP="00F736EE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F03151">
              <w:rPr>
                <w:rFonts w:cs="Arial"/>
                <w:b/>
                <w:sz w:val="16"/>
                <w:szCs w:val="16"/>
              </w:rPr>
              <w:t>Kompetenz 4.2: Informationsverarbeitung, Öffentlichkeitsarbeit</w:t>
            </w:r>
          </w:p>
        </w:tc>
      </w:tr>
      <w:tr w:rsidR="009D665F" w:rsidRPr="00F03151" w:rsidTr="00F736EE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5F" w:rsidRPr="001668C4" w:rsidRDefault="009D665F" w:rsidP="00F736EE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1668C4">
              <w:rPr>
                <w:rFonts w:cs="Arial"/>
                <w:b/>
                <w:sz w:val="16"/>
                <w:szCs w:val="16"/>
              </w:rPr>
              <w:t>Identifiziert das Infektionsrisiko bei beruflichen Aktivitäten und erarbeitet präventive Massnahmen.</w:t>
            </w:r>
          </w:p>
          <w:p w:rsidR="009D665F" w:rsidRPr="00F03151" w:rsidRDefault="009D665F" w:rsidP="00F736EE">
            <w:pPr>
              <w:spacing w:before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Sammelt Hinweise aus verschiedenen Informationssystemen und aus wissenschaftlicher Literatur.</w:t>
            </w:r>
          </w:p>
          <w:p w:rsidR="009D665F" w:rsidRPr="00F03151" w:rsidRDefault="009D665F" w:rsidP="00F736EE">
            <w:pPr>
              <w:spacing w:before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Wählt die relevanten Informationen aus. Passt sie wenn nötig an.</w:t>
            </w:r>
          </w:p>
          <w:p w:rsidR="009D665F" w:rsidRPr="00F03151" w:rsidRDefault="009D665F" w:rsidP="00F736EE">
            <w:pPr>
              <w:spacing w:before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 xml:space="preserve">Bereitet die Informationen oder Dokumente auf, um sie den verschiedenen internen und externen Zielgruppen zur Verfügung zu stellen. </w:t>
            </w:r>
          </w:p>
          <w:p w:rsidR="009D665F" w:rsidRPr="00F03151" w:rsidRDefault="009D665F" w:rsidP="00F736EE">
            <w:pPr>
              <w:ind w:left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Veröffentlicht in Fachzeitschriften hygienerelevante Studien und Erfahrungsberichte. Kommuniziert mündlich oder schriftlich entsprechend der Kommunikationsregeln.</w:t>
            </w:r>
          </w:p>
          <w:p w:rsidR="009D665F" w:rsidRPr="00F03151" w:rsidRDefault="009D665F" w:rsidP="00F736EE">
            <w:pPr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Überprüft die Wirkung der Information. Überprüft die Aktualität der Dokumentation.</w:t>
            </w:r>
          </w:p>
        </w:tc>
      </w:tr>
      <w:tr w:rsidR="009D665F" w:rsidRPr="00F03151" w:rsidTr="00F736EE">
        <w:trPr>
          <w:trHeight w:val="21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665F" w:rsidRPr="00F03151" w:rsidRDefault="009D665F" w:rsidP="00F736EE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F03151">
              <w:rPr>
                <w:rFonts w:cs="Arial"/>
                <w:b/>
                <w:sz w:val="16"/>
                <w:szCs w:val="16"/>
              </w:rPr>
              <w:t>Kompetenz 4.3: Einzel- und Gruppenberatung</w:t>
            </w:r>
          </w:p>
        </w:tc>
      </w:tr>
      <w:tr w:rsidR="009D665F" w:rsidRPr="00F03151" w:rsidTr="00F736EE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5F" w:rsidRPr="00F03151" w:rsidRDefault="009D665F" w:rsidP="00F736EE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F03151">
              <w:rPr>
                <w:rFonts w:cs="Arial"/>
                <w:b/>
                <w:sz w:val="16"/>
                <w:szCs w:val="16"/>
              </w:rPr>
              <w:t>Leitet einen Beratungsprozess zur Erreichung von Zielen, die von der Auftraggeberin / vom Auftraggeber formuliert wurden.</w:t>
            </w:r>
          </w:p>
          <w:p w:rsidR="009D665F" w:rsidRPr="00F03151" w:rsidRDefault="009D665F" w:rsidP="00F736EE">
            <w:pPr>
              <w:spacing w:before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Informiert sich über den Bedarf und die Situation der zu beratenden Fachleute in Bezug auf hygienerelevante Themen.</w:t>
            </w:r>
          </w:p>
          <w:p w:rsidR="009D665F" w:rsidRPr="00F03151" w:rsidRDefault="009D665F" w:rsidP="00F736EE">
            <w:pPr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Definiert Ziel und Inhalt der Beratung.</w:t>
            </w:r>
          </w:p>
          <w:p w:rsidR="009D665F" w:rsidRPr="00F03151" w:rsidRDefault="009D665F" w:rsidP="00F736EE">
            <w:pPr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Führt Beratungsgespräche durch und gibt notwendige Unterlagen, Dokumente zum gefragten Thema ab.</w:t>
            </w:r>
          </w:p>
          <w:p w:rsidR="009D665F" w:rsidRPr="00F03151" w:rsidRDefault="009D665F" w:rsidP="00F736EE">
            <w:pPr>
              <w:spacing w:before="60" w:after="60"/>
              <w:ind w:left="284" w:hanging="284"/>
              <w:rPr>
                <w:rFonts w:cs="Arial"/>
                <w:sz w:val="16"/>
                <w:szCs w:val="16"/>
              </w:rPr>
            </w:pPr>
            <w:r w:rsidRPr="00F03151">
              <w:rPr>
                <w:rFonts w:cs="Arial"/>
                <w:sz w:val="16"/>
                <w:szCs w:val="16"/>
              </w:rPr>
              <w:t>•</w:t>
            </w:r>
            <w:r w:rsidRPr="00F03151">
              <w:rPr>
                <w:rFonts w:cs="Arial"/>
                <w:sz w:val="16"/>
                <w:szCs w:val="16"/>
              </w:rPr>
              <w:tab/>
              <w:t>Stellt sicher, dass die Beratungsziele erreicht sind.</w:t>
            </w:r>
          </w:p>
        </w:tc>
      </w:tr>
      <w:tr w:rsidR="009D665F" w:rsidRPr="00F03151" w:rsidTr="00F736EE">
        <w:trPr>
          <w:trHeight w:val="2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E6E6E6"/>
          </w:tcPr>
          <w:p w:rsidR="009D665F" w:rsidRPr="00F03151" w:rsidRDefault="009D665F" w:rsidP="00F736EE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F03151">
              <w:rPr>
                <w:rFonts w:cs="Arial"/>
                <w:b/>
                <w:sz w:val="16"/>
                <w:szCs w:val="16"/>
              </w:rPr>
              <w:t>Modulnachweis</w:t>
            </w:r>
          </w:p>
        </w:tc>
      </w:tr>
      <w:tr w:rsidR="009D665F" w:rsidRPr="00F03151" w:rsidTr="00F736EE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9D665F" w:rsidRPr="00F03151" w:rsidRDefault="009D665F" w:rsidP="00F736EE">
            <w:pPr>
              <w:pStyle w:val="Aufzhlung"/>
              <w:tabs>
                <w:tab w:val="clear" w:pos="720"/>
              </w:tabs>
              <w:spacing w:before="60"/>
              <w:ind w:left="284" w:hanging="284"/>
              <w:rPr>
                <w:rFonts w:cs="Arial"/>
                <w:sz w:val="16"/>
                <w:szCs w:val="16"/>
                <w:lang w:val="de-CH"/>
              </w:rPr>
            </w:pPr>
            <w:r w:rsidRPr="00F03151">
              <w:rPr>
                <w:rFonts w:cs="Arial"/>
                <w:sz w:val="16"/>
                <w:szCs w:val="16"/>
                <w:lang w:val="de-CH"/>
              </w:rPr>
              <w:t xml:space="preserve">Erstellen eines Dokumentes (kleiner Artikel, Broschüre, Bericht für die Schulung) </w:t>
            </w:r>
          </w:p>
          <w:p w:rsidR="009D665F" w:rsidRPr="00F03151" w:rsidRDefault="009D665F" w:rsidP="00F736EE">
            <w:pPr>
              <w:pStyle w:val="Aufzhlung"/>
              <w:tabs>
                <w:tab w:val="clear" w:pos="720"/>
              </w:tabs>
              <w:ind w:left="284" w:hanging="284"/>
              <w:rPr>
                <w:rFonts w:cs="Arial"/>
                <w:sz w:val="16"/>
                <w:szCs w:val="16"/>
                <w:lang w:val="de-CH"/>
              </w:rPr>
            </w:pPr>
            <w:r w:rsidRPr="00F03151">
              <w:rPr>
                <w:rFonts w:cs="Arial"/>
                <w:sz w:val="16"/>
                <w:szCs w:val="16"/>
                <w:lang w:val="de-CH"/>
              </w:rPr>
              <w:t>Aufbau und Durchführung einer kurzen Schulungssequenz zu einem aktuellen Thema.</w:t>
            </w:r>
          </w:p>
        </w:tc>
      </w:tr>
    </w:tbl>
    <w:p w:rsidR="008735DE" w:rsidRDefault="008735DE" w:rsidP="006F064A">
      <w:pPr>
        <w:rPr>
          <w:szCs w:val="22"/>
        </w:rPr>
      </w:pPr>
    </w:p>
    <w:p w:rsidR="009D665F" w:rsidRDefault="009D665F" w:rsidP="006F064A">
      <w:pPr>
        <w:rPr>
          <w:szCs w:val="22"/>
        </w:rPr>
      </w:pPr>
    </w:p>
    <w:p w:rsidR="00B42E26" w:rsidRDefault="00B42E26" w:rsidP="006F064A">
      <w:pPr>
        <w:rPr>
          <w:szCs w:val="22"/>
        </w:rPr>
      </w:pPr>
      <w:r>
        <w:rPr>
          <w:b/>
          <w:szCs w:val="22"/>
        </w:rPr>
        <w:t>Beschreibung</w:t>
      </w:r>
      <w:r w:rsidRPr="004D342C">
        <w:rPr>
          <w:b/>
          <w:szCs w:val="22"/>
        </w:rPr>
        <w:t xml:space="preserve"> </w:t>
      </w:r>
      <w:r>
        <w:rPr>
          <w:b/>
          <w:szCs w:val="22"/>
        </w:rPr>
        <w:t>d</w:t>
      </w:r>
      <w:r w:rsidRPr="004D342C">
        <w:rPr>
          <w:b/>
          <w:szCs w:val="22"/>
        </w:rPr>
        <w:t>er erbrachte</w:t>
      </w:r>
      <w:r>
        <w:rPr>
          <w:b/>
          <w:szCs w:val="22"/>
        </w:rPr>
        <w:t>n</w:t>
      </w:r>
      <w:r w:rsidRPr="004D342C">
        <w:rPr>
          <w:b/>
          <w:szCs w:val="22"/>
        </w:rPr>
        <w:t xml:space="preserve"> Bildungsleistung</w:t>
      </w:r>
    </w:p>
    <w:p w:rsidR="00B42E26" w:rsidRDefault="00B42E26" w:rsidP="006F064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342C" w:rsidTr="004D342C">
        <w:tc>
          <w:tcPr>
            <w:tcW w:w="9495" w:type="dxa"/>
          </w:tcPr>
          <w:p w:rsidR="00B42E26" w:rsidRPr="00E21228" w:rsidRDefault="00B42E26" w:rsidP="00B42E26">
            <w:pPr>
              <w:spacing w:before="60"/>
              <w:rPr>
                <w:b/>
                <w:szCs w:val="22"/>
              </w:rPr>
            </w:pPr>
            <w:r w:rsidRPr="00E21228">
              <w:rPr>
                <w:b/>
                <w:szCs w:val="22"/>
              </w:rPr>
              <w:t>Titel der Bildungsleistung</w:t>
            </w:r>
          </w:p>
          <w:p w:rsidR="00B42E26" w:rsidRDefault="00B42E26" w:rsidP="00B42E2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4D342C" w:rsidTr="004D342C">
        <w:tc>
          <w:tcPr>
            <w:tcW w:w="9495" w:type="dxa"/>
          </w:tcPr>
          <w:p w:rsidR="006503E5" w:rsidRDefault="006503E5" w:rsidP="00B42E26">
            <w:pPr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Bildungsanbieter, PLZ Ort</w:t>
            </w:r>
          </w:p>
          <w:p w:rsidR="006503E5" w:rsidRDefault="00B42E26" w:rsidP="00E21228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342C" w:rsidTr="004D342C">
        <w:tc>
          <w:tcPr>
            <w:tcW w:w="9495" w:type="dxa"/>
          </w:tcPr>
          <w:p w:rsidR="004D342C" w:rsidRDefault="004D342C" w:rsidP="00B42E26">
            <w:pPr>
              <w:tabs>
                <w:tab w:val="left" w:pos="2835"/>
                <w:tab w:val="left" w:pos="6521"/>
              </w:tabs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Dauer</w:t>
            </w:r>
            <w:r w:rsidR="006503E5">
              <w:rPr>
                <w:szCs w:val="22"/>
              </w:rPr>
              <w:tab/>
            </w:r>
            <w:r w:rsidR="006503E5" w:rsidRPr="00E21228">
              <w:rPr>
                <w:b/>
                <w:szCs w:val="22"/>
              </w:rPr>
              <w:t>Anzahl Stunden</w:t>
            </w:r>
            <w:r w:rsidR="00B42E26">
              <w:rPr>
                <w:szCs w:val="22"/>
              </w:rPr>
              <w:t xml:space="preserve"> (Theorie &amp; Praxis)</w:t>
            </w:r>
            <w:r w:rsidR="00B42E26">
              <w:rPr>
                <w:szCs w:val="22"/>
              </w:rPr>
              <w:tab/>
            </w:r>
            <w:r w:rsidR="00B42E26" w:rsidRPr="00E21228">
              <w:rPr>
                <w:b/>
                <w:szCs w:val="22"/>
              </w:rPr>
              <w:t>Niveau</w:t>
            </w:r>
          </w:p>
          <w:p w:rsidR="004D342C" w:rsidRDefault="00B42E26" w:rsidP="00E21228">
            <w:pPr>
              <w:tabs>
                <w:tab w:val="left" w:pos="2835"/>
                <w:tab w:val="left" w:pos="6521"/>
              </w:tabs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D342C" w:rsidTr="004D342C">
        <w:tc>
          <w:tcPr>
            <w:tcW w:w="9495" w:type="dxa"/>
          </w:tcPr>
          <w:p w:rsidR="000854F6" w:rsidRPr="00E21228" w:rsidRDefault="000854F6" w:rsidP="000854F6">
            <w:pPr>
              <w:spacing w:before="60"/>
              <w:rPr>
                <w:b/>
                <w:szCs w:val="22"/>
              </w:rPr>
            </w:pPr>
            <w:r w:rsidRPr="00E21228">
              <w:rPr>
                <w:b/>
                <w:szCs w:val="22"/>
              </w:rPr>
              <w:t>Ziele der Bildungsleistung</w:t>
            </w:r>
          </w:p>
          <w:p w:rsidR="004D342C" w:rsidRDefault="000854F6" w:rsidP="000854F6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342C" w:rsidTr="004D342C">
        <w:tc>
          <w:tcPr>
            <w:tcW w:w="9495" w:type="dxa"/>
          </w:tcPr>
          <w:p w:rsidR="000854F6" w:rsidRDefault="000854F6" w:rsidP="000854F6">
            <w:pPr>
              <w:tabs>
                <w:tab w:val="left" w:pos="6521"/>
              </w:tabs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lastRenderedPageBreak/>
              <w:t>Form des Abschlusses</w:t>
            </w:r>
            <w:r>
              <w:rPr>
                <w:szCs w:val="22"/>
              </w:rPr>
              <w:t xml:space="preserve"> (Fähigkeitsausweis, Diplom, </w:t>
            </w:r>
            <w:r w:rsidR="00E345F5">
              <w:rPr>
                <w:szCs w:val="22"/>
              </w:rPr>
              <w:t>o.ä.</w:t>
            </w:r>
            <w:r>
              <w:rPr>
                <w:szCs w:val="22"/>
              </w:rPr>
              <w:t>)</w:t>
            </w:r>
            <w:r>
              <w:rPr>
                <w:szCs w:val="22"/>
              </w:rPr>
              <w:tab/>
            </w:r>
            <w:r w:rsidRPr="00E21228">
              <w:rPr>
                <w:b/>
                <w:szCs w:val="22"/>
              </w:rPr>
              <w:t>Datum</w:t>
            </w:r>
          </w:p>
          <w:p w:rsidR="004D342C" w:rsidRDefault="000854F6" w:rsidP="000854F6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1760" w:rsidRPr="004D1760" w:rsidTr="004D342C">
        <w:tc>
          <w:tcPr>
            <w:tcW w:w="9495" w:type="dxa"/>
          </w:tcPr>
          <w:p w:rsidR="00DD66BC" w:rsidRPr="004D1760" w:rsidRDefault="00DD66BC" w:rsidP="00DD66BC">
            <w:pPr>
              <w:spacing w:before="60"/>
              <w:rPr>
                <w:b/>
                <w:szCs w:val="22"/>
              </w:rPr>
            </w:pPr>
            <w:r w:rsidRPr="004D1760">
              <w:rPr>
                <w:b/>
                <w:szCs w:val="22"/>
              </w:rPr>
              <w:t>Titel der Diplomarbeit (falls vorhanden)</w:t>
            </w:r>
          </w:p>
          <w:p w:rsidR="00DD66BC" w:rsidRPr="004D1760" w:rsidRDefault="00DD66BC" w:rsidP="004D1760">
            <w:pPr>
              <w:tabs>
                <w:tab w:val="left" w:pos="6521"/>
              </w:tabs>
              <w:spacing w:before="60" w:after="60"/>
              <w:rPr>
                <w:noProof/>
                <w:szCs w:val="22"/>
              </w:rPr>
            </w:pPr>
            <w:r w:rsidRPr="004D1760"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1760">
              <w:rPr>
                <w:noProof/>
                <w:szCs w:val="22"/>
              </w:rPr>
              <w:instrText xml:space="preserve"> FORMTEXT </w:instrText>
            </w:r>
            <w:r w:rsidRPr="004D1760">
              <w:rPr>
                <w:noProof/>
                <w:szCs w:val="22"/>
              </w:rPr>
            </w:r>
            <w:r w:rsidRPr="004D1760">
              <w:rPr>
                <w:noProof/>
                <w:szCs w:val="22"/>
              </w:rPr>
              <w:fldChar w:fldCharType="separate"/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fldChar w:fldCharType="end"/>
            </w:r>
          </w:p>
        </w:tc>
      </w:tr>
      <w:tr w:rsidR="00DD66BC" w:rsidTr="004D342C">
        <w:tc>
          <w:tcPr>
            <w:tcW w:w="9495" w:type="dxa"/>
          </w:tcPr>
          <w:p w:rsidR="00DD66BC" w:rsidRDefault="00DD66BC" w:rsidP="00DD66BC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Beschreibung der erworbenen Kompetenzen</w:t>
            </w:r>
          </w:p>
          <w:p w:rsidR="00DD66BC" w:rsidRDefault="00DD66BC" w:rsidP="004D1760">
            <w:pPr>
              <w:spacing w:before="60" w:after="60"/>
              <w:rPr>
                <w:b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0854F6" w:rsidTr="004D342C">
        <w:tc>
          <w:tcPr>
            <w:tcW w:w="9495" w:type="dxa"/>
          </w:tcPr>
          <w:p w:rsidR="000854F6" w:rsidRPr="00E21228" w:rsidRDefault="000854F6" w:rsidP="000854F6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Be</w:t>
            </w:r>
            <w:r w:rsidRPr="00E21228">
              <w:rPr>
                <w:b/>
                <w:szCs w:val="22"/>
              </w:rPr>
              <w:t>merkungen</w:t>
            </w:r>
          </w:p>
          <w:p w:rsidR="000854F6" w:rsidRDefault="000854F6" w:rsidP="00E345F5">
            <w:pPr>
              <w:spacing w:before="60" w:after="60"/>
              <w:rPr>
                <w:b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</w:tbl>
    <w:p w:rsidR="000E7E88" w:rsidRDefault="000E7E88">
      <w:pPr>
        <w:rPr>
          <w:b/>
          <w:szCs w:val="22"/>
        </w:rPr>
      </w:pPr>
    </w:p>
    <w:p w:rsidR="000E7E88" w:rsidRDefault="000E7E88">
      <w:pPr>
        <w:rPr>
          <w:b/>
          <w:szCs w:val="22"/>
        </w:rPr>
      </w:pPr>
    </w:p>
    <w:p w:rsidR="000E7E88" w:rsidRDefault="000E7E88">
      <w:pPr>
        <w:rPr>
          <w:b/>
          <w:szCs w:val="22"/>
        </w:rPr>
      </w:pPr>
    </w:p>
    <w:p w:rsidR="004D342C" w:rsidRPr="00E345F5" w:rsidRDefault="001011FC" w:rsidP="006F064A">
      <w:pPr>
        <w:rPr>
          <w:b/>
          <w:szCs w:val="22"/>
        </w:rPr>
      </w:pPr>
      <w:r w:rsidRPr="00E345F5">
        <w:rPr>
          <w:b/>
          <w:szCs w:val="22"/>
        </w:rPr>
        <w:t>Als Nachweis b</w:t>
      </w:r>
      <w:r w:rsidR="00F701BD" w:rsidRPr="00E345F5">
        <w:rPr>
          <w:b/>
          <w:szCs w:val="22"/>
        </w:rPr>
        <w:t>eizulegen sind:</w:t>
      </w:r>
    </w:p>
    <w:p w:rsidR="00E21228" w:rsidRDefault="00E21228" w:rsidP="006F064A">
      <w:pPr>
        <w:rPr>
          <w:szCs w:val="22"/>
        </w:rPr>
      </w:pPr>
    </w:p>
    <w:p w:rsidR="00F701BD" w:rsidRDefault="00F701BD" w:rsidP="00F701BD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>Kopien</w:t>
      </w:r>
      <w:r w:rsidR="00E345F5">
        <w:rPr>
          <w:rStyle w:val="Funotenzeichen"/>
          <w:rFonts w:cs="Arial"/>
          <w:szCs w:val="22"/>
          <w:lang w:eastAsia="en-US"/>
        </w:rPr>
        <w:footnoteReference w:id="1"/>
      </w:r>
      <w:r w:rsidRPr="00F701BD">
        <w:rPr>
          <w:rFonts w:cs="Arial"/>
          <w:szCs w:val="22"/>
          <w:lang w:eastAsia="en-US"/>
        </w:rPr>
        <w:t xml:space="preserve"> der erhaltenen Diplome / Fähigkeitsausweise und Beschreibung der </w:t>
      </w:r>
      <w:r w:rsidR="00981FB3">
        <w:rPr>
          <w:rFonts w:cs="Arial"/>
          <w:szCs w:val="22"/>
          <w:lang w:eastAsia="en-US"/>
        </w:rPr>
        <w:t>entsprechenden</w:t>
      </w:r>
      <w:r w:rsidR="001011FC">
        <w:rPr>
          <w:rFonts w:cs="Arial"/>
          <w:szCs w:val="22"/>
          <w:lang w:eastAsia="en-US"/>
        </w:rPr>
        <w:t xml:space="preserve"> Bildungsleistungen</w:t>
      </w:r>
      <w:r w:rsidRPr="00F701BD">
        <w:rPr>
          <w:rFonts w:cs="Arial"/>
          <w:szCs w:val="22"/>
          <w:lang w:eastAsia="en-US"/>
        </w:rPr>
        <w:t xml:space="preserve"> sowie</w:t>
      </w:r>
    </w:p>
    <w:p w:rsidR="001011FC" w:rsidRPr="00F701BD" w:rsidRDefault="001011FC" w:rsidP="001011FC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</w:p>
    <w:p w:rsidR="00F701BD" w:rsidRDefault="00F701BD" w:rsidP="00F701BD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 xml:space="preserve">Teilnahmebescheinigung und Beschreibung der besuchten </w:t>
      </w:r>
      <w:r w:rsidR="001011FC">
        <w:rPr>
          <w:rFonts w:cs="Arial"/>
          <w:szCs w:val="22"/>
          <w:lang w:eastAsia="en-US"/>
        </w:rPr>
        <w:t>Bildungsleistung</w:t>
      </w:r>
      <w:r w:rsidRPr="00F701BD">
        <w:rPr>
          <w:rFonts w:cs="Arial"/>
          <w:szCs w:val="22"/>
          <w:lang w:eastAsia="en-US"/>
        </w:rPr>
        <w:t xml:space="preserve"> mit Angabe der Dauer, des Niveaus sowie evtl. Art der Validierung</w:t>
      </w:r>
    </w:p>
    <w:p w:rsidR="00F416E0" w:rsidRDefault="00F416E0" w:rsidP="00F416E0">
      <w:pPr>
        <w:pStyle w:val="Listenabsatz"/>
        <w:rPr>
          <w:rFonts w:cs="Arial"/>
          <w:szCs w:val="22"/>
          <w:lang w:eastAsia="en-US"/>
        </w:rPr>
      </w:pPr>
    </w:p>
    <w:p w:rsidR="00F416E0" w:rsidRPr="00F701BD" w:rsidRDefault="00F416E0" w:rsidP="00F416E0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416E0">
        <w:rPr>
          <w:rFonts w:cs="Arial"/>
          <w:szCs w:val="22"/>
          <w:lang w:eastAsia="en-US"/>
        </w:rPr>
        <w:t>Titel der Diplomarbeit in Infektionsprävention sowie Nachweis über deren Validierung / Benotung</w:t>
      </w:r>
    </w:p>
    <w:p w:rsidR="001011FC" w:rsidRDefault="001011FC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981FB3" w:rsidRDefault="00981FB3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1011FC" w:rsidRDefault="001011FC" w:rsidP="00E21228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Zusätzliche Nachweise (falls vorhanden)</w:t>
      </w:r>
      <w:r w:rsidR="00981FB3">
        <w:rPr>
          <w:rFonts w:cs="Arial"/>
          <w:szCs w:val="22"/>
          <w:lang w:eastAsia="en-US"/>
        </w:rPr>
        <w:t>:</w:t>
      </w:r>
    </w:p>
    <w:p w:rsidR="00E21228" w:rsidRDefault="00E21228" w:rsidP="00E21228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</w:p>
    <w:p w:rsidR="004D342C" w:rsidRDefault="00F701BD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>Liste der Publikationen, Fallstudien</w:t>
      </w:r>
      <w:r w:rsidR="00DD66BC">
        <w:rPr>
          <w:rFonts w:cs="Arial"/>
          <w:szCs w:val="22"/>
          <w:lang w:eastAsia="en-US"/>
        </w:rPr>
        <w:t>, Berichte, Situationsanalysen</w:t>
      </w:r>
      <w:r w:rsidRPr="00F701BD">
        <w:rPr>
          <w:rFonts w:cs="Arial"/>
          <w:szCs w:val="22"/>
          <w:lang w:eastAsia="en-US"/>
        </w:rPr>
        <w:t>, Atteste, welche Kompetenzen bescheinigen können</w:t>
      </w:r>
    </w:p>
    <w:p w:rsidR="000854F6" w:rsidRDefault="000854F6" w:rsidP="000854F6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0854F6" w:rsidRPr="000854F6" w:rsidRDefault="00981FB3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B</w:t>
      </w:r>
      <w:r w:rsidR="000854F6">
        <w:rPr>
          <w:rFonts w:cs="Arial"/>
          <w:szCs w:val="22"/>
          <w:lang w:eastAsia="en-US"/>
        </w:rPr>
        <w:t>estätig</w:t>
      </w:r>
      <w:r>
        <w:rPr>
          <w:rFonts w:cs="Arial"/>
          <w:szCs w:val="22"/>
          <w:lang w:eastAsia="en-US"/>
        </w:rPr>
        <w:t>ung</w:t>
      </w:r>
      <w:r w:rsidR="000854F6">
        <w:rPr>
          <w:rFonts w:cs="Arial"/>
          <w:szCs w:val="22"/>
          <w:lang w:eastAsia="en-US"/>
        </w:rPr>
        <w:t xml:space="preserve">en der </w:t>
      </w:r>
      <w:r>
        <w:rPr>
          <w:rFonts w:cs="Arial"/>
          <w:szCs w:val="22"/>
          <w:lang w:eastAsia="en-US"/>
        </w:rPr>
        <w:t xml:space="preserve">Arbeitgeber über die </w:t>
      </w:r>
      <w:r w:rsidR="000854F6">
        <w:rPr>
          <w:rFonts w:cs="Arial"/>
          <w:szCs w:val="22"/>
          <w:lang w:eastAsia="en-US"/>
        </w:rPr>
        <w:t>entsprechende</w:t>
      </w:r>
      <w:r>
        <w:rPr>
          <w:rFonts w:cs="Arial"/>
          <w:szCs w:val="22"/>
          <w:lang w:eastAsia="en-US"/>
        </w:rPr>
        <w:t xml:space="preserve"> berufliche</w:t>
      </w:r>
      <w:r w:rsidR="000854F6">
        <w:rPr>
          <w:rFonts w:cs="Arial"/>
          <w:szCs w:val="22"/>
          <w:lang w:eastAsia="en-US"/>
        </w:rPr>
        <w:t xml:space="preserve"> Tätigkeit</w:t>
      </w:r>
    </w:p>
    <w:sectPr w:rsidR="000854F6" w:rsidRPr="000854F6" w:rsidSect="0095543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F9641A">
      <w:rPr>
        <w:sz w:val="16"/>
        <w:szCs w:val="16"/>
      </w:rPr>
      <w:t>Seite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A36AF6">
      <w:rPr>
        <w:noProof/>
        <w:sz w:val="16"/>
        <w:szCs w:val="16"/>
      </w:rPr>
      <w:t>2</w:t>
    </w:r>
    <w:r w:rsidRPr="009060F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3E" w:rsidRPr="00FB453E" w:rsidRDefault="00363A4A" w:rsidP="000E7E88">
    <w:pPr>
      <w:pStyle w:val="Fuzeile"/>
      <w:tabs>
        <w:tab w:val="clear" w:pos="9072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 w:rsidR="000E7E88">
      <w:rPr>
        <w:sz w:val="16"/>
        <w:szCs w:val="16"/>
      </w:rPr>
      <w:tab/>
      <w:t>Seite</w:t>
    </w:r>
    <w:r w:rsidR="000E7E88" w:rsidRPr="009060F8">
      <w:rPr>
        <w:sz w:val="16"/>
        <w:szCs w:val="16"/>
      </w:rPr>
      <w:t xml:space="preserve"> </w:t>
    </w:r>
    <w:r w:rsidR="000E7E88" w:rsidRPr="009060F8">
      <w:rPr>
        <w:sz w:val="16"/>
        <w:szCs w:val="16"/>
      </w:rPr>
      <w:fldChar w:fldCharType="begin"/>
    </w:r>
    <w:r w:rsidR="000E7E88" w:rsidRPr="009060F8">
      <w:rPr>
        <w:sz w:val="16"/>
        <w:szCs w:val="16"/>
      </w:rPr>
      <w:instrText xml:space="preserve"> PAGE  \* Arabic  \* MERGEFORMAT </w:instrText>
    </w:r>
    <w:r w:rsidR="000E7E88" w:rsidRPr="009060F8">
      <w:rPr>
        <w:sz w:val="16"/>
        <w:szCs w:val="16"/>
      </w:rPr>
      <w:fldChar w:fldCharType="separate"/>
    </w:r>
    <w:r w:rsidR="00A36AF6">
      <w:rPr>
        <w:noProof/>
        <w:sz w:val="16"/>
        <w:szCs w:val="16"/>
      </w:rPr>
      <w:t>1</w:t>
    </w:r>
    <w:r w:rsidR="000E7E88" w:rsidRPr="009060F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E345F5" w:rsidRDefault="00E345F5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345F5">
        <w:rPr>
          <w:sz w:val="18"/>
          <w:szCs w:val="18"/>
        </w:rPr>
        <w:t>Betrifft die Bildungsleistung mehrere Module, sind die Kopien nur in einfacher Form dem Gesuch beizulegen</w:t>
      </w:r>
    </w:p>
    <w:p w:rsidR="00981FB3" w:rsidRDefault="00981FB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3" w:rsidRPr="00363A4A" w:rsidRDefault="00363A4A" w:rsidP="00363A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-412116</wp:posOffset>
          </wp:positionV>
          <wp:extent cx="7562215" cy="10829925"/>
          <wp:effectExtent l="0" t="0" r="63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59" cy="108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8" w:rsidRDefault="0095543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-948056</wp:posOffset>
          </wp:positionH>
          <wp:positionV relativeFrom="paragraph">
            <wp:posOffset>-374015</wp:posOffset>
          </wp:positionV>
          <wp:extent cx="7610475" cy="107727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B7BE1"/>
    <w:multiLevelType w:val="hybridMultilevel"/>
    <w:tmpl w:val="8488F4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7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547254"/>
    <w:multiLevelType w:val="hybridMultilevel"/>
    <w:tmpl w:val="936AC1E6"/>
    <w:lvl w:ilvl="0" w:tplc="4E28BB0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5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380"/>
    <w:multiLevelType w:val="hybridMultilevel"/>
    <w:tmpl w:val="79400518"/>
    <w:lvl w:ilvl="0" w:tplc="DE26D9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3A3E"/>
    <w:multiLevelType w:val="hybridMultilevel"/>
    <w:tmpl w:val="2A66DC8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E36DF"/>
    <w:multiLevelType w:val="hybridMultilevel"/>
    <w:tmpl w:val="A0F450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53DD1"/>
    <w:multiLevelType w:val="hybridMultilevel"/>
    <w:tmpl w:val="B32667C4"/>
    <w:lvl w:ilvl="0" w:tplc="B08A22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43126F"/>
    <w:multiLevelType w:val="hybridMultilevel"/>
    <w:tmpl w:val="28E42F3C"/>
    <w:lvl w:ilvl="0" w:tplc="3FF2B7D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1"/>
  </w:num>
  <w:num w:numId="5">
    <w:abstractNumId w:val="25"/>
  </w:num>
  <w:num w:numId="6">
    <w:abstractNumId w:val="2"/>
  </w:num>
  <w:num w:numId="7">
    <w:abstractNumId w:val="21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8"/>
  </w:num>
  <w:num w:numId="14">
    <w:abstractNumId w:val="34"/>
  </w:num>
  <w:num w:numId="15">
    <w:abstractNumId w:val="22"/>
  </w:num>
  <w:num w:numId="16">
    <w:abstractNumId w:val="6"/>
  </w:num>
  <w:num w:numId="17">
    <w:abstractNumId w:val="10"/>
  </w:num>
  <w:num w:numId="18">
    <w:abstractNumId w:val="26"/>
  </w:num>
  <w:num w:numId="19">
    <w:abstractNumId w:val="24"/>
  </w:num>
  <w:num w:numId="20">
    <w:abstractNumId w:val="28"/>
  </w:num>
  <w:num w:numId="21">
    <w:abstractNumId w:val="33"/>
  </w:num>
  <w:num w:numId="22">
    <w:abstractNumId w:val="17"/>
  </w:num>
  <w:num w:numId="23">
    <w:abstractNumId w:val="18"/>
  </w:num>
  <w:num w:numId="24">
    <w:abstractNumId w:val="29"/>
  </w:num>
  <w:num w:numId="25">
    <w:abstractNumId w:val="16"/>
  </w:num>
  <w:num w:numId="26">
    <w:abstractNumId w:val="23"/>
  </w:num>
  <w:num w:numId="27">
    <w:abstractNumId w:val="27"/>
  </w:num>
  <w:num w:numId="28">
    <w:abstractNumId w:val="13"/>
  </w:num>
  <w:num w:numId="29">
    <w:abstractNumId w:val="19"/>
  </w:num>
  <w:num w:numId="30">
    <w:abstractNumId w:val="9"/>
  </w:num>
  <w:num w:numId="31">
    <w:abstractNumId w:val="4"/>
  </w:num>
  <w:num w:numId="32">
    <w:abstractNumId w:val="30"/>
  </w:num>
  <w:num w:numId="33">
    <w:abstractNumId w:val="20"/>
  </w:num>
  <w:num w:numId="34">
    <w:abstractNumId w:val="31"/>
  </w:num>
  <w:num w:numId="3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U2FFWoI5nXaRxvgAGfLT45rD1nTk6thyXPOw+Vdec371429HMIqTcpjhsJLHhiNbwxqg8GyvJNVeHIYC4GSg==" w:salt="Noqzi50FS/DOL24YNlXbb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100C2"/>
    <w:rsid w:val="00010906"/>
    <w:rsid w:val="00016183"/>
    <w:rsid w:val="00021089"/>
    <w:rsid w:val="0004349B"/>
    <w:rsid w:val="00046AA5"/>
    <w:rsid w:val="00046CF4"/>
    <w:rsid w:val="0005277F"/>
    <w:rsid w:val="000617B9"/>
    <w:rsid w:val="000621D9"/>
    <w:rsid w:val="0006408D"/>
    <w:rsid w:val="000644D4"/>
    <w:rsid w:val="00067AD6"/>
    <w:rsid w:val="00067EAD"/>
    <w:rsid w:val="00073824"/>
    <w:rsid w:val="00075441"/>
    <w:rsid w:val="0008264E"/>
    <w:rsid w:val="000854F6"/>
    <w:rsid w:val="000A42B7"/>
    <w:rsid w:val="000B46ED"/>
    <w:rsid w:val="000B5F3C"/>
    <w:rsid w:val="000C2786"/>
    <w:rsid w:val="000C31FD"/>
    <w:rsid w:val="000D3C56"/>
    <w:rsid w:val="000E7E88"/>
    <w:rsid w:val="001011FC"/>
    <w:rsid w:val="00115E4A"/>
    <w:rsid w:val="001360B6"/>
    <w:rsid w:val="00144867"/>
    <w:rsid w:val="00151A0B"/>
    <w:rsid w:val="001528F4"/>
    <w:rsid w:val="00153A50"/>
    <w:rsid w:val="001638B0"/>
    <w:rsid w:val="00166F7F"/>
    <w:rsid w:val="001710BE"/>
    <w:rsid w:val="00171851"/>
    <w:rsid w:val="00175991"/>
    <w:rsid w:val="00181D81"/>
    <w:rsid w:val="001958C1"/>
    <w:rsid w:val="001A1C78"/>
    <w:rsid w:val="001A39BD"/>
    <w:rsid w:val="001A4B9B"/>
    <w:rsid w:val="001B4F87"/>
    <w:rsid w:val="001B514C"/>
    <w:rsid w:val="001B7A98"/>
    <w:rsid w:val="001C1FB3"/>
    <w:rsid w:val="001C59E6"/>
    <w:rsid w:val="001E5B49"/>
    <w:rsid w:val="001E6BBA"/>
    <w:rsid w:val="001F11A6"/>
    <w:rsid w:val="001F5448"/>
    <w:rsid w:val="00205995"/>
    <w:rsid w:val="00221118"/>
    <w:rsid w:val="002212D3"/>
    <w:rsid w:val="00223ABD"/>
    <w:rsid w:val="00225487"/>
    <w:rsid w:val="00230EA4"/>
    <w:rsid w:val="002432CA"/>
    <w:rsid w:val="00246A1A"/>
    <w:rsid w:val="0024777D"/>
    <w:rsid w:val="00247D89"/>
    <w:rsid w:val="002510E8"/>
    <w:rsid w:val="00254255"/>
    <w:rsid w:val="00265EB5"/>
    <w:rsid w:val="00266E95"/>
    <w:rsid w:val="00275CA9"/>
    <w:rsid w:val="0027604E"/>
    <w:rsid w:val="002812A5"/>
    <w:rsid w:val="00292EC5"/>
    <w:rsid w:val="0029614D"/>
    <w:rsid w:val="002C0D20"/>
    <w:rsid w:val="002C149E"/>
    <w:rsid w:val="002C1709"/>
    <w:rsid w:val="002C3ABC"/>
    <w:rsid w:val="002D5A5B"/>
    <w:rsid w:val="002E42C8"/>
    <w:rsid w:val="002E5D07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24D5C"/>
    <w:rsid w:val="00334056"/>
    <w:rsid w:val="00340F0F"/>
    <w:rsid w:val="00345FE2"/>
    <w:rsid w:val="00346215"/>
    <w:rsid w:val="00360CCF"/>
    <w:rsid w:val="00361519"/>
    <w:rsid w:val="00363A4A"/>
    <w:rsid w:val="00365359"/>
    <w:rsid w:val="003939D3"/>
    <w:rsid w:val="003A1D7E"/>
    <w:rsid w:val="003A2C48"/>
    <w:rsid w:val="003A308B"/>
    <w:rsid w:val="003C3556"/>
    <w:rsid w:val="003C73A3"/>
    <w:rsid w:val="003D6677"/>
    <w:rsid w:val="003E7630"/>
    <w:rsid w:val="00420DFF"/>
    <w:rsid w:val="0042426D"/>
    <w:rsid w:val="0046578A"/>
    <w:rsid w:val="00465FF1"/>
    <w:rsid w:val="0047582C"/>
    <w:rsid w:val="004829B2"/>
    <w:rsid w:val="004A2A94"/>
    <w:rsid w:val="004B6382"/>
    <w:rsid w:val="004C53F3"/>
    <w:rsid w:val="004D1760"/>
    <w:rsid w:val="004D342C"/>
    <w:rsid w:val="004D6D8F"/>
    <w:rsid w:val="004F3002"/>
    <w:rsid w:val="004F5E2D"/>
    <w:rsid w:val="004F6C5C"/>
    <w:rsid w:val="005008D4"/>
    <w:rsid w:val="00501895"/>
    <w:rsid w:val="00503E90"/>
    <w:rsid w:val="00512B70"/>
    <w:rsid w:val="0051523D"/>
    <w:rsid w:val="00515946"/>
    <w:rsid w:val="00515F17"/>
    <w:rsid w:val="00516966"/>
    <w:rsid w:val="005202E9"/>
    <w:rsid w:val="00522187"/>
    <w:rsid w:val="005305B6"/>
    <w:rsid w:val="00530FE9"/>
    <w:rsid w:val="00533C65"/>
    <w:rsid w:val="00536568"/>
    <w:rsid w:val="00537AED"/>
    <w:rsid w:val="00542921"/>
    <w:rsid w:val="005458CE"/>
    <w:rsid w:val="00546E64"/>
    <w:rsid w:val="00555DEF"/>
    <w:rsid w:val="0055648B"/>
    <w:rsid w:val="00556532"/>
    <w:rsid w:val="005579D6"/>
    <w:rsid w:val="00564E3B"/>
    <w:rsid w:val="0056676D"/>
    <w:rsid w:val="00575A26"/>
    <w:rsid w:val="00582021"/>
    <w:rsid w:val="00582A40"/>
    <w:rsid w:val="00583B34"/>
    <w:rsid w:val="00587D68"/>
    <w:rsid w:val="00590416"/>
    <w:rsid w:val="00592412"/>
    <w:rsid w:val="00593A22"/>
    <w:rsid w:val="00593E25"/>
    <w:rsid w:val="00594F80"/>
    <w:rsid w:val="00596003"/>
    <w:rsid w:val="005977FF"/>
    <w:rsid w:val="005A4F2D"/>
    <w:rsid w:val="005B0FF3"/>
    <w:rsid w:val="005B7C1D"/>
    <w:rsid w:val="005C520E"/>
    <w:rsid w:val="005C5954"/>
    <w:rsid w:val="005D15FD"/>
    <w:rsid w:val="005D6588"/>
    <w:rsid w:val="005E0977"/>
    <w:rsid w:val="005E3A3F"/>
    <w:rsid w:val="005E3FE5"/>
    <w:rsid w:val="005F4685"/>
    <w:rsid w:val="00603E41"/>
    <w:rsid w:val="00604717"/>
    <w:rsid w:val="006057D8"/>
    <w:rsid w:val="006059C8"/>
    <w:rsid w:val="00605FCE"/>
    <w:rsid w:val="00606DE8"/>
    <w:rsid w:val="00615A2F"/>
    <w:rsid w:val="006169AC"/>
    <w:rsid w:val="0062748B"/>
    <w:rsid w:val="00641CB4"/>
    <w:rsid w:val="00644DB8"/>
    <w:rsid w:val="00645856"/>
    <w:rsid w:val="006503E5"/>
    <w:rsid w:val="0065420C"/>
    <w:rsid w:val="00660AA8"/>
    <w:rsid w:val="006651E8"/>
    <w:rsid w:val="00665E46"/>
    <w:rsid w:val="00674A98"/>
    <w:rsid w:val="00681379"/>
    <w:rsid w:val="006A716C"/>
    <w:rsid w:val="006B1EF8"/>
    <w:rsid w:val="006B6D88"/>
    <w:rsid w:val="006C4731"/>
    <w:rsid w:val="006D0D65"/>
    <w:rsid w:val="006D297D"/>
    <w:rsid w:val="006F064A"/>
    <w:rsid w:val="006F0778"/>
    <w:rsid w:val="007024D4"/>
    <w:rsid w:val="00713501"/>
    <w:rsid w:val="007253E4"/>
    <w:rsid w:val="007278AE"/>
    <w:rsid w:val="00733012"/>
    <w:rsid w:val="00753EAB"/>
    <w:rsid w:val="00765479"/>
    <w:rsid w:val="00770BBA"/>
    <w:rsid w:val="00780149"/>
    <w:rsid w:val="00781ACB"/>
    <w:rsid w:val="00782C18"/>
    <w:rsid w:val="00786BD7"/>
    <w:rsid w:val="00793226"/>
    <w:rsid w:val="00793670"/>
    <w:rsid w:val="007C0E64"/>
    <w:rsid w:val="007C5085"/>
    <w:rsid w:val="007C62CA"/>
    <w:rsid w:val="007C7175"/>
    <w:rsid w:val="007D5391"/>
    <w:rsid w:val="007D6A8E"/>
    <w:rsid w:val="007E5E88"/>
    <w:rsid w:val="0081221A"/>
    <w:rsid w:val="0081668A"/>
    <w:rsid w:val="00827A02"/>
    <w:rsid w:val="008340B7"/>
    <w:rsid w:val="008341EF"/>
    <w:rsid w:val="00836090"/>
    <w:rsid w:val="008457B9"/>
    <w:rsid w:val="00853200"/>
    <w:rsid w:val="008535BA"/>
    <w:rsid w:val="00861116"/>
    <w:rsid w:val="00862F78"/>
    <w:rsid w:val="00864409"/>
    <w:rsid w:val="008728D4"/>
    <w:rsid w:val="008735DE"/>
    <w:rsid w:val="00873679"/>
    <w:rsid w:val="00885190"/>
    <w:rsid w:val="00886D25"/>
    <w:rsid w:val="00887FF8"/>
    <w:rsid w:val="008A17FA"/>
    <w:rsid w:val="008A2210"/>
    <w:rsid w:val="008A36AC"/>
    <w:rsid w:val="008A7B04"/>
    <w:rsid w:val="008B1ADE"/>
    <w:rsid w:val="008B334E"/>
    <w:rsid w:val="008B3999"/>
    <w:rsid w:val="008B4E8E"/>
    <w:rsid w:val="008C048A"/>
    <w:rsid w:val="008D4534"/>
    <w:rsid w:val="008F6286"/>
    <w:rsid w:val="00900243"/>
    <w:rsid w:val="00902F0A"/>
    <w:rsid w:val="0090510D"/>
    <w:rsid w:val="009060D3"/>
    <w:rsid w:val="009060F8"/>
    <w:rsid w:val="009103FC"/>
    <w:rsid w:val="0091058D"/>
    <w:rsid w:val="00913DCC"/>
    <w:rsid w:val="009214E4"/>
    <w:rsid w:val="00922429"/>
    <w:rsid w:val="009405B6"/>
    <w:rsid w:val="009420B2"/>
    <w:rsid w:val="00945ED1"/>
    <w:rsid w:val="00955438"/>
    <w:rsid w:val="0096187C"/>
    <w:rsid w:val="0097180E"/>
    <w:rsid w:val="00981FB3"/>
    <w:rsid w:val="0098237F"/>
    <w:rsid w:val="0098647F"/>
    <w:rsid w:val="009908B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665F"/>
    <w:rsid w:val="009D7ABC"/>
    <w:rsid w:val="009E1A3F"/>
    <w:rsid w:val="009E2E68"/>
    <w:rsid w:val="009E5504"/>
    <w:rsid w:val="009F0863"/>
    <w:rsid w:val="009F47D3"/>
    <w:rsid w:val="009F6140"/>
    <w:rsid w:val="00A02493"/>
    <w:rsid w:val="00A049FA"/>
    <w:rsid w:val="00A1102F"/>
    <w:rsid w:val="00A137A7"/>
    <w:rsid w:val="00A165D3"/>
    <w:rsid w:val="00A35B43"/>
    <w:rsid w:val="00A36AF6"/>
    <w:rsid w:val="00A37132"/>
    <w:rsid w:val="00A37601"/>
    <w:rsid w:val="00A443EC"/>
    <w:rsid w:val="00A53770"/>
    <w:rsid w:val="00A53930"/>
    <w:rsid w:val="00A82C75"/>
    <w:rsid w:val="00A94048"/>
    <w:rsid w:val="00AA7C29"/>
    <w:rsid w:val="00AA7D2C"/>
    <w:rsid w:val="00AB1B95"/>
    <w:rsid w:val="00AC089F"/>
    <w:rsid w:val="00AC1E7E"/>
    <w:rsid w:val="00AC7AA0"/>
    <w:rsid w:val="00AE0CF3"/>
    <w:rsid w:val="00AE7C9C"/>
    <w:rsid w:val="00AF0E76"/>
    <w:rsid w:val="00AF37F1"/>
    <w:rsid w:val="00AF5666"/>
    <w:rsid w:val="00AF5B2D"/>
    <w:rsid w:val="00B01399"/>
    <w:rsid w:val="00B11639"/>
    <w:rsid w:val="00B23E7E"/>
    <w:rsid w:val="00B25079"/>
    <w:rsid w:val="00B34B79"/>
    <w:rsid w:val="00B42E26"/>
    <w:rsid w:val="00B43760"/>
    <w:rsid w:val="00B444E5"/>
    <w:rsid w:val="00B5068B"/>
    <w:rsid w:val="00B5278D"/>
    <w:rsid w:val="00B836FE"/>
    <w:rsid w:val="00B86689"/>
    <w:rsid w:val="00BA26D1"/>
    <w:rsid w:val="00BA2C40"/>
    <w:rsid w:val="00BB701E"/>
    <w:rsid w:val="00BC76BE"/>
    <w:rsid w:val="00BC7D45"/>
    <w:rsid w:val="00BD01D6"/>
    <w:rsid w:val="00BF31C2"/>
    <w:rsid w:val="00BF3A54"/>
    <w:rsid w:val="00C05251"/>
    <w:rsid w:val="00C23C52"/>
    <w:rsid w:val="00C32A9F"/>
    <w:rsid w:val="00C44057"/>
    <w:rsid w:val="00C477F3"/>
    <w:rsid w:val="00C5443C"/>
    <w:rsid w:val="00C65771"/>
    <w:rsid w:val="00C9256D"/>
    <w:rsid w:val="00C9420F"/>
    <w:rsid w:val="00CA30F4"/>
    <w:rsid w:val="00CC0BBC"/>
    <w:rsid w:val="00CC2F1B"/>
    <w:rsid w:val="00CC5F0E"/>
    <w:rsid w:val="00CD55D7"/>
    <w:rsid w:val="00CD7B84"/>
    <w:rsid w:val="00CE10D9"/>
    <w:rsid w:val="00CF1AAF"/>
    <w:rsid w:val="00CF31E6"/>
    <w:rsid w:val="00CF6853"/>
    <w:rsid w:val="00CF6A9A"/>
    <w:rsid w:val="00D004A6"/>
    <w:rsid w:val="00D07645"/>
    <w:rsid w:val="00D24912"/>
    <w:rsid w:val="00D269B3"/>
    <w:rsid w:val="00D300FF"/>
    <w:rsid w:val="00D42E76"/>
    <w:rsid w:val="00D5362F"/>
    <w:rsid w:val="00D54869"/>
    <w:rsid w:val="00D72379"/>
    <w:rsid w:val="00D73E20"/>
    <w:rsid w:val="00D84E18"/>
    <w:rsid w:val="00DA652F"/>
    <w:rsid w:val="00DB790C"/>
    <w:rsid w:val="00DD0DAE"/>
    <w:rsid w:val="00DD64E5"/>
    <w:rsid w:val="00DD66BC"/>
    <w:rsid w:val="00DE607F"/>
    <w:rsid w:val="00DE7A2D"/>
    <w:rsid w:val="00E13226"/>
    <w:rsid w:val="00E15941"/>
    <w:rsid w:val="00E21228"/>
    <w:rsid w:val="00E22661"/>
    <w:rsid w:val="00E22C7A"/>
    <w:rsid w:val="00E25576"/>
    <w:rsid w:val="00E345F5"/>
    <w:rsid w:val="00E3547C"/>
    <w:rsid w:val="00E40FDC"/>
    <w:rsid w:val="00E62F4A"/>
    <w:rsid w:val="00E66137"/>
    <w:rsid w:val="00E76D11"/>
    <w:rsid w:val="00E76F67"/>
    <w:rsid w:val="00E93757"/>
    <w:rsid w:val="00E948C3"/>
    <w:rsid w:val="00EB11E4"/>
    <w:rsid w:val="00EB1D44"/>
    <w:rsid w:val="00EB4B0B"/>
    <w:rsid w:val="00EB7C8A"/>
    <w:rsid w:val="00EC02B2"/>
    <w:rsid w:val="00EC2589"/>
    <w:rsid w:val="00ED4915"/>
    <w:rsid w:val="00EE18ED"/>
    <w:rsid w:val="00EE310F"/>
    <w:rsid w:val="00EE467C"/>
    <w:rsid w:val="00EE7E99"/>
    <w:rsid w:val="00EF12C9"/>
    <w:rsid w:val="00EF56F2"/>
    <w:rsid w:val="00EF7AB1"/>
    <w:rsid w:val="00F00055"/>
    <w:rsid w:val="00F068BE"/>
    <w:rsid w:val="00F06DDD"/>
    <w:rsid w:val="00F07B11"/>
    <w:rsid w:val="00F13C99"/>
    <w:rsid w:val="00F15481"/>
    <w:rsid w:val="00F173D9"/>
    <w:rsid w:val="00F24CEC"/>
    <w:rsid w:val="00F33460"/>
    <w:rsid w:val="00F36059"/>
    <w:rsid w:val="00F416E0"/>
    <w:rsid w:val="00F459F2"/>
    <w:rsid w:val="00F5644E"/>
    <w:rsid w:val="00F60F1D"/>
    <w:rsid w:val="00F701BD"/>
    <w:rsid w:val="00F7675B"/>
    <w:rsid w:val="00F9641A"/>
    <w:rsid w:val="00FB054E"/>
    <w:rsid w:val="00FB181E"/>
    <w:rsid w:val="00FB453E"/>
    <w:rsid w:val="00FC0A84"/>
    <w:rsid w:val="00FC192A"/>
    <w:rsid w:val="00FC571A"/>
    <w:rsid w:val="00FD1032"/>
    <w:rsid w:val="00FE144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;"/>
  <w15:docId w15:val="{6005892C-3DFB-4935-91CF-E80BC28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42E26"/>
    <w:pPr>
      <w:numPr>
        <w:numId w:val="35"/>
      </w:numPr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945B-787F-4F54-927D-0255009C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3</Pages>
  <Words>762</Words>
  <Characters>4805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9</cp:revision>
  <cp:lastPrinted>2012-07-16T06:53:00Z</cp:lastPrinted>
  <dcterms:created xsi:type="dcterms:W3CDTF">2019-01-15T13:13:00Z</dcterms:created>
  <dcterms:modified xsi:type="dcterms:W3CDTF">2019-01-16T12:12:00Z</dcterms:modified>
</cp:coreProperties>
</file>