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6754" w14:textId="2B51966B" w:rsidR="005305B6" w:rsidRPr="005305B6" w:rsidRDefault="005305B6" w:rsidP="00144867">
      <w:pPr>
        <w:rPr>
          <w:szCs w:val="22"/>
        </w:rPr>
      </w:pPr>
    </w:p>
    <w:p w14:paraId="30FAD9F8" w14:textId="77777777" w:rsidR="00496002" w:rsidRDefault="00496002" w:rsidP="00496002">
      <w:pPr>
        <w:pStyle w:val="Textkrper2"/>
        <w:spacing w:line="240" w:lineRule="auto"/>
        <w:jc w:val="center"/>
        <w:rPr>
          <w:b/>
          <w:bCs/>
          <w:sz w:val="28"/>
          <w:szCs w:val="28"/>
        </w:rPr>
      </w:pPr>
    </w:p>
    <w:p w14:paraId="2BAF9EF4" w14:textId="640E16D8" w:rsidR="00601451" w:rsidRPr="00496002" w:rsidRDefault="00601451" w:rsidP="00496002">
      <w:pPr>
        <w:pStyle w:val="Textkrper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PrüfungsexpertIn</w:t>
      </w:r>
      <w:r w:rsidR="00496002">
        <w:rPr>
          <w:b/>
          <w:bCs/>
          <w:sz w:val="28"/>
          <w:szCs w:val="28"/>
        </w:rPr>
        <w:t xml:space="preserve"> / </w:t>
      </w:r>
      <w:r w:rsidRPr="001F791A">
        <w:rPr>
          <w:b/>
          <w:bCs/>
          <w:i/>
          <w:sz w:val="28"/>
          <w:szCs w:val="28"/>
        </w:rPr>
        <w:t>Expert</w:t>
      </w:r>
      <w:r w:rsidRPr="001F791A">
        <w:rPr>
          <w:b/>
          <w:bCs/>
          <w:i/>
          <w:sz w:val="28"/>
          <w:szCs w:val="28"/>
        </w:rPr>
        <w:noBreakHyphen/>
        <w:t>e</w:t>
      </w:r>
      <w:r w:rsidRPr="001F791A">
        <w:rPr>
          <w:b/>
          <w:bCs/>
          <w:i/>
          <w:sz w:val="28"/>
          <w:szCs w:val="28"/>
        </w:rPr>
        <w:noBreakHyphen/>
        <w:t>s d’examen</w:t>
      </w:r>
      <w:r w:rsidR="00496002">
        <w:rPr>
          <w:b/>
          <w:bCs/>
          <w:sz w:val="28"/>
          <w:szCs w:val="28"/>
        </w:rPr>
        <w:t xml:space="preserve"> /</w:t>
      </w:r>
      <w:r w:rsidR="00496002" w:rsidRPr="00496002">
        <w:rPr>
          <w:b/>
          <w:bCs/>
          <w:i/>
          <w:sz w:val="28"/>
          <w:szCs w:val="28"/>
        </w:rPr>
        <w:t>Esperto d'esame</w:t>
      </w:r>
    </w:p>
    <w:p w14:paraId="0B71C578" w14:textId="159B8D99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24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t xml:space="preserve">Name, Vorname / </w:t>
      </w:r>
      <w:r w:rsidRPr="00746AD9">
        <w:rPr>
          <w:bCs/>
          <w:i/>
          <w:sz w:val="22"/>
          <w:szCs w:val="22"/>
        </w:rPr>
        <w:t>Nom, prénom</w:t>
      </w:r>
      <w:r w:rsidR="006916B6">
        <w:rPr>
          <w:bCs/>
          <w:i/>
          <w:sz w:val="22"/>
          <w:szCs w:val="22"/>
        </w:rPr>
        <w:t xml:space="preserve"> / </w:t>
      </w:r>
      <w:r w:rsidR="006916B6" w:rsidRPr="006916B6">
        <w:rPr>
          <w:bCs/>
          <w:i/>
          <w:sz w:val="22"/>
          <w:szCs w:val="22"/>
        </w:rPr>
        <w:t>Nome, cognome</w:t>
      </w:r>
    </w:p>
    <w:p w14:paraId="26B1435E" w14:textId="77777777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bookmarkStart w:id="0" w:name="_GoBack"/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bookmarkEnd w:id="0"/>
      <w:r w:rsidRPr="00746AD9">
        <w:rPr>
          <w:bCs/>
          <w:sz w:val="22"/>
          <w:szCs w:val="22"/>
        </w:rPr>
        <w:fldChar w:fldCharType="end"/>
      </w:r>
    </w:p>
    <w:p w14:paraId="49A554F3" w14:textId="12195B60" w:rsidR="00601451" w:rsidRPr="006916B6" w:rsidRDefault="006916B6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  <w:lang w:val="it-CH"/>
        </w:rPr>
      </w:pPr>
      <w:r w:rsidRPr="006916B6">
        <w:rPr>
          <w:bCs/>
          <w:sz w:val="22"/>
          <w:szCs w:val="22"/>
          <w:lang w:val="it-CH"/>
        </w:rPr>
        <w:t xml:space="preserve"> Adresse, Telefon, E-Mail</w:t>
      </w:r>
      <w:r w:rsidR="00601451" w:rsidRPr="006916B6">
        <w:rPr>
          <w:bCs/>
          <w:sz w:val="22"/>
          <w:szCs w:val="22"/>
          <w:lang w:val="it-CH"/>
        </w:rPr>
        <w:t xml:space="preserve"> / </w:t>
      </w:r>
      <w:r w:rsidR="00601451" w:rsidRPr="006916B6">
        <w:rPr>
          <w:bCs/>
          <w:i/>
          <w:sz w:val="22"/>
          <w:szCs w:val="22"/>
          <w:lang w:val="it-CH"/>
        </w:rPr>
        <w:t>Adresse, téléphone, adresse e-mail</w:t>
      </w:r>
      <w:r w:rsidRPr="006916B6">
        <w:rPr>
          <w:bCs/>
          <w:i/>
          <w:sz w:val="22"/>
          <w:szCs w:val="22"/>
          <w:lang w:val="it-CH"/>
        </w:rPr>
        <w:t xml:space="preserve"> / Indirizzo, telefono, e-mail</w:t>
      </w:r>
    </w:p>
    <w:p w14:paraId="66B8BF7F" w14:textId="77777777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58976771" w14:textId="0D5BE324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t xml:space="preserve">Muttersprache / </w:t>
      </w:r>
      <w:r w:rsidRPr="00746AD9">
        <w:rPr>
          <w:bCs/>
          <w:i/>
          <w:sz w:val="22"/>
          <w:szCs w:val="22"/>
        </w:rPr>
        <w:t>Langue maternelle</w:t>
      </w:r>
      <w:r w:rsidR="006916B6">
        <w:rPr>
          <w:bCs/>
          <w:i/>
          <w:sz w:val="22"/>
          <w:szCs w:val="22"/>
        </w:rPr>
        <w:t xml:space="preserve"> / </w:t>
      </w:r>
      <w:r w:rsidR="006916B6" w:rsidRPr="006916B6">
        <w:rPr>
          <w:bCs/>
          <w:i/>
          <w:sz w:val="22"/>
          <w:szCs w:val="22"/>
        </w:rPr>
        <w:t>Lingua madre</w:t>
      </w:r>
    </w:p>
    <w:p w14:paraId="43684101" w14:textId="77777777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11928CDF" w14:textId="6FD4CB08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t xml:space="preserve">Weitere Sprachen / </w:t>
      </w:r>
      <w:r w:rsidRPr="00746AD9">
        <w:rPr>
          <w:bCs/>
          <w:i/>
          <w:sz w:val="22"/>
          <w:szCs w:val="22"/>
        </w:rPr>
        <w:t>Autres langues</w:t>
      </w:r>
      <w:r w:rsidR="006916B6">
        <w:rPr>
          <w:bCs/>
          <w:i/>
          <w:sz w:val="22"/>
          <w:szCs w:val="22"/>
        </w:rPr>
        <w:t xml:space="preserve"> / </w:t>
      </w:r>
      <w:r w:rsidR="006916B6" w:rsidRPr="006916B6">
        <w:rPr>
          <w:bCs/>
          <w:i/>
          <w:sz w:val="22"/>
          <w:szCs w:val="22"/>
        </w:rPr>
        <w:t>Altre lingue</w:t>
      </w:r>
    </w:p>
    <w:p w14:paraId="3E3301C2" w14:textId="77777777" w:rsidR="00601451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45D7328A" w14:textId="36FC208E" w:rsidR="00601451" w:rsidRPr="000F137B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Fachliche Aus- und Weiterbildung / </w:t>
      </w:r>
      <w:r>
        <w:rPr>
          <w:bCs/>
          <w:i/>
          <w:sz w:val="22"/>
          <w:szCs w:val="22"/>
        </w:rPr>
        <w:t>Formation spécifique et formation continue</w:t>
      </w:r>
      <w:r w:rsidR="00496002">
        <w:rPr>
          <w:bCs/>
          <w:i/>
          <w:sz w:val="22"/>
          <w:szCs w:val="22"/>
        </w:rPr>
        <w:t xml:space="preserve"> / </w:t>
      </w:r>
      <w:r w:rsidR="00496002" w:rsidRPr="00496002">
        <w:rPr>
          <w:bCs/>
          <w:i/>
          <w:sz w:val="22"/>
          <w:szCs w:val="22"/>
        </w:rPr>
        <w:t>Formazione specifica e formazione continua</w:t>
      </w:r>
    </w:p>
    <w:p w14:paraId="6BBAA169" w14:textId="77777777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71CF2BB5" w14:textId="4F656FB3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lastRenderedPageBreak/>
        <w:t xml:space="preserve">Berufliche Laufbahn / </w:t>
      </w:r>
      <w:r w:rsidRPr="00746AD9">
        <w:rPr>
          <w:bCs/>
          <w:i/>
          <w:sz w:val="22"/>
          <w:szCs w:val="22"/>
        </w:rPr>
        <w:t>Parcours professionnel</w:t>
      </w:r>
      <w:r w:rsidR="00496002">
        <w:rPr>
          <w:bCs/>
          <w:i/>
          <w:sz w:val="22"/>
          <w:szCs w:val="22"/>
        </w:rPr>
        <w:t xml:space="preserve"> / </w:t>
      </w:r>
      <w:r w:rsidR="00496002" w:rsidRPr="00496002">
        <w:rPr>
          <w:bCs/>
          <w:i/>
          <w:sz w:val="22"/>
          <w:szCs w:val="22"/>
        </w:rPr>
        <w:t>Carriera professionale</w:t>
      </w:r>
    </w:p>
    <w:p w14:paraId="33CCB49E" w14:textId="77777777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4F39E099" w14:textId="5A6A7AA1" w:rsidR="00601451" w:rsidRPr="00746AD9" w:rsidRDefault="00601451" w:rsidP="00601451">
      <w:pPr>
        <w:tabs>
          <w:tab w:val="left" w:pos="0"/>
          <w:tab w:val="left" w:pos="2835"/>
          <w:tab w:val="left" w:leader="dot" w:pos="9639"/>
        </w:tabs>
        <w:spacing w:before="120" w:after="120"/>
        <w:rPr>
          <w:b/>
          <w:bCs/>
          <w:sz w:val="22"/>
          <w:szCs w:val="22"/>
        </w:rPr>
      </w:pPr>
      <w:r w:rsidRPr="00746AD9">
        <w:rPr>
          <w:bCs/>
          <w:sz w:val="22"/>
          <w:szCs w:val="22"/>
        </w:rPr>
        <w:t xml:space="preserve">Jetzige Tätigkeit, Funktion / </w:t>
      </w:r>
      <w:r w:rsidRPr="00746AD9">
        <w:rPr>
          <w:bCs/>
          <w:i/>
          <w:sz w:val="22"/>
          <w:szCs w:val="22"/>
        </w:rPr>
        <w:t>Emploi actuel, fonction</w:t>
      </w:r>
      <w:r w:rsidR="00496002">
        <w:rPr>
          <w:bCs/>
          <w:i/>
          <w:sz w:val="22"/>
          <w:szCs w:val="22"/>
        </w:rPr>
        <w:t xml:space="preserve"> / </w:t>
      </w:r>
      <w:r w:rsidR="00496002" w:rsidRPr="00496002">
        <w:rPr>
          <w:bCs/>
          <w:i/>
          <w:sz w:val="22"/>
          <w:szCs w:val="22"/>
        </w:rPr>
        <w:t>Attività corrente, funzione</w:t>
      </w:r>
    </w:p>
    <w:p w14:paraId="7A6A2731" w14:textId="77777777" w:rsidR="00601451" w:rsidRPr="00746AD9" w:rsidRDefault="00601451" w:rsidP="00601451">
      <w:pPr>
        <w:tabs>
          <w:tab w:val="left" w:pos="0"/>
          <w:tab w:val="left" w:pos="2835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556E8C4B" w14:textId="2DB8A954" w:rsidR="00601451" w:rsidRPr="0032206F" w:rsidRDefault="00601451" w:rsidP="00601451">
      <w:pPr>
        <w:tabs>
          <w:tab w:val="left" w:pos="0"/>
          <w:tab w:val="left" w:pos="2835"/>
          <w:tab w:val="left" w:leader="dot" w:pos="9639"/>
        </w:tabs>
        <w:spacing w:before="120" w:after="120"/>
        <w:rPr>
          <w:bCs/>
          <w:i/>
          <w:sz w:val="22"/>
          <w:szCs w:val="22"/>
        </w:rPr>
      </w:pPr>
      <w:r w:rsidRPr="00746AD9">
        <w:rPr>
          <w:bCs/>
          <w:sz w:val="22"/>
          <w:szCs w:val="22"/>
        </w:rPr>
        <w:t xml:space="preserve">Arbeitgeber / </w:t>
      </w:r>
      <w:r w:rsidRPr="0032206F">
        <w:rPr>
          <w:bCs/>
          <w:i/>
          <w:sz w:val="22"/>
          <w:szCs w:val="22"/>
        </w:rPr>
        <w:t>Employeur</w:t>
      </w:r>
      <w:r w:rsidR="00496002">
        <w:rPr>
          <w:bCs/>
          <w:i/>
          <w:sz w:val="22"/>
          <w:szCs w:val="22"/>
        </w:rPr>
        <w:t xml:space="preserve"> / </w:t>
      </w:r>
      <w:r w:rsidR="00496002" w:rsidRPr="00496002">
        <w:rPr>
          <w:bCs/>
          <w:i/>
          <w:sz w:val="22"/>
          <w:szCs w:val="22"/>
        </w:rPr>
        <w:t>Datori di lavoro</w:t>
      </w:r>
    </w:p>
    <w:p w14:paraId="0D08FF14" w14:textId="77777777" w:rsidR="00601451" w:rsidRPr="00746AD9" w:rsidRDefault="00601451" w:rsidP="00601451">
      <w:pPr>
        <w:tabs>
          <w:tab w:val="left" w:pos="0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2D2E4FF9" w14:textId="4C407616" w:rsidR="00601451" w:rsidRPr="00601451" w:rsidRDefault="00601451" w:rsidP="00601451">
      <w:pPr>
        <w:tabs>
          <w:tab w:val="left" w:pos="0"/>
          <w:tab w:val="left" w:pos="1276"/>
          <w:tab w:val="left" w:leader="dot" w:pos="9639"/>
        </w:tabs>
        <w:spacing w:before="120" w:after="120"/>
        <w:rPr>
          <w:bCs/>
          <w:i/>
          <w:sz w:val="22"/>
          <w:szCs w:val="22"/>
        </w:rPr>
      </w:pPr>
      <w:r w:rsidRPr="00601451">
        <w:rPr>
          <w:bCs/>
          <w:sz w:val="22"/>
          <w:szCs w:val="22"/>
        </w:rPr>
        <w:t>Bezug zum Bereich Infektionsprävention im Gesundheitswesen</w:t>
      </w:r>
      <w:r w:rsidRPr="00601451">
        <w:rPr>
          <w:bCs/>
          <w:i/>
          <w:sz w:val="22"/>
          <w:szCs w:val="22"/>
        </w:rPr>
        <w:t xml:space="preserve"> / Rapport avec le domaine </w:t>
      </w:r>
      <w:r>
        <w:rPr>
          <w:bCs/>
          <w:i/>
          <w:sz w:val="22"/>
          <w:szCs w:val="22"/>
        </w:rPr>
        <w:t>prévention des infections associées aux soins</w:t>
      </w:r>
      <w:r w:rsidR="00496002">
        <w:rPr>
          <w:bCs/>
          <w:i/>
          <w:sz w:val="22"/>
          <w:szCs w:val="22"/>
        </w:rPr>
        <w:t xml:space="preserve"> / </w:t>
      </w:r>
      <w:r w:rsidR="00496002" w:rsidRPr="00496002">
        <w:rPr>
          <w:bCs/>
          <w:i/>
          <w:sz w:val="22"/>
          <w:szCs w:val="22"/>
        </w:rPr>
        <w:t>Riferimento al settore della prevenzione delle infezioni nel sistema sanitario</w:t>
      </w:r>
    </w:p>
    <w:p w14:paraId="64BED5A7" w14:textId="77777777" w:rsidR="00601451" w:rsidRPr="00746AD9" w:rsidRDefault="00601451" w:rsidP="00601451">
      <w:pPr>
        <w:tabs>
          <w:tab w:val="left" w:pos="0"/>
          <w:tab w:val="left" w:pos="1276"/>
          <w:tab w:val="left" w:leader="dot" w:pos="9639"/>
        </w:tabs>
        <w:spacing w:before="120" w:after="120"/>
        <w:rPr>
          <w:bCs/>
          <w:sz w:val="22"/>
          <w:szCs w:val="22"/>
          <w:lang w:val="fr-CH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  <w:lang w:val="fr-CH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08174B7A" w14:textId="13B3B94E" w:rsidR="00601451" w:rsidRPr="000F137B" w:rsidRDefault="00601451" w:rsidP="00601451">
      <w:pPr>
        <w:tabs>
          <w:tab w:val="left" w:pos="0"/>
          <w:tab w:val="left" w:pos="1276"/>
          <w:tab w:val="left" w:leader="dot" w:pos="9639"/>
        </w:tabs>
        <w:spacing w:before="120" w:after="12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Pädagogische und methodische Ausbildung und Kompetenzen</w:t>
      </w:r>
      <w:r w:rsidRPr="00746AD9">
        <w:rPr>
          <w:bCs/>
          <w:sz w:val="22"/>
          <w:szCs w:val="22"/>
        </w:rPr>
        <w:t xml:space="preserve"> / </w:t>
      </w:r>
      <w:r w:rsidRPr="00814AEE">
        <w:rPr>
          <w:bCs/>
          <w:i/>
          <w:sz w:val="22"/>
          <w:szCs w:val="22"/>
        </w:rPr>
        <w:t xml:space="preserve">Aptitudes </w:t>
      </w:r>
      <w:r>
        <w:rPr>
          <w:bCs/>
          <w:i/>
          <w:sz w:val="22"/>
          <w:szCs w:val="22"/>
        </w:rPr>
        <w:t xml:space="preserve">et formation </w:t>
      </w:r>
      <w:r w:rsidRPr="00814AEE">
        <w:rPr>
          <w:bCs/>
          <w:i/>
          <w:sz w:val="22"/>
          <w:szCs w:val="22"/>
        </w:rPr>
        <w:t>en pédagogie et en méthodologie</w:t>
      </w:r>
      <w:r w:rsidR="00496002">
        <w:rPr>
          <w:bCs/>
          <w:i/>
          <w:sz w:val="22"/>
          <w:szCs w:val="22"/>
        </w:rPr>
        <w:t xml:space="preserve"> / </w:t>
      </w:r>
      <w:r w:rsidR="00496002" w:rsidRPr="00496002">
        <w:rPr>
          <w:bCs/>
          <w:i/>
          <w:sz w:val="22"/>
          <w:szCs w:val="22"/>
        </w:rPr>
        <w:t>Formazione e competenze pedagogiche e metodologiche</w:t>
      </w:r>
    </w:p>
    <w:p w14:paraId="00B738B4" w14:textId="77777777" w:rsidR="00601451" w:rsidRPr="00746AD9" w:rsidRDefault="00601451" w:rsidP="00601451">
      <w:pPr>
        <w:tabs>
          <w:tab w:val="left" w:pos="0"/>
          <w:tab w:val="left" w:pos="1276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1006F968" w14:textId="73F6A3C8" w:rsidR="00601451" w:rsidRDefault="00601451" w:rsidP="00601451">
      <w:pPr>
        <w:tabs>
          <w:tab w:val="left" w:pos="0"/>
          <w:tab w:val="left" w:pos="1276"/>
          <w:tab w:val="left" w:leader="dot" w:pos="9639"/>
        </w:tabs>
        <w:spacing w:before="120" w:after="120"/>
        <w:rPr>
          <w:sz w:val="22"/>
          <w:szCs w:val="22"/>
        </w:rPr>
      </w:pPr>
      <w:r w:rsidRPr="00746AD9">
        <w:rPr>
          <w:bCs/>
          <w:sz w:val="22"/>
          <w:szCs w:val="22"/>
        </w:rPr>
        <w:t xml:space="preserve">Datum / </w:t>
      </w:r>
      <w:r w:rsidRPr="00746AD9">
        <w:rPr>
          <w:bCs/>
          <w:i/>
          <w:sz w:val="22"/>
          <w:szCs w:val="22"/>
        </w:rPr>
        <w:t>Date</w:t>
      </w:r>
      <w:r w:rsidR="00496002">
        <w:rPr>
          <w:bCs/>
          <w:i/>
          <w:sz w:val="22"/>
          <w:szCs w:val="22"/>
        </w:rPr>
        <w:t xml:space="preserve"> / </w:t>
      </w:r>
      <w:r w:rsidR="00496002" w:rsidRPr="00746AD9">
        <w:rPr>
          <w:bCs/>
          <w:i/>
          <w:sz w:val="22"/>
          <w:szCs w:val="22"/>
        </w:rPr>
        <w:t>Date</w:t>
      </w:r>
      <w:r w:rsidR="00496002">
        <w:rPr>
          <w:bCs/>
          <w:i/>
          <w:sz w:val="22"/>
          <w:szCs w:val="22"/>
        </w:rPr>
        <w:t xml:space="preserve"> </w:t>
      </w:r>
      <w:r w:rsidRPr="00746AD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sz w:val="22"/>
          <w:szCs w:val="22"/>
        </w:rPr>
        <w:instrText xml:space="preserve"> FORMTEXT </w:instrText>
      </w:r>
      <w:r w:rsidRPr="00746AD9">
        <w:rPr>
          <w:sz w:val="22"/>
          <w:szCs w:val="22"/>
        </w:rPr>
      </w:r>
      <w:r w:rsidRPr="00746AD9">
        <w:rPr>
          <w:sz w:val="22"/>
          <w:szCs w:val="22"/>
        </w:rPr>
        <w:fldChar w:fldCharType="separate"/>
      </w:r>
      <w:r w:rsidRPr="00746AD9">
        <w:rPr>
          <w:sz w:val="22"/>
          <w:szCs w:val="22"/>
        </w:rPr>
        <w:t> </w:t>
      </w:r>
      <w:r w:rsidRPr="00746AD9">
        <w:rPr>
          <w:sz w:val="22"/>
          <w:szCs w:val="22"/>
        </w:rPr>
        <w:t> </w:t>
      </w:r>
      <w:r w:rsidRPr="00746AD9">
        <w:rPr>
          <w:sz w:val="22"/>
          <w:szCs w:val="22"/>
        </w:rPr>
        <w:t> </w:t>
      </w:r>
      <w:r w:rsidRPr="00746AD9">
        <w:rPr>
          <w:sz w:val="22"/>
          <w:szCs w:val="22"/>
        </w:rPr>
        <w:t> </w:t>
      </w:r>
      <w:r w:rsidRPr="00746AD9">
        <w:rPr>
          <w:sz w:val="22"/>
          <w:szCs w:val="22"/>
        </w:rPr>
        <w:t> </w:t>
      </w:r>
      <w:r w:rsidRPr="00746AD9">
        <w:rPr>
          <w:sz w:val="22"/>
          <w:szCs w:val="22"/>
        </w:rPr>
        <w:fldChar w:fldCharType="end"/>
      </w:r>
    </w:p>
    <w:p w14:paraId="769ABE1B" w14:textId="34D68627" w:rsidR="00601451" w:rsidRPr="005B1DAB" w:rsidRDefault="00601451" w:rsidP="00496002">
      <w:pPr>
        <w:pStyle w:val="Textkrper2"/>
        <w:spacing w:before="120" w:line="240" w:lineRule="auto"/>
      </w:pPr>
      <w:r w:rsidRPr="005B1DAB">
        <w:t xml:space="preserve">Bitte ausgefüllt zurückschicken an / </w:t>
      </w:r>
      <w:r w:rsidRPr="005B1DAB">
        <w:rPr>
          <w:i/>
        </w:rPr>
        <w:t>A renvoyer dûment rempli à</w:t>
      </w:r>
      <w:r w:rsidRPr="005B1DAB">
        <w:t xml:space="preserve"> </w:t>
      </w:r>
      <w:r w:rsidR="00496002" w:rsidRPr="005B1DAB">
        <w:t xml:space="preserve">/ </w:t>
      </w:r>
      <w:r w:rsidR="00496002" w:rsidRPr="005B1DAB">
        <w:br/>
        <w:t xml:space="preserve">Si prega di compilare e tornare a </w:t>
      </w:r>
      <w:hyperlink r:id="rId8" w:history="1">
        <w:r w:rsidR="00496002" w:rsidRPr="005B1DAB">
          <w:rPr>
            <w:rStyle w:val="Hyperlink"/>
            <w:b/>
          </w:rPr>
          <w:t>info@epsante.ch</w:t>
        </w:r>
      </w:hyperlink>
      <w:r w:rsidR="00496002" w:rsidRPr="005B1DAB">
        <w:rPr>
          <w:b/>
        </w:rPr>
        <w:t xml:space="preserve"> </w:t>
      </w:r>
    </w:p>
    <w:p w14:paraId="7A1B77C6" w14:textId="4FDB50C8" w:rsidR="00FC0A84" w:rsidRPr="005B1DAB" w:rsidRDefault="00FC0A84" w:rsidP="006651E8">
      <w:pPr>
        <w:rPr>
          <w:szCs w:val="22"/>
        </w:rPr>
      </w:pPr>
    </w:p>
    <w:sectPr w:rsidR="00FC0A84" w:rsidRPr="005B1DAB" w:rsidSect="00FE481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24752" w14:textId="77777777" w:rsidR="00507A26" w:rsidRDefault="00507A26">
      <w:r>
        <w:separator/>
      </w:r>
    </w:p>
  </w:endnote>
  <w:endnote w:type="continuationSeparator" w:id="0">
    <w:p w14:paraId="63B30CF1" w14:textId="77777777" w:rsidR="00507A26" w:rsidRDefault="0050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limbac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9153E" w14:textId="48D8FE39" w:rsidR="00507A26" w:rsidRPr="00ED364A" w:rsidRDefault="007079D0" w:rsidP="009060F8">
    <w:pPr>
      <w:pStyle w:val="Fuzeile"/>
      <w:tabs>
        <w:tab w:val="clear" w:pos="9072"/>
        <w:tab w:val="right" w:pos="9356"/>
      </w:tabs>
      <w:rPr>
        <w:sz w:val="14"/>
        <w:szCs w:val="14"/>
        <w:lang w:val="fr-CH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EE3D1E">
      <w:rPr>
        <w:sz w:val="14"/>
        <w:szCs w:val="14"/>
      </w:rPr>
      <w:t xml:space="preserve">Seite </w:t>
    </w:r>
    <w:r w:rsidR="00507A26" w:rsidRPr="00ED364A">
      <w:rPr>
        <w:sz w:val="14"/>
        <w:szCs w:val="14"/>
      </w:rPr>
      <w:fldChar w:fldCharType="begin"/>
    </w:r>
    <w:r w:rsidR="00507A26" w:rsidRPr="00ED364A">
      <w:rPr>
        <w:sz w:val="14"/>
        <w:szCs w:val="14"/>
        <w:lang w:val="fr-CH"/>
      </w:rPr>
      <w:instrText xml:space="preserve"> PAGE  \* Arabic  \* MERGEFORMAT </w:instrText>
    </w:r>
    <w:r w:rsidR="00507A26" w:rsidRPr="00ED364A">
      <w:rPr>
        <w:sz w:val="14"/>
        <w:szCs w:val="14"/>
      </w:rPr>
      <w:fldChar w:fldCharType="separate"/>
    </w:r>
    <w:r w:rsidR="00496002">
      <w:rPr>
        <w:noProof/>
        <w:sz w:val="14"/>
        <w:szCs w:val="14"/>
        <w:lang w:val="fr-CH"/>
      </w:rPr>
      <w:t>2</w:t>
    </w:r>
    <w:r w:rsidR="00507A26" w:rsidRPr="00ED364A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32F58" w14:textId="2F97C20E" w:rsidR="007079D0" w:rsidRPr="00EF11D3" w:rsidRDefault="007079D0">
    <w:pPr>
      <w:pStyle w:val="Fuzeile"/>
      <w:rPr>
        <w:sz w:val="14"/>
        <w:szCs w:val="14"/>
      </w:rPr>
    </w:pPr>
    <w:r w:rsidRPr="00EF11D3">
      <w:rPr>
        <w:sz w:val="14"/>
        <w:szCs w:val="14"/>
      </w:rPr>
      <w:tab/>
    </w:r>
    <w:r w:rsidR="00FE481E">
      <w:rPr>
        <w:sz w:val="14"/>
        <w:szCs w:val="14"/>
      </w:rPr>
      <w:tab/>
    </w:r>
    <w:r w:rsidR="00EE3D1E">
      <w:rPr>
        <w:sz w:val="14"/>
        <w:szCs w:val="14"/>
      </w:rPr>
      <w:t>Seite</w:t>
    </w:r>
    <w:r w:rsidRPr="00EF11D3">
      <w:rPr>
        <w:sz w:val="14"/>
        <w:szCs w:val="14"/>
      </w:rPr>
      <w:t xml:space="preserve"> </w:t>
    </w:r>
    <w:r>
      <w:rPr>
        <w:sz w:val="14"/>
        <w:szCs w:val="14"/>
        <w:lang w:val="fr-CH"/>
      </w:rPr>
      <w:fldChar w:fldCharType="begin"/>
    </w:r>
    <w:r w:rsidRPr="00EF11D3">
      <w:rPr>
        <w:sz w:val="14"/>
        <w:szCs w:val="14"/>
      </w:rPr>
      <w:instrText xml:space="preserve"> PAGE  \* Arabic  \* MERGEFORMAT </w:instrText>
    </w:r>
    <w:r>
      <w:rPr>
        <w:sz w:val="14"/>
        <w:szCs w:val="14"/>
        <w:lang w:val="fr-CH"/>
      </w:rPr>
      <w:fldChar w:fldCharType="separate"/>
    </w:r>
    <w:r w:rsidR="005B1DAB">
      <w:rPr>
        <w:noProof/>
        <w:sz w:val="14"/>
        <w:szCs w:val="14"/>
      </w:rPr>
      <w:t>1</w:t>
    </w:r>
    <w:r>
      <w:rPr>
        <w:sz w:val="14"/>
        <w:szCs w:val="14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8572F" w14:textId="77777777" w:rsidR="00507A26" w:rsidRDefault="00507A26">
      <w:r>
        <w:separator/>
      </w:r>
    </w:p>
  </w:footnote>
  <w:footnote w:type="continuationSeparator" w:id="0">
    <w:p w14:paraId="7FA682FA" w14:textId="77777777" w:rsidR="00507A26" w:rsidRDefault="0050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407B" w14:textId="2FACA989" w:rsidR="00FE481E" w:rsidRDefault="00FE481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159DE37" wp14:editId="5FACAB44">
          <wp:simplePos x="0" y="0"/>
          <wp:positionH relativeFrom="column">
            <wp:posOffset>-900430</wp:posOffset>
          </wp:positionH>
          <wp:positionV relativeFrom="paragraph">
            <wp:posOffset>-288291</wp:posOffset>
          </wp:positionV>
          <wp:extent cx="7548991" cy="1067752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77" cy="10683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DC50" w14:textId="1C759E28" w:rsidR="00FE481E" w:rsidRDefault="00FE481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C8CDC4A" wp14:editId="5240EC08">
          <wp:simplePos x="0" y="0"/>
          <wp:positionH relativeFrom="column">
            <wp:posOffset>-900430</wp:posOffset>
          </wp:positionH>
          <wp:positionV relativeFrom="paragraph">
            <wp:posOffset>-288291</wp:posOffset>
          </wp:positionV>
          <wp:extent cx="7548991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ektionsprävention_2018_hoch 1. S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93" cy="1068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AE06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0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272F08"/>
    <w:multiLevelType w:val="hybridMultilevel"/>
    <w:tmpl w:val="17D49198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42B1260"/>
    <w:multiLevelType w:val="hybridMultilevel"/>
    <w:tmpl w:val="45C04CB0"/>
    <w:lvl w:ilvl="0" w:tplc="5BE014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F0106"/>
    <w:multiLevelType w:val="multilevel"/>
    <w:tmpl w:val="771849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8432404"/>
    <w:multiLevelType w:val="hybridMultilevel"/>
    <w:tmpl w:val="C270C842"/>
    <w:lvl w:ilvl="0" w:tplc="647080F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C0F4BEF"/>
    <w:multiLevelType w:val="hybridMultilevel"/>
    <w:tmpl w:val="A238D2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9360D"/>
    <w:multiLevelType w:val="multilevel"/>
    <w:tmpl w:val="C270C84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23BA2"/>
    <w:multiLevelType w:val="hybridMultilevel"/>
    <w:tmpl w:val="C0BC8A22"/>
    <w:lvl w:ilvl="0" w:tplc="DA6C0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121C77B7"/>
    <w:multiLevelType w:val="hybridMultilevel"/>
    <w:tmpl w:val="B4C67D20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15" w15:restartNumberingAfterBreak="0">
    <w:nsid w:val="146A5797"/>
    <w:multiLevelType w:val="multilevel"/>
    <w:tmpl w:val="DFA43E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F5E36"/>
    <w:multiLevelType w:val="hybridMultilevel"/>
    <w:tmpl w:val="E91463C2"/>
    <w:lvl w:ilvl="0" w:tplc="617C2F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8D76A4"/>
    <w:multiLevelType w:val="multilevel"/>
    <w:tmpl w:val="6DE8F15A"/>
    <w:lvl w:ilvl="0">
      <w:start w:val="4"/>
      <w:numFmt w:val="decimal"/>
      <w:pStyle w:val="Formatvorlag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8D404C0"/>
    <w:multiLevelType w:val="hybridMultilevel"/>
    <w:tmpl w:val="3CB4490A"/>
    <w:lvl w:ilvl="0" w:tplc="08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9C3E6EAA">
      <w:numFmt w:val="bullet"/>
      <w:lvlText w:val="•"/>
      <w:lvlJc w:val="left"/>
      <w:pPr>
        <w:ind w:left="1507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D7BA1"/>
    <w:multiLevelType w:val="hybridMultilevel"/>
    <w:tmpl w:val="30EEAA58"/>
    <w:lvl w:ilvl="0" w:tplc="08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31DB5CD5"/>
    <w:multiLevelType w:val="hybridMultilevel"/>
    <w:tmpl w:val="266A13C0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C9190B"/>
    <w:multiLevelType w:val="hybridMultilevel"/>
    <w:tmpl w:val="11F652D8"/>
    <w:lvl w:ilvl="0" w:tplc="8AD6D9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B604E"/>
    <w:multiLevelType w:val="hybridMultilevel"/>
    <w:tmpl w:val="55FE4B2E"/>
    <w:lvl w:ilvl="0" w:tplc="AAFE58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28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6512228"/>
    <w:multiLevelType w:val="hybridMultilevel"/>
    <w:tmpl w:val="9850AC46"/>
    <w:lvl w:ilvl="0" w:tplc="8FFC3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ADE3CC6"/>
    <w:multiLevelType w:val="hybridMultilevel"/>
    <w:tmpl w:val="78A25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02974"/>
    <w:multiLevelType w:val="hybridMultilevel"/>
    <w:tmpl w:val="F4AE6C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639A5"/>
    <w:multiLevelType w:val="hybridMultilevel"/>
    <w:tmpl w:val="6CF20D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9684C"/>
    <w:multiLevelType w:val="hybridMultilevel"/>
    <w:tmpl w:val="05F848A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B66D83"/>
    <w:multiLevelType w:val="hybridMultilevel"/>
    <w:tmpl w:val="11867E48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4EB19D1"/>
    <w:multiLevelType w:val="hybridMultilevel"/>
    <w:tmpl w:val="22D83F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3126F"/>
    <w:multiLevelType w:val="hybridMultilevel"/>
    <w:tmpl w:val="28E42F3C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8" w15:restartNumberingAfterBreak="0">
    <w:nsid w:val="7CEA76EA"/>
    <w:multiLevelType w:val="hybridMultilevel"/>
    <w:tmpl w:val="88220424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20"/>
  </w:num>
  <w:num w:numId="5">
    <w:abstractNumId w:val="36"/>
  </w:num>
  <w:num w:numId="6">
    <w:abstractNumId w:val="8"/>
  </w:num>
  <w:num w:numId="7">
    <w:abstractNumId w:val="32"/>
  </w:num>
  <w:num w:numId="8">
    <w:abstractNumId w:val="9"/>
  </w:num>
  <w:num w:numId="9">
    <w:abstractNumId w:val="3"/>
  </w:num>
  <w:num w:numId="10">
    <w:abstractNumId w:val="5"/>
  </w:num>
  <w:num w:numId="11">
    <w:abstractNumId w:val="28"/>
  </w:num>
  <w:num w:numId="12">
    <w:abstractNumId w:val="22"/>
  </w:num>
  <w:num w:numId="13">
    <w:abstractNumId w:val="17"/>
  </w:num>
  <w:num w:numId="14">
    <w:abstractNumId w:val="49"/>
  </w:num>
  <w:num w:numId="15">
    <w:abstractNumId w:val="33"/>
  </w:num>
  <w:num w:numId="16">
    <w:abstractNumId w:val="14"/>
  </w:num>
  <w:num w:numId="17">
    <w:abstractNumId w:val="18"/>
  </w:num>
  <w:num w:numId="18">
    <w:abstractNumId w:val="38"/>
  </w:num>
  <w:num w:numId="19">
    <w:abstractNumId w:val="35"/>
  </w:num>
  <w:num w:numId="20">
    <w:abstractNumId w:val="40"/>
  </w:num>
  <w:num w:numId="21">
    <w:abstractNumId w:val="47"/>
  </w:num>
  <w:num w:numId="22">
    <w:abstractNumId w:val="30"/>
  </w:num>
  <w:num w:numId="23">
    <w:abstractNumId w:val="31"/>
  </w:num>
  <w:num w:numId="24">
    <w:abstractNumId w:val="41"/>
  </w:num>
  <w:num w:numId="25">
    <w:abstractNumId w:val="29"/>
  </w:num>
  <w:num w:numId="26">
    <w:abstractNumId w:val="46"/>
  </w:num>
  <w:num w:numId="27">
    <w:abstractNumId w:val="42"/>
  </w:num>
  <w:num w:numId="28">
    <w:abstractNumId w:val="0"/>
  </w:num>
  <w:num w:numId="29">
    <w:abstractNumId w:val="34"/>
  </w:num>
  <w:num w:numId="30">
    <w:abstractNumId w:val="12"/>
  </w:num>
  <w:num w:numId="31">
    <w:abstractNumId w:val="26"/>
  </w:num>
  <w:num w:numId="32">
    <w:abstractNumId w:val="25"/>
  </w:num>
  <w:num w:numId="33">
    <w:abstractNumId w:val="2"/>
  </w:num>
  <w:num w:numId="34">
    <w:abstractNumId w:val="48"/>
  </w:num>
  <w:num w:numId="35">
    <w:abstractNumId w:val="44"/>
  </w:num>
  <w:num w:numId="36">
    <w:abstractNumId w:val="37"/>
  </w:num>
  <w:num w:numId="37">
    <w:abstractNumId w:val="45"/>
  </w:num>
  <w:num w:numId="38">
    <w:abstractNumId w:val="10"/>
  </w:num>
  <w:num w:numId="39">
    <w:abstractNumId w:val="1"/>
  </w:num>
  <w:num w:numId="40">
    <w:abstractNumId w:val="19"/>
  </w:num>
  <w:num w:numId="41">
    <w:abstractNumId w:val="15"/>
  </w:num>
  <w:num w:numId="42">
    <w:abstractNumId w:val="7"/>
  </w:num>
  <w:num w:numId="43">
    <w:abstractNumId w:val="11"/>
  </w:num>
  <w:num w:numId="44">
    <w:abstractNumId w:val="6"/>
  </w:num>
  <w:num w:numId="45">
    <w:abstractNumId w:val="39"/>
  </w:num>
  <w:num w:numId="46">
    <w:abstractNumId w:val="24"/>
  </w:num>
  <w:num w:numId="47">
    <w:abstractNumId w:val="43"/>
  </w:num>
  <w:num w:numId="48">
    <w:abstractNumId w:val="21"/>
  </w:num>
  <w:num w:numId="49">
    <w:abstractNumId w:val="23"/>
  </w:num>
  <w:num w:numId="5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831JBrpDrSXc0LmIKu88+IQW+NI+cu+OIYbjJ2OD8jJMbsAfsFmdmY7+AhUqiOy6vtmev00Xkj0TMgW3pP4YA==" w:salt="x46n/ANSgWBOwv7/fhSI8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7"/>
    <w:rsid w:val="00005487"/>
    <w:rsid w:val="00010906"/>
    <w:rsid w:val="00016183"/>
    <w:rsid w:val="00021089"/>
    <w:rsid w:val="00033ABE"/>
    <w:rsid w:val="0004349B"/>
    <w:rsid w:val="00046CF4"/>
    <w:rsid w:val="0005277F"/>
    <w:rsid w:val="000617B9"/>
    <w:rsid w:val="000621D9"/>
    <w:rsid w:val="0006408D"/>
    <w:rsid w:val="00067AD6"/>
    <w:rsid w:val="00067EAD"/>
    <w:rsid w:val="00073824"/>
    <w:rsid w:val="0008264E"/>
    <w:rsid w:val="000A20B6"/>
    <w:rsid w:val="000A42B7"/>
    <w:rsid w:val="000B46ED"/>
    <w:rsid w:val="000C2786"/>
    <w:rsid w:val="000C31FD"/>
    <w:rsid w:val="000D3C56"/>
    <w:rsid w:val="00113E3E"/>
    <w:rsid w:val="00115E4A"/>
    <w:rsid w:val="00136315"/>
    <w:rsid w:val="00144867"/>
    <w:rsid w:val="001528F4"/>
    <w:rsid w:val="00153A50"/>
    <w:rsid w:val="00171851"/>
    <w:rsid w:val="00175991"/>
    <w:rsid w:val="00175C3C"/>
    <w:rsid w:val="001772CF"/>
    <w:rsid w:val="00181D81"/>
    <w:rsid w:val="00187A8F"/>
    <w:rsid w:val="001958C1"/>
    <w:rsid w:val="001A1C78"/>
    <w:rsid w:val="001A4B9B"/>
    <w:rsid w:val="001B4F87"/>
    <w:rsid w:val="001B7A98"/>
    <w:rsid w:val="001C59E6"/>
    <w:rsid w:val="001D335D"/>
    <w:rsid w:val="001E5B49"/>
    <w:rsid w:val="001E6BBA"/>
    <w:rsid w:val="001E6EE5"/>
    <w:rsid w:val="001F11A6"/>
    <w:rsid w:val="00205995"/>
    <w:rsid w:val="00220D4E"/>
    <w:rsid w:val="00221118"/>
    <w:rsid w:val="002212D3"/>
    <w:rsid w:val="00223ABD"/>
    <w:rsid w:val="00230EA4"/>
    <w:rsid w:val="00246A1A"/>
    <w:rsid w:val="0024777D"/>
    <w:rsid w:val="00247D89"/>
    <w:rsid w:val="002510E8"/>
    <w:rsid w:val="00265EB5"/>
    <w:rsid w:val="00266E95"/>
    <w:rsid w:val="0027604E"/>
    <w:rsid w:val="002812A5"/>
    <w:rsid w:val="002A4661"/>
    <w:rsid w:val="002C149E"/>
    <w:rsid w:val="002C1709"/>
    <w:rsid w:val="002C25F6"/>
    <w:rsid w:val="002C3ABC"/>
    <w:rsid w:val="002C495E"/>
    <w:rsid w:val="002E42C8"/>
    <w:rsid w:val="002E5D07"/>
    <w:rsid w:val="002F7A51"/>
    <w:rsid w:val="003063B5"/>
    <w:rsid w:val="00307CFF"/>
    <w:rsid w:val="00307D3B"/>
    <w:rsid w:val="00310AB4"/>
    <w:rsid w:val="00310E33"/>
    <w:rsid w:val="00311181"/>
    <w:rsid w:val="003147F9"/>
    <w:rsid w:val="00324D5C"/>
    <w:rsid w:val="00334056"/>
    <w:rsid w:val="00340F0F"/>
    <w:rsid w:val="00346215"/>
    <w:rsid w:val="00361519"/>
    <w:rsid w:val="0036161A"/>
    <w:rsid w:val="00365359"/>
    <w:rsid w:val="00374E56"/>
    <w:rsid w:val="003858A3"/>
    <w:rsid w:val="003A2715"/>
    <w:rsid w:val="003A2C48"/>
    <w:rsid w:val="003A2CE1"/>
    <w:rsid w:val="003A5527"/>
    <w:rsid w:val="003C3556"/>
    <w:rsid w:val="003C73A3"/>
    <w:rsid w:val="003D2696"/>
    <w:rsid w:val="003D6677"/>
    <w:rsid w:val="003D67B2"/>
    <w:rsid w:val="003E1C65"/>
    <w:rsid w:val="003E7630"/>
    <w:rsid w:val="00420DFF"/>
    <w:rsid w:val="00421AD0"/>
    <w:rsid w:val="0046578A"/>
    <w:rsid w:val="00465FF1"/>
    <w:rsid w:val="0047582C"/>
    <w:rsid w:val="004829B2"/>
    <w:rsid w:val="004851DD"/>
    <w:rsid w:val="004947E5"/>
    <w:rsid w:val="00496002"/>
    <w:rsid w:val="004B12CC"/>
    <w:rsid w:val="004B6382"/>
    <w:rsid w:val="004C53F3"/>
    <w:rsid w:val="004D521E"/>
    <w:rsid w:val="004E6487"/>
    <w:rsid w:val="004F3002"/>
    <w:rsid w:val="004F5E2D"/>
    <w:rsid w:val="005002BF"/>
    <w:rsid w:val="005008D4"/>
    <w:rsid w:val="00503E90"/>
    <w:rsid w:val="00507A26"/>
    <w:rsid w:val="00512B70"/>
    <w:rsid w:val="0051523D"/>
    <w:rsid w:val="00516966"/>
    <w:rsid w:val="005202E9"/>
    <w:rsid w:val="005305B6"/>
    <w:rsid w:val="00530FE9"/>
    <w:rsid w:val="005325B6"/>
    <w:rsid w:val="00533C65"/>
    <w:rsid w:val="00536568"/>
    <w:rsid w:val="00542921"/>
    <w:rsid w:val="005458CE"/>
    <w:rsid w:val="00546E64"/>
    <w:rsid w:val="005533D5"/>
    <w:rsid w:val="00575A26"/>
    <w:rsid w:val="00582021"/>
    <w:rsid w:val="00587D68"/>
    <w:rsid w:val="00590416"/>
    <w:rsid w:val="00592053"/>
    <w:rsid w:val="0059205E"/>
    <w:rsid w:val="00594F80"/>
    <w:rsid w:val="00596003"/>
    <w:rsid w:val="005B0FF3"/>
    <w:rsid w:val="005B1DAB"/>
    <w:rsid w:val="005B7C1D"/>
    <w:rsid w:val="005C520E"/>
    <w:rsid w:val="005C5954"/>
    <w:rsid w:val="005D02AF"/>
    <w:rsid w:val="005D15FD"/>
    <w:rsid w:val="005D6588"/>
    <w:rsid w:val="005E0977"/>
    <w:rsid w:val="005E3BB7"/>
    <w:rsid w:val="005E3FE5"/>
    <w:rsid w:val="005F21C2"/>
    <w:rsid w:val="005F4685"/>
    <w:rsid w:val="00601451"/>
    <w:rsid w:val="00603E41"/>
    <w:rsid w:val="00604717"/>
    <w:rsid w:val="006057D8"/>
    <w:rsid w:val="006059C8"/>
    <w:rsid w:val="00605FCE"/>
    <w:rsid w:val="00606DE8"/>
    <w:rsid w:val="006169AC"/>
    <w:rsid w:val="0062748B"/>
    <w:rsid w:val="00631A93"/>
    <w:rsid w:val="00635772"/>
    <w:rsid w:val="00641CB4"/>
    <w:rsid w:val="00644DB8"/>
    <w:rsid w:val="00645856"/>
    <w:rsid w:val="0065420C"/>
    <w:rsid w:val="00660AA8"/>
    <w:rsid w:val="006651E8"/>
    <w:rsid w:val="00665E46"/>
    <w:rsid w:val="00674A98"/>
    <w:rsid w:val="00681379"/>
    <w:rsid w:val="006916B6"/>
    <w:rsid w:val="006A54C8"/>
    <w:rsid w:val="006B1EF8"/>
    <w:rsid w:val="006B6D88"/>
    <w:rsid w:val="006C4731"/>
    <w:rsid w:val="006D0D65"/>
    <w:rsid w:val="006D297D"/>
    <w:rsid w:val="006F0778"/>
    <w:rsid w:val="007024D4"/>
    <w:rsid w:val="007079D0"/>
    <w:rsid w:val="00713501"/>
    <w:rsid w:val="007253E4"/>
    <w:rsid w:val="007278AE"/>
    <w:rsid w:val="00753EAB"/>
    <w:rsid w:val="00770BBA"/>
    <w:rsid w:val="00781ACB"/>
    <w:rsid w:val="00782C18"/>
    <w:rsid w:val="00787095"/>
    <w:rsid w:val="00790556"/>
    <w:rsid w:val="00793226"/>
    <w:rsid w:val="00793670"/>
    <w:rsid w:val="007938AF"/>
    <w:rsid w:val="007A54ED"/>
    <w:rsid w:val="007C0E64"/>
    <w:rsid w:val="007C1BCB"/>
    <w:rsid w:val="007C7175"/>
    <w:rsid w:val="007D5391"/>
    <w:rsid w:val="007D6A8E"/>
    <w:rsid w:val="007E5E88"/>
    <w:rsid w:val="0081221A"/>
    <w:rsid w:val="00827A02"/>
    <w:rsid w:val="008340B7"/>
    <w:rsid w:val="008341EF"/>
    <w:rsid w:val="008441F6"/>
    <w:rsid w:val="008457B9"/>
    <w:rsid w:val="00853200"/>
    <w:rsid w:val="008535BA"/>
    <w:rsid w:val="00861116"/>
    <w:rsid w:val="00862F78"/>
    <w:rsid w:val="00864409"/>
    <w:rsid w:val="00864F6A"/>
    <w:rsid w:val="008728D4"/>
    <w:rsid w:val="00873679"/>
    <w:rsid w:val="00875BBF"/>
    <w:rsid w:val="008850CC"/>
    <w:rsid w:val="00885190"/>
    <w:rsid w:val="00886D25"/>
    <w:rsid w:val="00887FF8"/>
    <w:rsid w:val="008A17FA"/>
    <w:rsid w:val="008A2210"/>
    <w:rsid w:val="008B1ADE"/>
    <w:rsid w:val="008B334E"/>
    <w:rsid w:val="008B3999"/>
    <w:rsid w:val="008B4E8E"/>
    <w:rsid w:val="008D4534"/>
    <w:rsid w:val="008E0C67"/>
    <w:rsid w:val="008F6286"/>
    <w:rsid w:val="00902F0A"/>
    <w:rsid w:val="0090510D"/>
    <w:rsid w:val="009060D3"/>
    <w:rsid w:val="009060F8"/>
    <w:rsid w:val="0091058D"/>
    <w:rsid w:val="0091186D"/>
    <w:rsid w:val="00913DCC"/>
    <w:rsid w:val="009214E4"/>
    <w:rsid w:val="00922429"/>
    <w:rsid w:val="009405B6"/>
    <w:rsid w:val="009420B2"/>
    <w:rsid w:val="00945ED1"/>
    <w:rsid w:val="00947385"/>
    <w:rsid w:val="00953F18"/>
    <w:rsid w:val="0095655E"/>
    <w:rsid w:val="00965593"/>
    <w:rsid w:val="009673C6"/>
    <w:rsid w:val="0097180E"/>
    <w:rsid w:val="0097697D"/>
    <w:rsid w:val="0098237F"/>
    <w:rsid w:val="0098554E"/>
    <w:rsid w:val="0098647F"/>
    <w:rsid w:val="0099392A"/>
    <w:rsid w:val="009939DE"/>
    <w:rsid w:val="00994666"/>
    <w:rsid w:val="00994A6B"/>
    <w:rsid w:val="00996E64"/>
    <w:rsid w:val="009A0E03"/>
    <w:rsid w:val="009A2295"/>
    <w:rsid w:val="009A234D"/>
    <w:rsid w:val="009A7B99"/>
    <w:rsid w:val="009B1D6D"/>
    <w:rsid w:val="009C0C2A"/>
    <w:rsid w:val="009D4005"/>
    <w:rsid w:val="009D7ABC"/>
    <w:rsid w:val="009E1A3F"/>
    <w:rsid w:val="009E2E68"/>
    <w:rsid w:val="009E5504"/>
    <w:rsid w:val="009E6D20"/>
    <w:rsid w:val="009F0863"/>
    <w:rsid w:val="009F47D3"/>
    <w:rsid w:val="00A049FA"/>
    <w:rsid w:val="00A0635B"/>
    <w:rsid w:val="00A1102F"/>
    <w:rsid w:val="00A137A7"/>
    <w:rsid w:val="00A165D3"/>
    <w:rsid w:val="00A35B43"/>
    <w:rsid w:val="00A37132"/>
    <w:rsid w:val="00A50C18"/>
    <w:rsid w:val="00A53770"/>
    <w:rsid w:val="00A53930"/>
    <w:rsid w:val="00A82C75"/>
    <w:rsid w:val="00A906F4"/>
    <w:rsid w:val="00A918A5"/>
    <w:rsid w:val="00AA5541"/>
    <w:rsid w:val="00AA7C29"/>
    <w:rsid w:val="00AA7D2C"/>
    <w:rsid w:val="00AB1803"/>
    <w:rsid w:val="00AB1B95"/>
    <w:rsid w:val="00AC089F"/>
    <w:rsid w:val="00AC1E7E"/>
    <w:rsid w:val="00AD39F9"/>
    <w:rsid w:val="00AE7574"/>
    <w:rsid w:val="00AE7C9C"/>
    <w:rsid w:val="00AF0E76"/>
    <w:rsid w:val="00AF12C4"/>
    <w:rsid w:val="00AF37F1"/>
    <w:rsid w:val="00AF5B2D"/>
    <w:rsid w:val="00B01399"/>
    <w:rsid w:val="00B11639"/>
    <w:rsid w:val="00B34B79"/>
    <w:rsid w:val="00B43760"/>
    <w:rsid w:val="00B444E5"/>
    <w:rsid w:val="00B5278D"/>
    <w:rsid w:val="00B836FE"/>
    <w:rsid w:val="00B86689"/>
    <w:rsid w:val="00B94DFF"/>
    <w:rsid w:val="00BA26D1"/>
    <w:rsid w:val="00BA2C40"/>
    <w:rsid w:val="00BA551F"/>
    <w:rsid w:val="00BC76BE"/>
    <w:rsid w:val="00BE6560"/>
    <w:rsid w:val="00BF31C2"/>
    <w:rsid w:val="00BF5470"/>
    <w:rsid w:val="00C23C52"/>
    <w:rsid w:val="00C32A9F"/>
    <w:rsid w:val="00C377EF"/>
    <w:rsid w:val="00C477F3"/>
    <w:rsid w:val="00C5443C"/>
    <w:rsid w:val="00C62E1D"/>
    <w:rsid w:val="00C65771"/>
    <w:rsid w:val="00C82692"/>
    <w:rsid w:val="00C8297A"/>
    <w:rsid w:val="00C9256D"/>
    <w:rsid w:val="00C9420F"/>
    <w:rsid w:val="00CA30F4"/>
    <w:rsid w:val="00CC0BBC"/>
    <w:rsid w:val="00CC2F1B"/>
    <w:rsid w:val="00CC5F0E"/>
    <w:rsid w:val="00CD4857"/>
    <w:rsid w:val="00CD55D7"/>
    <w:rsid w:val="00CD6E1C"/>
    <w:rsid w:val="00CE10D9"/>
    <w:rsid w:val="00CF1AAF"/>
    <w:rsid w:val="00CF6853"/>
    <w:rsid w:val="00D004A6"/>
    <w:rsid w:val="00D04782"/>
    <w:rsid w:val="00D07645"/>
    <w:rsid w:val="00D24912"/>
    <w:rsid w:val="00D269B3"/>
    <w:rsid w:val="00D300FF"/>
    <w:rsid w:val="00D42E76"/>
    <w:rsid w:val="00D54869"/>
    <w:rsid w:val="00D54BE1"/>
    <w:rsid w:val="00D72379"/>
    <w:rsid w:val="00D84E18"/>
    <w:rsid w:val="00D85538"/>
    <w:rsid w:val="00D94341"/>
    <w:rsid w:val="00D96DF5"/>
    <w:rsid w:val="00DA652F"/>
    <w:rsid w:val="00DA719D"/>
    <w:rsid w:val="00DB790C"/>
    <w:rsid w:val="00DC5B0E"/>
    <w:rsid w:val="00DC7CA2"/>
    <w:rsid w:val="00DD64E5"/>
    <w:rsid w:val="00DE607F"/>
    <w:rsid w:val="00DE7A2D"/>
    <w:rsid w:val="00DF4837"/>
    <w:rsid w:val="00E15941"/>
    <w:rsid w:val="00E22661"/>
    <w:rsid w:val="00E22C7A"/>
    <w:rsid w:val="00E3547C"/>
    <w:rsid w:val="00E40FDC"/>
    <w:rsid w:val="00E44021"/>
    <w:rsid w:val="00E521F5"/>
    <w:rsid w:val="00E62F4A"/>
    <w:rsid w:val="00E76D11"/>
    <w:rsid w:val="00E76F67"/>
    <w:rsid w:val="00E818C7"/>
    <w:rsid w:val="00E85007"/>
    <w:rsid w:val="00E939BC"/>
    <w:rsid w:val="00E948C3"/>
    <w:rsid w:val="00E950D4"/>
    <w:rsid w:val="00EB4916"/>
    <w:rsid w:val="00EB4B0B"/>
    <w:rsid w:val="00EB7C8A"/>
    <w:rsid w:val="00EC0BF3"/>
    <w:rsid w:val="00EC2589"/>
    <w:rsid w:val="00EC545E"/>
    <w:rsid w:val="00ED364A"/>
    <w:rsid w:val="00ED3D88"/>
    <w:rsid w:val="00ED4915"/>
    <w:rsid w:val="00ED50ED"/>
    <w:rsid w:val="00ED5615"/>
    <w:rsid w:val="00EE18ED"/>
    <w:rsid w:val="00EE1B37"/>
    <w:rsid w:val="00EE310F"/>
    <w:rsid w:val="00EE3D1E"/>
    <w:rsid w:val="00EE467C"/>
    <w:rsid w:val="00EF11D3"/>
    <w:rsid w:val="00EF7AB1"/>
    <w:rsid w:val="00F00055"/>
    <w:rsid w:val="00F068BE"/>
    <w:rsid w:val="00F06DDD"/>
    <w:rsid w:val="00F07B11"/>
    <w:rsid w:val="00F13C99"/>
    <w:rsid w:val="00F173D9"/>
    <w:rsid w:val="00F3692C"/>
    <w:rsid w:val="00F431CF"/>
    <w:rsid w:val="00F4571B"/>
    <w:rsid w:val="00F459F2"/>
    <w:rsid w:val="00F60F1D"/>
    <w:rsid w:val="00F7675B"/>
    <w:rsid w:val="00F96302"/>
    <w:rsid w:val="00FA7356"/>
    <w:rsid w:val="00FB054E"/>
    <w:rsid w:val="00FB181E"/>
    <w:rsid w:val="00FC0A84"/>
    <w:rsid w:val="00FC6A5C"/>
    <w:rsid w:val="00FD1032"/>
    <w:rsid w:val="00FE1445"/>
    <w:rsid w:val="00FE481E"/>
    <w:rsid w:val="00FE643C"/>
    <w:rsid w:val="00FF457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;"/>
  <w14:docId w14:val="794ED603"/>
  <w15:docId w15:val="{CAE95C69-E52A-4C6E-B812-0B4926FE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</w:style>
  <w:style w:type="paragraph" w:styleId="Textkrper-Einzug2">
    <w:name w:val="Body Text Indent 2"/>
    <w:basedOn w:val="Standard"/>
    <w:semiHidden/>
    <w:pPr>
      <w:tabs>
        <w:tab w:val="left" w:pos="851"/>
      </w:tabs>
      <w:spacing w:after="120"/>
      <w:ind w:left="851" w:hanging="851"/>
    </w:p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paragraph" w:customStyle="1" w:styleId="Aufzhlung">
    <w:name w:val="Aufzählung"/>
    <w:basedOn w:val="Standard"/>
    <w:rsid w:val="00AE7574"/>
    <w:pPr>
      <w:numPr>
        <w:numId w:val="26"/>
      </w:numPr>
    </w:pPr>
    <w:rPr>
      <w:lang w:val="fr-FR"/>
    </w:rPr>
  </w:style>
  <w:style w:type="paragraph" w:styleId="Aufzhlungszeichen">
    <w:name w:val="List Bullet"/>
    <w:basedOn w:val="Standard"/>
    <w:uiPriority w:val="99"/>
    <w:unhideWhenUsed/>
    <w:rsid w:val="00AE7574"/>
    <w:pPr>
      <w:numPr>
        <w:numId w:val="28"/>
      </w:numPr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CD6E1C"/>
    <w:rPr>
      <w:strike w:val="0"/>
      <w:dstrike w:val="0"/>
      <w:color w:val="464E90"/>
      <w:u w:val="none"/>
      <w:effect w:val="none"/>
    </w:rPr>
  </w:style>
  <w:style w:type="paragraph" w:styleId="Textkrper2">
    <w:name w:val="Body Text 2"/>
    <w:basedOn w:val="Standard"/>
    <w:link w:val="Textkrper2Zchn"/>
    <w:uiPriority w:val="99"/>
    <w:unhideWhenUsed/>
    <w:rsid w:val="009673C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673C6"/>
    <w:rPr>
      <w:rFonts w:ascii="Arial" w:hAnsi="Arial"/>
      <w:sz w:val="22"/>
      <w:lang w:eastAsia="de-DE"/>
    </w:rPr>
  </w:style>
  <w:style w:type="paragraph" w:customStyle="1" w:styleId="Formatvorlage1">
    <w:name w:val="Formatvorlage1"/>
    <w:basedOn w:val="Standard"/>
    <w:rsid w:val="00FF4577"/>
    <w:pPr>
      <w:numPr>
        <w:numId w:val="4"/>
      </w:numPr>
      <w:spacing w:line="260" w:lineRule="atLeast"/>
    </w:pPr>
    <w:rPr>
      <w:rFonts w:ascii="Arial Narrow" w:hAnsi="Arial Narrow" w:cs="Times New Roman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sant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5F7A-2E7F-4019-9CE5-35F2E8EB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Tang, Erna</cp:lastModifiedBy>
  <cp:revision>7</cp:revision>
  <cp:lastPrinted>2016-05-19T12:55:00Z</cp:lastPrinted>
  <dcterms:created xsi:type="dcterms:W3CDTF">2019-02-20T10:18:00Z</dcterms:created>
  <dcterms:modified xsi:type="dcterms:W3CDTF">2020-07-29T13:57:00Z</dcterms:modified>
</cp:coreProperties>
</file>