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B6" w:rsidRPr="005305B6" w:rsidRDefault="005305B6" w:rsidP="00144867">
      <w:pPr>
        <w:rPr>
          <w:rFonts w:cs="Arial"/>
          <w:szCs w:val="22"/>
        </w:rPr>
      </w:pPr>
    </w:p>
    <w:p w:rsidR="00FC0A84" w:rsidRPr="005305B6" w:rsidRDefault="00FC0A84" w:rsidP="006651E8">
      <w:pPr>
        <w:rPr>
          <w:szCs w:val="22"/>
        </w:rPr>
      </w:pPr>
    </w:p>
    <w:p w:rsidR="00B25079" w:rsidRPr="0072275B" w:rsidRDefault="00254255" w:rsidP="004D6D8F">
      <w:pPr>
        <w:spacing w:before="120"/>
        <w:rPr>
          <w:b/>
          <w:sz w:val="34"/>
          <w:szCs w:val="34"/>
        </w:rPr>
      </w:pPr>
      <w:r w:rsidRPr="0072275B">
        <w:rPr>
          <w:b/>
          <w:sz w:val="34"/>
          <w:szCs w:val="34"/>
        </w:rPr>
        <w:t xml:space="preserve">Gesuch </w:t>
      </w:r>
      <w:r w:rsidR="00B25079" w:rsidRPr="0072275B">
        <w:rPr>
          <w:b/>
          <w:sz w:val="34"/>
          <w:szCs w:val="34"/>
        </w:rPr>
        <w:t xml:space="preserve">um </w:t>
      </w:r>
      <w:r w:rsidR="007C62CA" w:rsidRPr="0072275B">
        <w:rPr>
          <w:b/>
          <w:sz w:val="34"/>
          <w:szCs w:val="34"/>
        </w:rPr>
        <w:t xml:space="preserve">Bestätigung der </w:t>
      </w:r>
      <w:r w:rsidR="00B25079" w:rsidRPr="0072275B">
        <w:rPr>
          <w:b/>
          <w:sz w:val="34"/>
          <w:szCs w:val="34"/>
        </w:rPr>
        <w:t>Gleichwertigkeit</w:t>
      </w:r>
    </w:p>
    <w:p w:rsidR="003063B5" w:rsidRPr="00EE41DC" w:rsidRDefault="00EE41DC" w:rsidP="00F510DB">
      <w:pPr>
        <w:spacing w:after="120"/>
        <w:rPr>
          <w:rFonts w:cs="Arial"/>
          <w:sz w:val="26"/>
          <w:szCs w:val="26"/>
        </w:rPr>
      </w:pPr>
      <w:r w:rsidRPr="00EE41DC">
        <w:rPr>
          <w:bCs/>
          <w:sz w:val="26"/>
          <w:szCs w:val="26"/>
        </w:rPr>
        <w:t xml:space="preserve">Im Zusammenhang mit der Erlangung des Titels </w:t>
      </w:r>
      <w:r w:rsidR="00254255" w:rsidRPr="00EE41DC">
        <w:rPr>
          <w:bCs/>
          <w:sz w:val="26"/>
          <w:szCs w:val="26"/>
        </w:rPr>
        <w:t>Fachexpertin / Fachexperte</w:t>
      </w:r>
      <w:r w:rsidR="00F9641A" w:rsidRPr="00EE41DC">
        <w:rPr>
          <w:bCs/>
          <w:sz w:val="26"/>
          <w:szCs w:val="26"/>
        </w:rPr>
        <w:t xml:space="preserve"> </w:t>
      </w:r>
      <w:r w:rsidR="006F064A" w:rsidRPr="00EE41DC">
        <w:rPr>
          <w:bCs/>
          <w:sz w:val="26"/>
          <w:szCs w:val="26"/>
        </w:rPr>
        <w:t>für Infektion</w:t>
      </w:r>
      <w:r w:rsidR="004D6D8F" w:rsidRPr="00EE41DC">
        <w:rPr>
          <w:bCs/>
          <w:sz w:val="26"/>
          <w:szCs w:val="26"/>
        </w:rPr>
        <w:t>sprävention im Gesundheitswesen</w:t>
      </w:r>
    </w:p>
    <w:p w:rsidR="00BD01D6" w:rsidRDefault="00BD01D6" w:rsidP="004D6D8F">
      <w:pPr>
        <w:pBdr>
          <w:top w:val="single" w:sz="4" w:space="1" w:color="auto"/>
        </w:pBdr>
        <w:rPr>
          <w:szCs w:val="22"/>
        </w:rPr>
      </w:pPr>
    </w:p>
    <w:p w:rsidR="00515F17" w:rsidRPr="00EE41DC" w:rsidRDefault="002F4527" w:rsidP="00561B4F">
      <w:pPr>
        <w:pBdr>
          <w:top w:val="single" w:sz="4" w:space="1" w:color="auto"/>
        </w:pBdr>
        <w:rPr>
          <w:sz w:val="18"/>
          <w:szCs w:val="18"/>
        </w:rPr>
      </w:pPr>
      <w:r w:rsidRPr="00EE41DC">
        <w:rPr>
          <w:sz w:val="18"/>
          <w:szCs w:val="18"/>
        </w:rPr>
        <w:t>Siehe auch</w:t>
      </w:r>
      <w:r w:rsidR="00EE41DC" w:rsidRPr="00EE41DC">
        <w:rPr>
          <w:sz w:val="18"/>
          <w:szCs w:val="18"/>
        </w:rPr>
        <w:t xml:space="preserve"> </w:t>
      </w:r>
      <w:r w:rsidR="00EE41DC" w:rsidRPr="00EE41DC">
        <w:rPr>
          <w:b/>
          <w:sz w:val="18"/>
          <w:szCs w:val="18"/>
        </w:rPr>
        <w:t>« </w:t>
      </w:r>
      <w:r w:rsidR="00B25079" w:rsidRPr="00EE41DC">
        <w:rPr>
          <w:b/>
          <w:sz w:val="18"/>
          <w:szCs w:val="18"/>
        </w:rPr>
        <w:t>Leitfaden</w:t>
      </w:r>
      <w:r w:rsidR="00561B4F" w:rsidRPr="00EE41DC">
        <w:rPr>
          <w:b/>
          <w:sz w:val="18"/>
          <w:szCs w:val="18"/>
        </w:rPr>
        <w:t xml:space="preserve"> zur Erlangung des eidg. Titels</w:t>
      </w:r>
      <w:r w:rsidR="00EE41DC" w:rsidRPr="00EE41DC">
        <w:rPr>
          <w:b/>
          <w:sz w:val="18"/>
          <w:szCs w:val="18"/>
        </w:rPr>
        <w:t> »</w:t>
      </w:r>
      <w:r w:rsidR="00EE41DC" w:rsidRPr="00EE41DC">
        <w:rPr>
          <w:sz w:val="18"/>
          <w:szCs w:val="18"/>
        </w:rPr>
        <w:t xml:space="preserve">, </w:t>
      </w:r>
      <w:r w:rsidR="00515F17" w:rsidRPr="00EE41DC">
        <w:rPr>
          <w:sz w:val="18"/>
          <w:szCs w:val="18"/>
        </w:rPr>
        <w:t>eidg</w:t>
      </w:r>
      <w:r w:rsidR="00EE41DC" w:rsidRPr="00EE41DC">
        <w:rPr>
          <w:sz w:val="18"/>
          <w:szCs w:val="18"/>
        </w:rPr>
        <w:t>enössische</w:t>
      </w:r>
      <w:r w:rsidR="00515F17" w:rsidRPr="00EE41DC">
        <w:rPr>
          <w:sz w:val="18"/>
          <w:szCs w:val="18"/>
        </w:rPr>
        <w:t xml:space="preserve"> Höheren Fachprüfung für Fachexpertin / Fachexperte für Infektionsprävention im Gesundheitswesen.</w:t>
      </w:r>
    </w:p>
    <w:p w:rsidR="0072275B" w:rsidRPr="00EE41DC" w:rsidRDefault="0072275B" w:rsidP="002F4527">
      <w:pPr>
        <w:pBdr>
          <w:top w:val="single" w:sz="4" w:space="1" w:color="auto"/>
        </w:pBdr>
        <w:rPr>
          <w:sz w:val="18"/>
          <w:szCs w:val="18"/>
        </w:rPr>
      </w:pPr>
    </w:p>
    <w:p w:rsidR="00CC3063" w:rsidRDefault="00515F17" w:rsidP="006F064A">
      <w:pPr>
        <w:rPr>
          <w:rFonts w:cs="Arial"/>
          <w:sz w:val="18"/>
          <w:szCs w:val="18"/>
        </w:rPr>
      </w:pPr>
      <w:r w:rsidRPr="00EE41DC">
        <w:rPr>
          <w:rFonts w:cs="Arial"/>
          <w:sz w:val="18"/>
          <w:szCs w:val="18"/>
        </w:rPr>
        <w:t xml:space="preserve">Die </w:t>
      </w:r>
      <w:hyperlink r:id="rId8" w:history="1">
        <w:r w:rsidRPr="00CC3063">
          <w:rPr>
            <w:rStyle w:val="Hyperlink"/>
            <w:rFonts w:cs="Arial"/>
            <w:sz w:val="18"/>
            <w:szCs w:val="18"/>
          </w:rPr>
          <w:t>Prüfungsordnung</w:t>
        </w:r>
      </w:hyperlink>
      <w:r w:rsidRPr="00EE41DC">
        <w:rPr>
          <w:rFonts w:cs="Arial"/>
          <w:sz w:val="18"/>
          <w:szCs w:val="18"/>
        </w:rPr>
        <w:t xml:space="preserve"> sowie die </w:t>
      </w:r>
      <w:hyperlink r:id="rId9" w:history="1">
        <w:r w:rsidRPr="00CC3063">
          <w:rPr>
            <w:rStyle w:val="Hyperlink"/>
            <w:rFonts w:cs="Arial"/>
            <w:sz w:val="18"/>
            <w:szCs w:val="18"/>
          </w:rPr>
          <w:t>Wegleitung</w:t>
        </w:r>
      </w:hyperlink>
      <w:r w:rsidRPr="00EE41DC">
        <w:rPr>
          <w:rFonts w:cs="Arial"/>
          <w:sz w:val="18"/>
          <w:szCs w:val="18"/>
        </w:rPr>
        <w:t xml:space="preserve"> finden Sie unter:</w:t>
      </w:r>
    </w:p>
    <w:p w:rsidR="00AE0CF3" w:rsidRPr="00957332" w:rsidRDefault="00515F17" w:rsidP="006F064A">
      <w:pPr>
        <w:rPr>
          <w:rStyle w:val="Hyperlink"/>
          <w:rFonts w:cs="Arial"/>
          <w:sz w:val="16"/>
          <w:szCs w:val="18"/>
        </w:rPr>
      </w:pPr>
      <w:r w:rsidRPr="00EE41DC">
        <w:rPr>
          <w:rFonts w:cs="Arial"/>
          <w:sz w:val="18"/>
          <w:szCs w:val="18"/>
        </w:rPr>
        <w:br/>
      </w:r>
      <w:r w:rsidR="00CC3063" w:rsidRPr="00957332">
        <w:rPr>
          <w:rStyle w:val="Hyperlink"/>
          <w:sz w:val="20"/>
        </w:rPr>
        <w:t>https://www.odasante.ch/pruefungen/#fachexpertein-fr-infektionsprvention-im-gesundheitswesen-hfp</w:t>
      </w:r>
    </w:p>
    <w:p w:rsidR="00CC3063" w:rsidRDefault="00CC3063" w:rsidP="006F064A">
      <w:pPr>
        <w:rPr>
          <w:b/>
          <w:szCs w:val="22"/>
        </w:rPr>
      </w:pPr>
    </w:p>
    <w:p w:rsidR="00AE0CF3" w:rsidRPr="00AE0CF3" w:rsidRDefault="00AE0CF3" w:rsidP="006F064A">
      <w:pPr>
        <w:rPr>
          <w:b/>
          <w:szCs w:val="22"/>
        </w:rPr>
      </w:pPr>
      <w:r>
        <w:rPr>
          <w:b/>
          <w:szCs w:val="22"/>
        </w:rPr>
        <w:t>Antrag</w:t>
      </w:r>
    </w:p>
    <w:p w:rsidR="00AE0CF3" w:rsidRPr="00AE0CF3" w:rsidRDefault="00AE0CF3" w:rsidP="006F064A">
      <w:pPr>
        <w:rPr>
          <w:i/>
          <w:szCs w:val="22"/>
        </w:rPr>
      </w:pPr>
    </w:p>
    <w:p w:rsidR="00AE0CF3" w:rsidRPr="00BD01D6" w:rsidRDefault="00AE0CF3" w:rsidP="00AE0CF3">
      <w:pPr>
        <w:autoSpaceDE w:val="0"/>
        <w:autoSpaceDN w:val="0"/>
        <w:adjustRightInd w:val="0"/>
        <w:outlineLvl w:val="0"/>
        <w:rPr>
          <w:rFonts w:cs="Arial"/>
          <w:szCs w:val="22"/>
          <w:lang w:val="de-DE"/>
        </w:rPr>
      </w:pPr>
      <w:r w:rsidRPr="00BD01D6">
        <w:rPr>
          <w:rFonts w:cs="Arial"/>
          <w:szCs w:val="22"/>
          <w:lang w:val="de-DE"/>
        </w:rPr>
        <w:t xml:space="preserve">Gemäss </w:t>
      </w:r>
      <w:r w:rsidRPr="00561B4F">
        <w:rPr>
          <w:rFonts w:cs="Arial"/>
          <w:szCs w:val="22"/>
          <w:lang w:val="de-DE"/>
        </w:rPr>
        <w:t>dem</w:t>
      </w:r>
      <w:r w:rsidR="00561B4F" w:rsidRPr="00561B4F">
        <w:rPr>
          <w:szCs w:val="22"/>
        </w:rPr>
        <w:t xml:space="preserve"> </w:t>
      </w:r>
      <w:r w:rsidR="00753EBF">
        <w:rPr>
          <w:szCs w:val="22"/>
        </w:rPr>
        <w:t>« </w:t>
      </w:r>
      <w:r w:rsidR="00561B4F" w:rsidRPr="00561B4F">
        <w:rPr>
          <w:szCs w:val="22"/>
        </w:rPr>
        <w:t>Leitfaden zur Erlangung des eidg. Titels</w:t>
      </w:r>
      <w:r w:rsidR="00753EBF">
        <w:rPr>
          <w:szCs w:val="22"/>
        </w:rPr>
        <w:t> »,</w:t>
      </w:r>
      <w:r w:rsidR="00561B4F" w:rsidRPr="00561B4F">
        <w:rPr>
          <w:szCs w:val="22"/>
        </w:rPr>
        <w:t xml:space="preserve"> eidg. Höheren Fachprüfung für Fachexpertin / Fachexperte für Infektionsprävention im Gesundheitswesen</w:t>
      </w:r>
      <w:r w:rsidR="00753EBF">
        <w:rPr>
          <w:rFonts w:cs="Arial"/>
          <w:szCs w:val="22"/>
          <w:lang w:val="de-DE"/>
        </w:rPr>
        <w:t xml:space="preserve">, </w:t>
      </w:r>
      <w:r>
        <w:rPr>
          <w:rFonts w:cs="Arial"/>
          <w:szCs w:val="22"/>
          <w:lang w:val="de-DE"/>
        </w:rPr>
        <w:t xml:space="preserve">stelle ich das Gesuch um Bestätigung der Gleichwertigkeit erbrachter Bildungsleistungen für das / die folgende/n Module </w:t>
      </w:r>
      <w:r w:rsidRPr="00B25079">
        <w:rPr>
          <w:rFonts w:cs="Arial"/>
          <w:szCs w:val="22"/>
          <w:lang w:val="de-DE"/>
        </w:rPr>
        <w:t>(bitte ankreuzen)</w:t>
      </w:r>
      <w:r>
        <w:rPr>
          <w:rFonts w:cs="Arial"/>
          <w:szCs w:val="22"/>
          <w:lang w:val="de-DE"/>
        </w:rPr>
        <w:t>:</w:t>
      </w:r>
    </w:p>
    <w:p w:rsidR="008F5290" w:rsidRDefault="008F5290" w:rsidP="00AE0CF3">
      <w:pPr>
        <w:autoSpaceDE w:val="0"/>
        <w:autoSpaceDN w:val="0"/>
        <w:adjustRightInd w:val="0"/>
        <w:outlineLvl w:val="0"/>
        <w:rPr>
          <w:rFonts w:cs="Arial"/>
          <w:b/>
          <w:szCs w:val="22"/>
          <w:lang w:val="de-DE"/>
        </w:rPr>
      </w:pPr>
    </w:p>
    <w:p w:rsidR="00A55D8A" w:rsidRDefault="00A55D8A" w:rsidP="00AE0CF3">
      <w:pPr>
        <w:autoSpaceDE w:val="0"/>
        <w:autoSpaceDN w:val="0"/>
        <w:adjustRightInd w:val="0"/>
        <w:outlineLvl w:val="0"/>
        <w:rPr>
          <w:rFonts w:cs="Arial"/>
          <w:b/>
          <w:szCs w:val="22"/>
          <w:lang w:val="de-DE"/>
        </w:rPr>
      </w:pPr>
    </w:p>
    <w:bookmarkStart w:id="0" w:name="_GoBack"/>
    <w:p w:rsidR="00AE0CF3" w:rsidRPr="000E0298" w:rsidRDefault="00760E9F" w:rsidP="000E0298">
      <w:pPr>
        <w:autoSpaceDE w:val="0"/>
        <w:autoSpaceDN w:val="0"/>
        <w:adjustRightInd w:val="0"/>
        <w:outlineLvl w:val="0"/>
        <w:rPr>
          <w:rFonts w:cs="Arial"/>
          <w:b/>
          <w:szCs w:val="22"/>
          <w:lang w:val="de-D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7332">
        <w:fldChar w:fldCharType="separate"/>
      </w:r>
      <w:r>
        <w:fldChar w:fldCharType="end"/>
      </w:r>
      <w:bookmarkEnd w:id="0"/>
      <w:r w:rsidR="000E0298" w:rsidRPr="000F7F89">
        <w:rPr>
          <w:color w:val="FF0000"/>
        </w:rPr>
        <w:t xml:space="preserve"> </w:t>
      </w:r>
      <w:r w:rsidR="00AE0CF3" w:rsidRPr="000E0298">
        <w:rPr>
          <w:rFonts w:cs="Arial"/>
          <w:b/>
          <w:szCs w:val="22"/>
          <w:lang w:val="de-DE"/>
        </w:rPr>
        <w:t xml:space="preserve">Modul 1 </w:t>
      </w:r>
      <w:r w:rsidR="00AE0CF3" w:rsidRPr="000E0298">
        <w:rPr>
          <w:rFonts w:cs="Arial"/>
          <w:szCs w:val="22"/>
          <w:lang w:val="de-DE"/>
        </w:rPr>
        <w:t>(</w:t>
      </w:r>
      <w:r w:rsidR="00AE0CF3">
        <w:rPr>
          <w:lang w:val="de-DE"/>
        </w:rPr>
        <w:sym w:font="Wingdings" w:char="F0F0"/>
      </w:r>
      <w:r w:rsidR="00AE0CF3" w:rsidRPr="000E0298">
        <w:rPr>
          <w:rFonts w:cs="Arial"/>
          <w:szCs w:val="22"/>
          <w:lang w:val="de-DE"/>
        </w:rPr>
        <w:t xml:space="preserve"> bitte Formular </w:t>
      </w:r>
      <w:r w:rsidR="00957211" w:rsidRPr="000E0298">
        <w:rPr>
          <w:rFonts w:cs="Arial"/>
          <w:szCs w:val="22"/>
          <w:lang w:val="de-DE"/>
        </w:rPr>
        <w:t>„Nachweis über erbrachte Bildungsleistungen, Modul 1“</w:t>
      </w:r>
      <w:r w:rsidR="00AE0CF3" w:rsidRPr="000E0298">
        <w:rPr>
          <w:rFonts w:cs="Arial"/>
          <w:szCs w:val="22"/>
          <w:lang w:val="de-DE"/>
        </w:rPr>
        <w:t xml:space="preserve"> beilegen)</w:t>
      </w:r>
    </w:p>
    <w:p w:rsidR="00AE0CF3" w:rsidRPr="000E0298" w:rsidRDefault="00760E9F" w:rsidP="000E0298">
      <w:pPr>
        <w:autoSpaceDE w:val="0"/>
        <w:autoSpaceDN w:val="0"/>
        <w:adjustRightInd w:val="0"/>
        <w:outlineLvl w:val="0"/>
        <w:rPr>
          <w:rFonts w:cs="Arial"/>
          <w:b/>
          <w:szCs w:val="22"/>
          <w:lang w:val="de-DE"/>
        </w:rPr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7332">
        <w:fldChar w:fldCharType="separate"/>
      </w:r>
      <w:r>
        <w:fldChar w:fldCharType="end"/>
      </w:r>
      <w:r w:rsidR="000E0298">
        <w:t xml:space="preserve"> </w:t>
      </w:r>
      <w:r w:rsidR="00AE0CF3" w:rsidRPr="000E0298">
        <w:rPr>
          <w:rFonts w:cs="Arial"/>
          <w:b/>
          <w:szCs w:val="22"/>
          <w:lang w:val="de-DE"/>
        </w:rPr>
        <w:t xml:space="preserve">Modul 2 </w:t>
      </w:r>
      <w:r w:rsidR="00AE0CF3" w:rsidRPr="000E0298">
        <w:rPr>
          <w:rFonts w:cs="Arial"/>
          <w:szCs w:val="22"/>
          <w:lang w:val="de-DE"/>
        </w:rPr>
        <w:t>(</w:t>
      </w:r>
      <w:r w:rsidR="00AE0CF3">
        <w:rPr>
          <w:lang w:val="de-DE"/>
        </w:rPr>
        <w:sym w:font="Wingdings" w:char="F0F0"/>
      </w:r>
      <w:r w:rsidR="00AE0CF3" w:rsidRPr="000E0298">
        <w:rPr>
          <w:rFonts w:cs="Arial"/>
          <w:szCs w:val="22"/>
          <w:lang w:val="de-DE"/>
        </w:rPr>
        <w:t xml:space="preserve"> bitte Formular </w:t>
      </w:r>
      <w:r w:rsidR="00957211" w:rsidRPr="000E0298">
        <w:rPr>
          <w:rFonts w:cs="Arial"/>
          <w:szCs w:val="22"/>
          <w:lang w:val="de-DE"/>
        </w:rPr>
        <w:t>„Nachweis über erbrachte Bildungsleistungen, Modul 2“</w:t>
      </w:r>
      <w:r w:rsidR="00AE0CF3" w:rsidRPr="000E0298">
        <w:rPr>
          <w:rFonts w:cs="Arial"/>
          <w:szCs w:val="22"/>
          <w:lang w:val="de-DE"/>
        </w:rPr>
        <w:t xml:space="preserve"> beilegen)</w:t>
      </w:r>
    </w:p>
    <w:p w:rsidR="00AE0CF3" w:rsidRPr="000E0298" w:rsidRDefault="000E0298" w:rsidP="000E0298">
      <w:pPr>
        <w:autoSpaceDE w:val="0"/>
        <w:autoSpaceDN w:val="0"/>
        <w:adjustRightInd w:val="0"/>
        <w:outlineLvl w:val="0"/>
        <w:rPr>
          <w:rFonts w:cs="Arial"/>
          <w:b/>
          <w:szCs w:val="22"/>
          <w:lang w:val="de-DE"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7332">
        <w:fldChar w:fldCharType="separate"/>
      </w:r>
      <w:r>
        <w:fldChar w:fldCharType="end"/>
      </w:r>
      <w:r>
        <w:t xml:space="preserve"> </w:t>
      </w:r>
      <w:r w:rsidR="00AE0CF3" w:rsidRPr="000E0298">
        <w:rPr>
          <w:rFonts w:cs="Arial"/>
          <w:b/>
          <w:szCs w:val="22"/>
          <w:lang w:val="de-DE"/>
        </w:rPr>
        <w:t xml:space="preserve">Modul 3 </w:t>
      </w:r>
      <w:r w:rsidR="00AE0CF3" w:rsidRPr="000E0298">
        <w:rPr>
          <w:rFonts w:cs="Arial"/>
          <w:szCs w:val="22"/>
          <w:lang w:val="de-DE"/>
        </w:rPr>
        <w:t>(</w:t>
      </w:r>
      <w:r w:rsidR="00AE0CF3">
        <w:rPr>
          <w:lang w:val="de-DE"/>
        </w:rPr>
        <w:sym w:font="Wingdings" w:char="F0F0"/>
      </w:r>
      <w:r w:rsidR="00AE0CF3" w:rsidRPr="000E0298">
        <w:rPr>
          <w:rFonts w:cs="Arial"/>
          <w:szCs w:val="22"/>
          <w:lang w:val="de-DE"/>
        </w:rPr>
        <w:t xml:space="preserve"> bitte Formular </w:t>
      </w:r>
      <w:r w:rsidR="00957211" w:rsidRPr="000E0298">
        <w:rPr>
          <w:rFonts w:cs="Arial"/>
          <w:szCs w:val="22"/>
          <w:lang w:val="de-DE"/>
        </w:rPr>
        <w:t>„Nachweis über erbrachte Bildungsleistungen, Modul 3“</w:t>
      </w:r>
      <w:r w:rsidR="00AE0CF3" w:rsidRPr="000E0298">
        <w:rPr>
          <w:rFonts w:cs="Arial"/>
          <w:szCs w:val="22"/>
          <w:lang w:val="de-DE"/>
        </w:rPr>
        <w:t xml:space="preserve"> beilegen)</w:t>
      </w:r>
    </w:p>
    <w:p w:rsidR="00AE0CF3" w:rsidRPr="000E0298" w:rsidRDefault="000E0298" w:rsidP="000E0298">
      <w:pPr>
        <w:autoSpaceDE w:val="0"/>
        <w:autoSpaceDN w:val="0"/>
        <w:adjustRightInd w:val="0"/>
        <w:outlineLvl w:val="0"/>
        <w:rPr>
          <w:rFonts w:cs="Arial"/>
          <w:b/>
          <w:szCs w:val="22"/>
          <w:lang w:val="de-DE"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7332">
        <w:fldChar w:fldCharType="separate"/>
      </w:r>
      <w:r>
        <w:fldChar w:fldCharType="end"/>
      </w:r>
      <w:r>
        <w:t xml:space="preserve"> </w:t>
      </w:r>
      <w:r w:rsidR="00AE0CF3" w:rsidRPr="000E0298">
        <w:rPr>
          <w:rFonts w:cs="Arial"/>
          <w:b/>
          <w:szCs w:val="22"/>
          <w:lang w:val="de-DE"/>
        </w:rPr>
        <w:t xml:space="preserve">Modul 4 </w:t>
      </w:r>
      <w:r w:rsidR="00AE0CF3" w:rsidRPr="000E0298">
        <w:rPr>
          <w:rFonts w:cs="Arial"/>
          <w:szCs w:val="22"/>
          <w:lang w:val="de-DE"/>
        </w:rPr>
        <w:t>(</w:t>
      </w:r>
      <w:r w:rsidR="00AE0CF3">
        <w:rPr>
          <w:lang w:val="de-DE"/>
        </w:rPr>
        <w:sym w:font="Wingdings" w:char="F0F0"/>
      </w:r>
      <w:r w:rsidR="00AE0CF3" w:rsidRPr="000E0298">
        <w:rPr>
          <w:rFonts w:cs="Arial"/>
          <w:szCs w:val="22"/>
          <w:lang w:val="de-DE"/>
        </w:rPr>
        <w:t xml:space="preserve"> bitte Formular </w:t>
      </w:r>
      <w:r w:rsidR="00957211" w:rsidRPr="000E0298">
        <w:rPr>
          <w:rFonts w:cs="Arial"/>
          <w:szCs w:val="22"/>
          <w:lang w:val="de-DE"/>
        </w:rPr>
        <w:t>„Nachweis über erbrachte Bildungsleistungen, Modul 4“</w:t>
      </w:r>
      <w:r w:rsidR="00AE0CF3" w:rsidRPr="000E0298">
        <w:rPr>
          <w:rFonts w:cs="Arial"/>
          <w:szCs w:val="22"/>
          <w:lang w:val="de-DE"/>
        </w:rPr>
        <w:t xml:space="preserve"> beilegen)</w:t>
      </w:r>
    </w:p>
    <w:p w:rsidR="00AE0CF3" w:rsidRPr="000E0298" w:rsidRDefault="000E0298" w:rsidP="000E0298">
      <w:pPr>
        <w:autoSpaceDE w:val="0"/>
        <w:autoSpaceDN w:val="0"/>
        <w:adjustRightInd w:val="0"/>
        <w:outlineLvl w:val="0"/>
        <w:rPr>
          <w:rFonts w:cs="Arial"/>
          <w:b/>
          <w:szCs w:val="22"/>
          <w:lang w:val="de-DE"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7332">
        <w:fldChar w:fldCharType="separate"/>
      </w:r>
      <w:r>
        <w:fldChar w:fldCharType="end"/>
      </w:r>
      <w:r>
        <w:t xml:space="preserve"> </w:t>
      </w:r>
      <w:r w:rsidR="00AE0CF3" w:rsidRPr="000E0298">
        <w:rPr>
          <w:rFonts w:cs="Arial"/>
          <w:b/>
          <w:szCs w:val="22"/>
          <w:lang w:val="de-DE"/>
        </w:rPr>
        <w:t xml:space="preserve">Modul 5 </w:t>
      </w:r>
      <w:r w:rsidR="00AE0CF3" w:rsidRPr="000E0298">
        <w:rPr>
          <w:rFonts w:cs="Arial"/>
          <w:szCs w:val="22"/>
          <w:lang w:val="de-DE"/>
        </w:rPr>
        <w:t>(</w:t>
      </w:r>
      <w:r w:rsidR="00AE0CF3">
        <w:rPr>
          <w:lang w:val="de-DE"/>
        </w:rPr>
        <w:sym w:font="Wingdings" w:char="F0F0"/>
      </w:r>
      <w:r w:rsidR="00AE0CF3" w:rsidRPr="000E0298">
        <w:rPr>
          <w:rFonts w:cs="Arial"/>
          <w:szCs w:val="22"/>
          <w:lang w:val="de-DE"/>
        </w:rPr>
        <w:t xml:space="preserve"> bitte Formular </w:t>
      </w:r>
      <w:r w:rsidR="00957211" w:rsidRPr="000E0298">
        <w:rPr>
          <w:rFonts w:cs="Arial"/>
          <w:szCs w:val="22"/>
          <w:lang w:val="de-DE"/>
        </w:rPr>
        <w:t>„Nachweis über erbrachte Bildungsleistungen, Modul 5“</w:t>
      </w:r>
      <w:r w:rsidR="00AE0CF3" w:rsidRPr="000E0298">
        <w:rPr>
          <w:rFonts w:cs="Arial"/>
          <w:szCs w:val="22"/>
          <w:lang w:val="de-DE"/>
        </w:rPr>
        <w:t xml:space="preserve"> beilegen)</w:t>
      </w:r>
    </w:p>
    <w:p w:rsidR="002F4527" w:rsidRDefault="002F4527" w:rsidP="006F064A">
      <w:pPr>
        <w:rPr>
          <w:szCs w:val="22"/>
        </w:rPr>
      </w:pPr>
    </w:p>
    <w:p w:rsidR="00957211" w:rsidRPr="00753EBF" w:rsidRDefault="00957211" w:rsidP="00CE6ADF">
      <w:pPr>
        <w:pStyle w:val="Listenabsatz"/>
        <w:autoSpaceDE w:val="0"/>
        <w:autoSpaceDN w:val="0"/>
        <w:adjustRightInd w:val="0"/>
        <w:ind w:left="0"/>
        <w:rPr>
          <w:b/>
          <w:sz w:val="18"/>
          <w:szCs w:val="18"/>
        </w:rPr>
      </w:pPr>
      <w:r w:rsidRPr="00753EBF">
        <w:rPr>
          <w:b/>
          <w:sz w:val="18"/>
          <w:szCs w:val="18"/>
        </w:rPr>
        <w:t>Hinweis</w:t>
      </w:r>
      <w:r w:rsidR="00CE6ADF" w:rsidRPr="00753EBF">
        <w:rPr>
          <w:b/>
          <w:sz w:val="18"/>
          <w:szCs w:val="18"/>
        </w:rPr>
        <w:t>:</w:t>
      </w:r>
    </w:p>
    <w:p w:rsidR="00CE6ADF" w:rsidRPr="00753EBF" w:rsidRDefault="00753EBF" w:rsidP="00CE6ADF">
      <w:pPr>
        <w:pStyle w:val="Listenabsatz"/>
        <w:autoSpaceDE w:val="0"/>
        <w:autoSpaceDN w:val="0"/>
        <w:adjustRightInd w:val="0"/>
        <w:ind w:left="0"/>
        <w:rPr>
          <w:sz w:val="18"/>
          <w:szCs w:val="18"/>
        </w:rPr>
      </w:pPr>
      <w:r w:rsidRPr="00753EBF">
        <w:rPr>
          <w:sz w:val="18"/>
          <w:szCs w:val="18"/>
        </w:rPr>
        <w:t>Das Fachmodul in Infektionsprävention des SBK Bildungszentrum Zürich mit bestandener SGSH Prüfung, absolviert nach 2000, gelten automatisch als gleichwertig anerkannt für die Module 1 und 2 gemäss aktueller Prüfungsordnung.</w:t>
      </w:r>
    </w:p>
    <w:p w:rsidR="00CE6ADF" w:rsidRPr="00753EBF" w:rsidRDefault="00753EBF" w:rsidP="00CE6ADF">
      <w:pPr>
        <w:pStyle w:val="Listenabsatz"/>
        <w:autoSpaceDE w:val="0"/>
        <w:autoSpaceDN w:val="0"/>
        <w:adjustRightInd w:val="0"/>
        <w:ind w:left="0"/>
        <w:rPr>
          <w:sz w:val="18"/>
          <w:szCs w:val="18"/>
        </w:rPr>
      </w:pPr>
      <w:r w:rsidRPr="00753EBF">
        <w:rPr>
          <w:sz w:val="18"/>
          <w:szCs w:val="18"/>
        </w:rPr>
        <w:t xml:space="preserve">Ein Gesuch um Bestätigung der Gleichwertigkeit der beiden Module ist somit nicht nötig. Das Einreichen eines </w:t>
      </w:r>
      <w:r w:rsidRPr="00753EBF">
        <w:rPr>
          <w:b/>
          <w:sz w:val="18"/>
          <w:szCs w:val="18"/>
        </w:rPr>
        <w:t>Nachweises über deren erfolgreiches Bestehen</w:t>
      </w:r>
      <w:r w:rsidRPr="00753EBF">
        <w:rPr>
          <w:sz w:val="18"/>
          <w:szCs w:val="18"/>
        </w:rPr>
        <w:t xml:space="preserve"> ist jedoch </w:t>
      </w:r>
      <w:r w:rsidRPr="00753EBF">
        <w:rPr>
          <w:b/>
          <w:sz w:val="18"/>
          <w:szCs w:val="18"/>
        </w:rPr>
        <w:t>erforderlich</w:t>
      </w:r>
      <w:r w:rsidR="00957211" w:rsidRPr="00753EBF">
        <w:rPr>
          <w:sz w:val="18"/>
          <w:szCs w:val="18"/>
        </w:rPr>
        <w:t xml:space="preserve"> (Angabe unter Punkt </w:t>
      </w:r>
      <w:r w:rsidRPr="00753EBF">
        <w:rPr>
          <w:sz w:val="18"/>
          <w:szCs w:val="18"/>
        </w:rPr>
        <w:t>4)</w:t>
      </w:r>
      <w:r w:rsidR="00957211" w:rsidRPr="00753EBF">
        <w:rPr>
          <w:sz w:val="18"/>
          <w:szCs w:val="18"/>
        </w:rPr>
        <w:t xml:space="preserve"> „</w:t>
      </w:r>
      <w:r w:rsidR="00CE6ADF" w:rsidRPr="00753EBF">
        <w:rPr>
          <w:sz w:val="18"/>
          <w:szCs w:val="18"/>
        </w:rPr>
        <w:t>Absolvierte Lehrgänge in Infektionsprävention</w:t>
      </w:r>
      <w:r w:rsidR="00957211" w:rsidRPr="00753EBF">
        <w:rPr>
          <w:sz w:val="18"/>
          <w:szCs w:val="18"/>
        </w:rPr>
        <w:t xml:space="preserve">“ </w:t>
      </w:r>
      <w:r w:rsidR="0072275B" w:rsidRPr="00753EBF">
        <w:rPr>
          <w:sz w:val="18"/>
          <w:szCs w:val="18"/>
        </w:rPr>
        <w:t xml:space="preserve">dieses Formulars inkl. Einreichung der Kopien </w:t>
      </w:r>
      <w:r w:rsidR="00957211" w:rsidRPr="00753EBF">
        <w:rPr>
          <w:sz w:val="18"/>
          <w:szCs w:val="18"/>
        </w:rPr>
        <w:t>erforderlich</w:t>
      </w:r>
      <w:r w:rsidR="00CE6ADF" w:rsidRPr="00753EBF">
        <w:rPr>
          <w:sz w:val="18"/>
          <w:szCs w:val="18"/>
        </w:rPr>
        <w:t>)</w:t>
      </w:r>
      <w:r w:rsidR="00957211" w:rsidRPr="00753EBF">
        <w:rPr>
          <w:sz w:val="18"/>
          <w:szCs w:val="18"/>
        </w:rPr>
        <w:t>.</w:t>
      </w:r>
    </w:p>
    <w:p w:rsidR="006F064A" w:rsidRPr="00957211" w:rsidRDefault="006F064A" w:rsidP="006F064A">
      <w:pPr>
        <w:rPr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820"/>
      </w:tblGrid>
      <w:tr w:rsidR="006F064A" w:rsidTr="00746626">
        <w:trPr>
          <w:trHeight w:val="590"/>
        </w:trPr>
        <w:tc>
          <w:tcPr>
            <w:tcW w:w="4644" w:type="dxa"/>
            <w:shd w:val="clear" w:color="auto" w:fill="D9D9D9"/>
          </w:tcPr>
          <w:p w:rsidR="006F064A" w:rsidRPr="004D6D8F" w:rsidRDefault="006F064A" w:rsidP="004D6D8F">
            <w:pPr>
              <w:spacing w:before="60"/>
              <w:rPr>
                <w:b/>
                <w:szCs w:val="22"/>
              </w:rPr>
            </w:pPr>
            <w:r w:rsidRPr="004D6D8F">
              <w:rPr>
                <w:b/>
                <w:szCs w:val="22"/>
              </w:rPr>
              <w:t>Name:</w:t>
            </w:r>
          </w:p>
          <w:p w:rsidR="00501895" w:rsidRDefault="004D6D8F" w:rsidP="004D6D8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820" w:type="dxa"/>
            <w:shd w:val="clear" w:color="auto" w:fill="D9D9D9"/>
          </w:tcPr>
          <w:p w:rsidR="006F064A" w:rsidRPr="004D6D8F" w:rsidRDefault="006F064A" w:rsidP="004D6D8F">
            <w:pPr>
              <w:spacing w:before="60"/>
              <w:rPr>
                <w:b/>
              </w:rPr>
            </w:pPr>
            <w:r w:rsidRPr="004D6D8F">
              <w:rPr>
                <w:b/>
                <w:szCs w:val="22"/>
              </w:rPr>
              <w:t>Vorname</w:t>
            </w:r>
            <w:r w:rsidRPr="004D6D8F">
              <w:rPr>
                <w:b/>
              </w:rPr>
              <w:t>:</w:t>
            </w:r>
          </w:p>
          <w:p w:rsidR="00501895" w:rsidRDefault="004D6D8F" w:rsidP="004D6D8F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64A" w:rsidTr="00746626">
        <w:trPr>
          <w:trHeight w:val="590"/>
        </w:trPr>
        <w:tc>
          <w:tcPr>
            <w:tcW w:w="9464" w:type="dxa"/>
            <w:gridSpan w:val="2"/>
            <w:shd w:val="clear" w:color="auto" w:fill="auto"/>
          </w:tcPr>
          <w:p w:rsidR="006F064A" w:rsidRPr="004D6D8F" w:rsidRDefault="006F064A" w:rsidP="004D6D8F">
            <w:pPr>
              <w:tabs>
                <w:tab w:val="left" w:pos="5309"/>
              </w:tabs>
              <w:spacing w:before="60"/>
              <w:rPr>
                <w:b/>
                <w:szCs w:val="22"/>
              </w:rPr>
            </w:pPr>
            <w:r w:rsidRPr="004D6D8F">
              <w:rPr>
                <w:b/>
                <w:szCs w:val="22"/>
              </w:rPr>
              <w:t>Adresse:</w:t>
            </w:r>
          </w:p>
          <w:p w:rsidR="00501895" w:rsidRDefault="004D6D8F" w:rsidP="004D6D8F">
            <w:pPr>
              <w:tabs>
                <w:tab w:val="left" w:pos="5309"/>
              </w:tabs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64A" w:rsidTr="00746626">
        <w:trPr>
          <w:trHeight w:val="590"/>
        </w:trPr>
        <w:tc>
          <w:tcPr>
            <w:tcW w:w="9464" w:type="dxa"/>
            <w:gridSpan w:val="2"/>
            <w:shd w:val="clear" w:color="auto" w:fill="auto"/>
          </w:tcPr>
          <w:p w:rsidR="006F064A" w:rsidRPr="004D6D8F" w:rsidRDefault="006F064A" w:rsidP="004D6D8F">
            <w:pPr>
              <w:tabs>
                <w:tab w:val="left" w:pos="5309"/>
              </w:tabs>
              <w:spacing w:before="60"/>
              <w:rPr>
                <w:b/>
                <w:szCs w:val="22"/>
              </w:rPr>
            </w:pPr>
            <w:r w:rsidRPr="004D6D8F">
              <w:rPr>
                <w:b/>
                <w:szCs w:val="22"/>
              </w:rPr>
              <w:t>PLZ und Ort:</w:t>
            </w:r>
          </w:p>
          <w:p w:rsidR="00501895" w:rsidRPr="00495A43" w:rsidRDefault="004D6D8F" w:rsidP="004D6D8F">
            <w:pPr>
              <w:tabs>
                <w:tab w:val="left" w:pos="5309"/>
              </w:tabs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64A" w:rsidTr="00746626">
        <w:trPr>
          <w:trHeight w:val="590"/>
        </w:trPr>
        <w:tc>
          <w:tcPr>
            <w:tcW w:w="4644" w:type="dxa"/>
            <w:shd w:val="clear" w:color="auto" w:fill="auto"/>
          </w:tcPr>
          <w:p w:rsidR="006F064A" w:rsidRPr="004D6D8F" w:rsidRDefault="006F064A" w:rsidP="004D6D8F">
            <w:pPr>
              <w:spacing w:before="60"/>
              <w:rPr>
                <w:b/>
                <w:szCs w:val="22"/>
              </w:rPr>
            </w:pPr>
            <w:r w:rsidRPr="004D6D8F">
              <w:rPr>
                <w:b/>
                <w:szCs w:val="22"/>
              </w:rPr>
              <w:t>Tel. Privat:</w:t>
            </w:r>
          </w:p>
          <w:p w:rsidR="00501895" w:rsidRDefault="004D6D8F" w:rsidP="004D6D8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:rsidR="006F064A" w:rsidRPr="004D6D8F" w:rsidRDefault="006F064A" w:rsidP="004D6D8F">
            <w:pPr>
              <w:spacing w:before="60"/>
              <w:rPr>
                <w:b/>
                <w:szCs w:val="22"/>
              </w:rPr>
            </w:pPr>
            <w:r w:rsidRPr="004D6D8F">
              <w:rPr>
                <w:b/>
                <w:szCs w:val="22"/>
              </w:rPr>
              <w:t>Tel. Geschäft:</w:t>
            </w:r>
          </w:p>
          <w:p w:rsidR="00501895" w:rsidRDefault="001710BE" w:rsidP="004D6D8F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64A" w:rsidTr="00746626">
        <w:trPr>
          <w:trHeight w:val="590"/>
        </w:trPr>
        <w:tc>
          <w:tcPr>
            <w:tcW w:w="4644" w:type="dxa"/>
            <w:shd w:val="clear" w:color="auto" w:fill="auto"/>
          </w:tcPr>
          <w:p w:rsidR="006F064A" w:rsidRPr="004D6D8F" w:rsidRDefault="006F064A" w:rsidP="004D6D8F">
            <w:pPr>
              <w:spacing w:before="60"/>
              <w:rPr>
                <w:b/>
                <w:szCs w:val="22"/>
              </w:rPr>
            </w:pPr>
            <w:r w:rsidRPr="004D6D8F">
              <w:rPr>
                <w:b/>
                <w:szCs w:val="22"/>
              </w:rPr>
              <w:t>Mail:</w:t>
            </w:r>
          </w:p>
          <w:p w:rsidR="00501895" w:rsidRDefault="004D6D8F" w:rsidP="004D6D8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:rsidR="006F064A" w:rsidRPr="004D6D8F" w:rsidRDefault="006F064A" w:rsidP="004D6D8F">
            <w:pPr>
              <w:spacing w:before="60"/>
              <w:rPr>
                <w:b/>
                <w:szCs w:val="22"/>
              </w:rPr>
            </w:pPr>
            <w:r w:rsidRPr="004D6D8F">
              <w:rPr>
                <w:b/>
                <w:szCs w:val="22"/>
              </w:rPr>
              <w:t>Mobile:</w:t>
            </w:r>
          </w:p>
          <w:p w:rsidR="00501895" w:rsidRDefault="004D6D8F" w:rsidP="004D6D8F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64A" w:rsidTr="00746626">
        <w:trPr>
          <w:trHeight w:val="590"/>
        </w:trPr>
        <w:tc>
          <w:tcPr>
            <w:tcW w:w="4644" w:type="dxa"/>
            <w:shd w:val="clear" w:color="auto" w:fill="auto"/>
          </w:tcPr>
          <w:p w:rsidR="006F064A" w:rsidRPr="004D6D8F" w:rsidRDefault="006F064A" w:rsidP="004D6D8F">
            <w:pPr>
              <w:spacing w:before="60"/>
              <w:rPr>
                <w:b/>
                <w:szCs w:val="22"/>
              </w:rPr>
            </w:pPr>
            <w:r w:rsidRPr="004D6D8F">
              <w:rPr>
                <w:b/>
                <w:szCs w:val="22"/>
              </w:rPr>
              <w:t>Heimatort</w:t>
            </w:r>
            <w:r w:rsidR="00F9641A">
              <w:rPr>
                <w:b/>
                <w:szCs w:val="22"/>
              </w:rPr>
              <w:t>, Kanton</w:t>
            </w:r>
            <w:r w:rsidRPr="004D6D8F">
              <w:rPr>
                <w:b/>
                <w:szCs w:val="22"/>
              </w:rPr>
              <w:t>:</w:t>
            </w:r>
          </w:p>
          <w:p w:rsidR="00501895" w:rsidRDefault="004D6D8F" w:rsidP="004D6D8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:rsidR="006F064A" w:rsidRPr="004D6D8F" w:rsidRDefault="00F9641A" w:rsidP="004D6D8F">
            <w:pPr>
              <w:spacing w:before="60"/>
              <w:rPr>
                <w:b/>
                <w:szCs w:val="22"/>
              </w:rPr>
            </w:pPr>
            <w:r>
              <w:rPr>
                <w:b/>
                <w:szCs w:val="22"/>
              </w:rPr>
              <w:t>AHV-Nummer</w:t>
            </w:r>
            <w:r w:rsidR="006F064A" w:rsidRPr="004D6D8F">
              <w:rPr>
                <w:b/>
                <w:szCs w:val="22"/>
              </w:rPr>
              <w:t>:</w:t>
            </w:r>
          </w:p>
          <w:p w:rsidR="00501895" w:rsidRDefault="004D6D8F" w:rsidP="004D6D8F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64A" w:rsidTr="00746626">
        <w:trPr>
          <w:trHeight w:val="416"/>
        </w:trPr>
        <w:tc>
          <w:tcPr>
            <w:tcW w:w="4644" w:type="dxa"/>
            <w:shd w:val="clear" w:color="auto" w:fill="auto"/>
          </w:tcPr>
          <w:p w:rsidR="006F064A" w:rsidRPr="004D6D8F" w:rsidRDefault="006F064A" w:rsidP="004D6D8F">
            <w:pPr>
              <w:spacing w:before="60"/>
              <w:rPr>
                <w:b/>
                <w:szCs w:val="22"/>
              </w:rPr>
            </w:pPr>
            <w:r w:rsidRPr="004D6D8F">
              <w:rPr>
                <w:b/>
                <w:szCs w:val="22"/>
              </w:rPr>
              <w:t>Geburtsdatum:</w:t>
            </w:r>
          </w:p>
          <w:p w:rsidR="00501895" w:rsidRDefault="004D6D8F" w:rsidP="004D6D8F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:rsidR="006F064A" w:rsidRDefault="006F064A" w:rsidP="004D6D8F">
            <w:pPr>
              <w:tabs>
                <w:tab w:val="left" w:pos="1535"/>
                <w:tab w:val="left" w:pos="1961"/>
                <w:tab w:val="left" w:pos="2528"/>
                <w:tab w:val="left" w:pos="2953"/>
              </w:tabs>
              <w:spacing w:before="60"/>
            </w:pPr>
            <w:r w:rsidRPr="004D6D8F">
              <w:rPr>
                <w:b/>
              </w:rPr>
              <w:t>Geschlecht:</w:t>
            </w:r>
            <w:r>
              <w:t xml:space="preserve"> </w:t>
            </w:r>
            <w:r>
              <w:tab/>
            </w:r>
            <w:r w:rsidR="004D6D8F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4D6D8F">
              <w:instrText xml:space="preserve"> FORMCHECKBOX </w:instrText>
            </w:r>
            <w:r w:rsidR="00957332">
              <w:fldChar w:fldCharType="separate"/>
            </w:r>
            <w:r w:rsidR="004D6D8F">
              <w:fldChar w:fldCharType="end"/>
            </w:r>
            <w:bookmarkEnd w:id="2"/>
            <w:r>
              <w:tab/>
              <w:t>F</w:t>
            </w:r>
            <w:r>
              <w:tab/>
            </w:r>
            <w:r w:rsidR="004D6D8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4D6D8F">
              <w:instrText xml:space="preserve"> FORMCHECKBOX </w:instrText>
            </w:r>
            <w:r w:rsidR="00957332">
              <w:fldChar w:fldCharType="separate"/>
            </w:r>
            <w:r w:rsidR="004D6D8F">
              <w:fldChar w:fldCharType="end"/>
            </w:r>
            <w:bookmarkEnd w:id="3"/>
            <w:r w:rsidR="00786BD7">
              <w:rPr>
                <w:rFonts w:ascii="Wingdings 2" w:hAnsi="Wingdings 2"/>
                <w:sz w:val="28"/>
                <w:szCs w:val="28"/>
              </w:rPr>
              <w:tab/>
            </w:r>
            <w:r>
              <w:t>M</w:t>
            </w:r>
          </w:p>
        </w:tc>
      </w:tr>
    </w:tbl>
    <w:p w:rsidR="005D6BDF" w:rsidRDefault="005D6BDF">
      <w:pPr>
        <w:rPr>
          <w:rFonts w:cs="Arial"/>
          <w:szCs w:val="22"/>
          <w:lang w:val="de-DE"/>
        </w:rPr>
      </w:pPr>
    </w:p>
    <w:p w:rsidR="005D6BDF" w:rsidRDefault="005D6BDF">
      <w:pPr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br w:type="page"/>
      </w:r>
    </w:p>
    <w:p w:rsidR="006F064A" w:rsidRPr="00F6230F" w:rsidRDefault="006F064A" w:rsidP="006F064A">
      <w:pPr>
        <w:pStyle w:val="Listenabsatz"/>
        <w:numPr>
          <w:ilvl w:val="0"/>
          <w:numId w:val="28"/>
        </w:numPr>
        <w:autoSpaceDE w:val="0"/>
        <w:autoSpaceDN w:val="0"/>
        <w:adjustRightInd w:val="0"/>
        <w:outlineLvl w:val="0"/>
        <w:rPr>
          <w:rFonts w:cs="Arial"/>
          <w:szCs w:val="22"/>
          <w:lang w:val="de-DE"/>
        </w:rPr>
      </w:pPr>
      <w:r w:rsidRPr="00F6230F">
        <w:rPr>
          <w:b/>
        </w:rPr>
        <w:lastRenderedPageBreak/>
        <w:t>Bisherige berufliche Aus</w:t>
      </w:r>
      <w:r w:rsidR="004A08BD">
        <w:rPr>
          <w:b/>
        </w:rPr>
        <w:t>-/</w:t>
      </w:r>
      <w:r w:rsidR="00C05CC6">
        <w:rPr>
          <w:b/>
        </w:rPr>
        <w:t xml:space="preserve"> </w:t>
      </w:r>
      <w:r w:rsidR="004A08BD" w:rsidRPr="00C05CC6">
        <w:rPr>
          <w:b/>
        </w:rPr>
        <w:t>Weiter</w:t>
      </w:r>
      <w:r w:rsidRPr="00C05CC6">
        <w:rPr>
          <w:b/>
        </w:rPr>
        <w:t xml:space="preserve">bildung </w:t>
      </w:r>
      <w:r w:rsidR="004A08BD" w:rsidRPr="00C05CC6">
        <w:rPr>
          <w:b/>
        </w:rPr>
        <w:t>ausser</w:t>
      </w:r>
      <w:r w:rsidR="00C05CC6" w:rsidRPr="00C05CC6">
        <w:rPr>
          <w:b/>
        </w:rPr>
        <w:t>halb der</w:t>
      </w:r>
      <w:r w:rsidR="004A08BD" w:rsidRPr="00C05CC6">
        <w:rPr>
          <w:b/>
        </w:rPr>
        <w:t xml:space="preserve"> Infektionsprävention</w:t>
      </w:r>
      <w:r w:rsidR="00C05CC6">
        <w:rPr>
          <w:b/>
          <w:color w:val="FF0000"/>
        </w:rPr>
        <w:br/>
      </w:r>
      <w:r w:rsidRPr="00790438">
        <w:t xml:space="preserve">(Kopien der </w:t>
      </w:r>
      <w:r>
        <w:t>Abschlüsse beilegen)</w:t>
      </w:r>
    </w:p>
    <w:p w:rsidR="006F064A" w:rsidRPr="00DE04F1" w:rsidRDefault="006F064A" w:rsidP="006F064A">
      <w:pPr>
        <w:autoSpaceDE w:val="0"/>
        <w:autoSpaceDN w:val="0"/>
        <w:adjustRightInd w:val="0"/>
        <w:rPr>
          <w:rFonts w:cs="Arial"/>
          <w:sz w:val="16"/>
          <w:szCs w:val="16"/>
          <w:lang w:val="de-D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276"/>
        <w:gridCol w:w="1276"/>
      </w:tblGrid>
      <w:tr w:rsidR="008F5290" w:rsidRPr="00B23E7E" w:rsidTr="00746626">
        <w:trPr>
          <w:trHeight w:val="548"/>
        </w:trPr>
        <w:tc>
          <w:tcPr>
            <w:tcW w:w="6912" w:type="dxa"/>
            <w:shd w:val="clear" w:color="auto" w:fill="D9D9D9"/>
            <w:vAlign w:val="center"/>
          </w:tcPr>
          <w:p w:rsidR="008F5290" w:rsidRPr="00561B4F" w:rsidRDefault="008F5290" w:rsidP="00561B4F">
            <w:pPr>
              <w:spacing w:line="360" w:lineRule="auto"/>
              <w:rPr>
                <w:b/>
              </w:rPr>
            </w:pPr>
            <w:r w:rsidRPr="00561B4F">
              <w:rPr>
                <w:b/>
              </w:rPr>
              <w:t>Aus</w:t>
            </w:r>
            <w:r>
              <w:rPr>
                <w:b/>
              </w:rPr>
              <w:t>-</w:t>
            </w:r>
            <w:r w:rsidRPr="00561B4F">
              <w:rPr>
                <w:b/>
              </w:rPr>
              <w:t xml:space="preserve"> und Weiterbildung</w:t>
            </w:r>
            <w:r>
              <w:rPr>
                <w:b/>
              </w:rPr>
              <w:t xml:space="preserve"> / Diplome / andere Abschlüsse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F5290" w:rsidRPr="00E26007" w:rsidRDefault="008F5290" w:rsidP="00E26007">
            <w:r w:rsidRPr="00B23E7E">
              <w:rPr>
                <w:b/>
              </w:rPr>
              <w:t>Von</w:t>
            </w:r>
            <w:r w:rsidR="00E26007">
              <w:rPr>
                <w:b/>
              </w:rPr>
              <w:br/>
            </w:r>
            <w:r w:rsidR="00E26007" w:rsidRPr="00E26007">
              <w:rPr>
                <w:sz w:val="16"/>
                <w:szCs w:val="16"/>
              </w:rPr>
              <w:t>(TT.MM.JJJJ)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F5290" w:rsidRPr="00746626" w:rsidRDefault="008F5290" w:rsidP="00E26007">
            <w:r w:rsidRPr="00B23E7E">
              <w:rPr>
                <w:b/>
              </w:rPr>
              <w:t>Bis</w:t>
            </w:r>
            <w:r w:rsidR="00E26007">
              <w:rPr>
                <w:b/>
              </w:rPr>
              <w:br/>
            </w:r>
            <w:r w:rsidR="00E26007" w:rsidRPr="00E26007">
              <w:rPr>
                <w:sz w:val="16"/>
                <w:szCs w:val="16"/>
              </w:rPr>
              <w:t>(TT.MM.JJJJ)</w:t>
            </w:r>
          </w:p>
        </w:tc>
      </w:tr>
      <w:tr w:rsidR="008F5290" w:rsidTr="00746626">
        <w:tc>
          <w:tcPr>
            <w:tcW w:w="6912" w:type="dxa"/>
            <w:shd w:val="clear" w:color="auto" w:fill="auto"/>
          </w:tcPr>
          <w:p w:rsidR="008F5290" w:rsidRDefault="008F5290" w:rsidP="00DD0DAE">
            <w:pPr>
              <w:tabs>
                <w:tab w:val="left" w:pos="5309"/>
              </w:tabs>
              <w:spacing w:before="6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5290" w:rsidRDefault="008F5290" w:rsidP="00897E60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5290" w:rsidRDefault="008F5290" w:rsidP="00897E60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5290" w:rsidTr="00746626">
        <w:tc>
          <w:tcPr>
            <w:tcW w:w="6912" w:type="dxa"/>
            <w:shd w:val="clear" w:color="auto" w:fill="auto"/>
          </w:tcPr>
          <w:p w:rsidR="008F5290" w:rsidRDefault="008F5290" w:rsidP="00DD0DAE">
            <w:pPr>
              <w:spacing w:before="6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5290" w:rsidRDefault="008F5290" w:rsidP="00897E60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5290" w:rsidRDefault="008F5290" w:rsidP="00897E60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5290" w:rsidTr="00746626">
        <w:tc>
          <w:tcPr>
            <w:tcW w:w="6912" w:type="dxa"/>
            <w:shd w:val="clear" w:color="auto" w:fill="auto"/>
          </w:tcPr>
          <w:p w:rsidR="008F5290" w:rsidRDefault="008F5290" w:rsidP="00DD0DAE">
            <w:pPr>
              <w:spacing w:before="6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5290" w:rsidRDefault="008F5290" w:rsidP="00897E60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5290" w:rsidRDefault="008F5290" w:rsidP="00897E60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5290" w:rsidTr="00746626">
        <w:tc>
          <w:tcPr>
            <w:tcW w:w="6912" w:type="dxa"/>
            <w:shd w:val="clear" w:color="auto" w:fill="auto"/>
          </w:tcPr>
          <w:p w:rsidR="008F5290" w:rsidRDefault="008F5290" w:rsidP="00DD0DAE">
            <w:pPr>
              <w:spacing w:before="6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5290" w:rsidRDefault="008F5290" w:rsidP="00897E60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5290" w:rsidRDefault="008F5290" w:rsidP="00897E60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5290" w:rsidTr="00746626">
        <w:tc>
          <w:tcPr>
            <w:tcW w:w="6912" w:type="dxa"/>
            <w:shd w:val="clear" w:color="auto" w:fill="auto"/>
          </w:tcPr>
          <w:p w:rsidR="008F5290" w:rsidRDefault="008F5290" w:rsidP="00DD0DAE">
            <w:pPr>
              <w:spacing w:before="6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5290" w:rsidRDefault="008F5290" w:rsidP="00897E60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5290" w:rsidRDefault="008F5290" w:rsidP="00897E60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D0DAE" w:rsidRDefault="00DD0DAE" w:rsidP="006F064A">
      <w:pPr>
        <w:autoSpaceDE w:val="0"/>
        <w:autoSpaceDN w:val="0"/>
        <w:adjustRightInd w:val="0"/>
        <w:rPr>
          <w:rFonts w:cs="Arial"/>
          <w:szCs w:val="22"/>
          <w:lang w:val="de-DE"/>
        </w:rPr>
      </w:pPr>
    </w:p>
    <w:p w:rsidR="006F064A" w:rsidRPr="00C546EA" w:rsidRDefault="00900243" w:rsidP="00075441">
      <w:pPr>
        <w:pStyle w:val="Listenabsatz"/>
        <w:numPr>
          <w:ilvl w:val="0"/>
          <w:numId w:val="28"/>
        </w:numP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B</w:t>
      </w:r>
      <w:r w:rsidR="006F064A" w:rsidRPr="00F6230F">
        <w:rPr>
          <w:b/>
        </w:rPr>
        <w:t>erufliche Praxis</w:t>
      </w:r>
      <w:r w:rsidR="006F064A">
        <w:rPr>
          <w:b/>
        </w:rPr>
        <w:t xml:space="preserve"> i</w:t>
      </w:r>
      <w:r w:rsidR="006F064A" w:rsidRPr="00C546EA">
        <w:rPr>
          <w:b/>
        </w:rPr>
        <w:t>n Infektionsprävention</w:t>
      </w:r>
      <w:r w:rsidR="001360B6">
        <w:rPr>
          <w:b/>
        </w:rPr>
        <w:br/>
      </w:r>
      <w:r w:rsidR="00075441" w:rsidRPr="001360B6">
        <w:rPr>
          <w:b/>
          <w:sz w:val="18"/>
          <w:szCs w:val="18"/>
        </w:rPr>
        <w:t>(mindestens 3 Jahre Berufserfahrung in einem Pensum von 80%</w:t>
      </w:r>
      <w:r w:rsidR="00E26007">
        <w:rPr>
          <w:b/>
          <w:sz w:val="18"/>
          <w:szCs w:val="18"/>
        </w:rPr>
        <w:t xml:space="preserve"> oder pro rata temporis</w:t>
      </w:r>
      <w:r w:rsidR="00075441" w:rsidRPr="001360B6">
        <w:rPr>
          <w:b/>
          <w:sz w:val="18"/>
          <w:szCs w:val="18"/>
        </w:rPr>
        <w:t>)</w:t>
      </w:r>
      <w:r w:rsidR="00075441">
        <w:rPr>
          <w:b/>
        </w:rPr>
        <w:br/>
      </w:r>
      <w:r w:rsidR="006F064A">
        <w:t>(Kopien der Arbeitsbestätigungen resp. -zeugnisse beilegen)</w:t>
      </w:r>
    </w:p>
    <w:p w:rsidR="006F064A" w:rsidRPr="00DD0DAE" w:rsidRDefault="006F064A" w:rsidP="006F064A">
      <w:pPr>
        <w:autoSpaceDE w:val="0"/>
        <w:autoSpaceDN w:val="0"/>
        <w:adjustRightInd w:val="0"/>
        <w:rPr>
          <w:rFonts w:cs="Arial"/>
          <w:sz w:val="16"/>
          <w:szCs w:val="16"/>
          <w:lang w:val="de-DE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402"/>
        <w:gridCol w:w="1134"/>
        <w:gridCol w:w="1134"/>
        <w:gridCol w:w="1185"/>
      </w:tblGrid>
      <w:tr w:rsidR="006F064A" w:rsidRPr="00B23E7E" w:rsidTr="00746626">
        <w:trPr>
          <w:trHeight w:val="759"/>
        </w:trPr>
        <w:tc>
          <w:tcPr>
            <w:tcW w:w="2660" w:type="dxa"/>
            <w:shd w:val="clear" w:color="auto" w:fill="D9D9D9"/>
            <w:vAlign w:val="center"/>
          </w:tcPr>
          <w:p w:rsidR="006F064A" w:rsidRPr="00B23E7E" w:rsidRDefault="006F064A" w:rsidP="006F064A">
            <w:pPr>
              <w:rPr>
                <w:b/>
              </w:rPr>
            </w:pPr>
            <w:r w:rsidRPr="00B23E7E">
              <w:rPr>
                <w:b/>
              </w:rPr>
              <w:t>Arbeitgeber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6F064A" w:rsidRPr="00B23E7E" w:rsidRDefault="006F064A" w:rsidP="006F064A">
            <w:pPr>
              <w:spacing w:line="360" w:lineRule="auto"/>
              <w:rPr>
                <w:b/>
              </w:rPr>
            </w:pPr>
            <w:r w:rsidRPr="00B23E7E">
              <w:rPr>
                <w:b/>
              </w:rPr>
              <w:t>Berufliche Funktion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F064A" w:rsidRPr="00B23E7E" w:rsidRDefault="006F064A" w:rsidP="006F064A">
            <w:pPr>
              <w:spacing w:line="360" w:lineRule="auto"/>
              <w:rPr>
                <w:b/>
              </w:rPr>
            </w:pPr>
            <w:r w:rsidRPr="00B23E7E">
              <w:rPr>
                <w:b/>
              </w:rPr>
              <w:t>Von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F064A" w:rsidRPr="00B23E7E" w:rsidRDefault="006F064A" w:rsidP="006F064A">
            <w:pPr>
              <w:spacing w:line="360" w:lineRule="auto"/>
              <w:rPr>
                <w:b/>
              </w:rPr>
            </w:pPr>
            <w:r w:rsidRPr="00B23E7E">
              <w:rPr>
                <w:b/>
              </w:rPr>
              <w:t>Bis</w:t>
            </w:r>
          </w:p>
        </w:tc>
        <w:tc>
          <w:tcPr>
            <w:tcW w:w="1185" w:type="dxa"/>
            <w:shd w:val="clear" w:color="auto" w:fill="D9D9D9"/>
            <w:vAlign w:val="center"/>
          </w:tcPr>
          <w:p w:rsidR="006F064A" w:rsidRPr="00B23E7E" w:rsidRDefault="006F064A" w:rsidP="006F064A">
            <w:pPr>
              <w:spacing w:line="360" w:lineRule="auto"/>
              <w:rPr>
                <w:b/>
                <w:sz w:val="16"/>
                <w:szCs w:val="16"/>
              </w:rPr>
            </w:pPr>
            <w:r w:rsidRPr="00B23E7E">
              <w:rPr>
                <w:b/>
                <w:sz w:val="16"/>
                <w:szCs w:val="16"/>
              </w:rPr>
              <w:t>Anstellungs-prozente</w:t>
            </w:r>
          </w:p>
        </w:tc>
      </w:tr>
      <w:tr w:rsidR="006F064A" w:rsidTr="00746626">
        <w:trPr>
          <w:trHeight w:val="462"/>
        </w:trPr>
        <w:tc>
          <w:tcPr>
            <w:tcW w:w="2660" w:type="dxa"/>
            <w:shd w:val="clear" w:color="auto" w:fill="auto"/>
          </w:tcPr>
          <w:p w:rsidR="006F064A" w:rsidRDefault="00B23E7E" w:rsidP="00DD0DA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6F064A" w:rsidRDefault="00B23E7E" w:rsidP="00DD0DA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064A" w:rsidRDefault="00B23E7E" w:rsidP="00DD0DA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064A" w:rsidRDefault="00B23E7E" w:rsidP="00DD0DA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  <w:shd w:val="clear" w:color="auto" w:fill="auto"/>
          </w:tcPr>
          <w:p w:rsidR="006F064A" w:rsidRDefault="00B23E7E" w:rsidP="00DD0DA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64A" w:rsidTr="00746626">
        <w:trPr>
          <w:trHeight w:val="462"/>
        </w:trPr>
        <w:tc>
          <w:tcPr>
            <w:tcW w:w="2660" w:type="dxa"/>
            <w:shd w:val="clear" w:color="auto" w:fill="auto"/>
          </w:tcPr>
          <w:p w:rsidR="006F064A" w:rsidRDefault="00B23E7E" w:rsidP="00DD0DA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6F064A" w:rsidRDefault="00B23E7E" w:rsidP="00DD0DA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064A" w:rsidRDefault="00B23E7E" w:rsidP="00DD0DA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064A" w:rsidRDefault="00B23E7E" w:rsidP="00DD0DA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  <w:shd w:val="clear" w:color="auto" w:fill="auto"/>
          </w:tcPr>
          <w:p w:rsidR="006F064A" w:rsidRDefault="00B23E7E" w:rsidP="00DD0DA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64A" w:rsidTr="00746626">
        <w:trPr>
          <w:trHeight w:val="462"/>
        </w:trPr>
        <w:tc>
          <w:tcPr>
            <w:tcW w:w="2660" w:type="dxa"/>
            <w:shd w:val="clear" w:color="auto" w:fill="auto"/>
          </w:tcPr>
          <w:p w:rsidR="006F064A" w:rsidRDefault="00B23E7E" w:rsidP="00DD0DA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6F064A" w:rsidRDefault="00B23E7E" w:rsidP="00DD0DA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064A" w:rsidRDefault="00B23E7E" w:rsidP="00DD0DA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064A" w:rsidRDefault="00B23E7E" w:rsidP="00DD0DA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  <w:shd w:val="clear" w:color="auto" w:fill="auto"/>
          </w:tcPr>
          <w:p w:rsidR="006F064A" w:rsidRDefault="00B23E7E" w:rsidP="00DD0DA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64A" w:rsidTr="00746626">
        <w:trPr>
          <w:trHeight w:val="462"/>
        </w:trPr>
        <w:tc>
          <w:tcPr>
            <w:tcW w:w="2660" w:type="dxa"/>
            <w:shd w:val="clear" w:color="auto" w:fill="auto"/>
          </w:tcPr>
          <w:p w:rsidR="006F064A" w:rsidRDefault="00B23E7E" w:rsidP="00DD0DA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6F064A" w:rsidRDefault="00B23E7E" w:rsidP="00DD0DA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064A" w:rsidRDefault="00B23E7E" w:rsidP="00DD0DA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064A" w:rsidRDefault="00B23E7E" w:rsidP="00DD0DA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  <w:shd w:val="clear" w:color="auto" w:fill="auto"/>
          </w:tcPr>
          <w:p w:rsidR="006F064A" w:rsidRDefault="00B23E7E" w:rsidP="00DD0DA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64A" w:rsidTr="00746626">
        <w:trPr>
          <w:trHeight w:val="462"/>
        </w:trPr>
        <w:tc>
          <w:tcPr>
            <w:tcW w:w="2660" w:type="dxa"/>
            <w:shd w:val="clear" w:color="auto" w:fill="auto"/>
          </w:tcPr>
          <w:p w:rsidR="006F064A" w:rsidRDefault="00B23E7E" w:rsidP="00DD0DA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6F064A" w:rsidRDefault="00B23E7E" w:rsidP="00DD0DA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064A" w:rsidRDefault="00B23E7E" w:rsidP="00DD0DA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F064A" w:rsidRDefault="00B23E7E" w:rsidP="00DD0DA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  <w:shd w:val="clear" w:color="auto" w:fill="auto"/>
          </w:tcPr>
          <w:p w:rsidR="006F064A" w:rsidRDefault="00B23E7E" w:rsidP="00DD0DA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 w:rsidR="00F24CE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0AFA" w:rsidTr="00746626">
        <w:trPr>
          <w:trHeight w:val="462"/>
        </w:trPr>
        <w:tc>
          <w:tcPr>
            <w:tcW w:w="2660" w:type="dxa"/>
            <w:shd w:val="clear" w:color="auto" w:fill="auto"/>
          </w:tcPr>
          <w:p w:rsidR="00FF0AFA" w:rsidRDefault="00FF0AFA" w:rsidP="00E00E8C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FF0AFA" w:rsidRDefault="00FF0AFA" w:rsidP="00E00E8C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FF0AFA" w:rsidRDefault="00FF0AFA" w:rsidP="00E00E8C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FF0AFA" w:rsidRDefault="00FF0AFA" w:rsidP="00E00E8C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  <w:shd w:val="clear" w:color="auto" w:fill="auto"/>
          </w:tcPr>
          <w:p w:rsidR="00FF0AFA" w:rsidRDefault="00FF0AFA" w:rsidP="00E00E8C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F0AFA" w:rsidRPr="00FF0AFA" w:rsidRDefault="00FF0AFA" w:rsidP="00FF0AFA">
      <w:pPr>
        <w:pStyle w:val="Kopfzeile"/>
        <w:tabs>
          <w:tab w:val="clear" w:pos="4536"/>
          <w:tab w:val="clear" w:pos="9072"/>
        </w:tabs>
        <w:spacing w:line="240" w:lineRule="exact"/>
      </w:pPr>
    </w:p>
    <w:p w:rsidR="008A7355" w:rsidRPr="008A7355" w:rsidRDefault="00225487" w:rsidP="008A7355">
      <w:pPr>
        <w:pStyle w:val="Kopfzeile"/>
        <w:numPr>
          <w:ilvl w:val="0"/>
          <w:numId w:val="28"/>
        </w:numPr>
        <w:tabs>
          <w:tab w:val="clear" w:pos="4536"/>
          <w:tab w:val="clear" w:pos="9072"/>
        </w:tabs>
        <w:spacing w:after="60" w:line="240" w:lineRule="exact"/>
        <w:ind w:left="357" w:hanging="357"/>
      </w:pPr>
      <w:r>
        <w:rPr>
          <w:rFonts w:cs="Arial"/>
          <w:b/>
          <w:szCs w:val="22"/>
        </w:rPr>
        <w:t>Absolvierte Lehrgänge in Infektionsprävention</w:t>
      </w:r>
      <w:r w:rsidR="006F064A">
        <w:rPr>
          <w:rFonts w:cs="Arial"/>
          <w:b/>
          <w:szCs w:val="22"/>
        </w:rPr>
        <w:t xml:space="preserve"> </w:t>
      </w:r>
      <w:r w:rsidR="006F064A">
        <w:rPr>
          <w:rFonts w:cs="Arial"/>
          <w:szCs w:val="22"/>
        </w:rPr>
        <w:t xml:space="preserve">(Kopien </w:t>
      </w:r>
      <w:r w:rsidR="00BD01D6">
        <w:rPr>
          <w:rFonts w:cs="Arial"/>
          <w:szCs w:val="22"/>
        </w:rPr>
        <w:t>beilegen)</w:t>
      </w:r>
    </w:p>
    <w:p w:rsidR="006F064A" w:rsidRPr="008A7355" w:rsidRDefault="008A7355" w:rsidP="008A7355">
      <w:pPr>
        <w:pStyle w:val="Kopfzeile"/>
        <w:tabs>
          <w:tab w:val="clear" w:pos="4536"/>
          <w:tab w:val="clear" w:pos="9072"/>
        </w:tabs>
        <w:spacing w:line="240" w:lineRule="exact"/>
        <w:ind w:left="360"/>
        <w:rPr>
          <w:i/>
        </w:rPr>
      </w:pPr>
      <w:r w:rsidRPr="008A7355">
        <w:rPr>
          <w:i/>
        </w:rPr>
        <w:t>Details sind mit dem spezifischen Formular des betroffenen Moduls einzureichen.</w:t>
      </w:r>
    </w:p>
    <w:p w:rsidR="006F064A" w:rsidRPr="008A7355" w:rsidRDefault="006F064A" w:rsidP="006F064A">
      <w:pPr>
        <w:tabs>
          <w:tab w:val="left" w:pos="5400"/>
        </w:tabs>
        <w:rPr>
          <w:rFonts w:cs="Arial"/>
          <w:b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402"/>
        <w:gridCol w:w="1843"/>
      </w:tblGrid>
      <w:tr w:rsidR="00765479" w:rsidRPr="00B23E7E" w:rsidTr="00746626">
        <w:trPr>
          <w:cantSplit/>
          <w:trHeight w:val="1584"/>
        </w:trPr>
        <w:tc>
          <w:tcPr>
            <w:tcW w:w="4219" w:type="dxa"/>
            <w:shd w:val="clear" w:color="auto" w:fill="D9D9D9"/>
          </w:tcPr>
          <w:p w:rsidR="00765479" w:rsidRDefault="00515F17" w:rsidP="00171996">
            <w:pPr>
              <w:tabs>
                <w:tab w:val="left" w:pos="5400"/>
              </w:tabs>
              <w:spacing w:before="200"/>
              <w:rPr>
                <w:b/>
                <w:szCs w:val="22"/>
              </w:rPr>
            </w:pPr>
            <w:r>
              <w:rPr>
                <w:b/>
                <w:szCs w:val="22"/>
              </w:rPr>
              <w:t>Titel</w:t>
            </w:r>
            <w:r w:rsidR="00171996">
              <w:rPr>
                <w:b/>
                <w:szCs w:val="22"/>
              </w:rPr>
              <w:t xml:space="preserve"> der Weiterbildung/ Module </w:t>
            </w:r>
          </w:p>
          <w:p w:rsidR="00F15481" w:rsidRPr="00F15481" w:rsidRDefault="00F15481" w:rsidP="00171996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402" w:type="dxa"/>
            <w:shd w:val="clear" w:color="auto" w:fill="D9D9D9"/>
          </w:tcPr>
          <w:p w:rsidR="00765479" w:rsidRDefault="00765479" w:rsidP="00F15481">
            <w:pPr>
              <w:tabs>
                <w:tab w:val="left" w:pos="5400"/>
              </w:tabs>
              <w:spacing w:before="200"/>
              <w:rPr>
                <w:b/>
                <w:szCs w:val="22"/>
              </w:rPr>
            </w:pPr>
            <w:r w:rsidRPr="00B23E7E">
              <w:rPr>
                <w:b/>
                <w:szCs w:val="22"/>
              </w:rPr>
              <w:t>Bildungsanbieter</w:t>
            </w:r>
          </w:p>
          <w:p w:rsidR="00F15481" w:rsidRPr="00F15481" w:rsidRDefault="00F15481" w:rsidP="00F15481">
            <w:pPr>
              <w:tabs>
                <w:tab w:val="left" w:pos="5400"/>
              </w:tabs>
              <w:spacing w:line="360" w:lineRule="auto"/>
              <w:rPr>
                <w:sz w:val="20"/>
              </w:rPr>
            </w:pPr>
            <w:r w:rsidRPr="00F15481">
              <w:rPr>
                <w:sz w:val="20"/>
              </w:rPr>
              <w:t>(Name und vollständige Adresse)</w:t>
            </w:r>
          </w:p>
        </w:tc>
        <w:tc>
          <w:tcPr>
            <w:tcW w:w="1843" w:type="dxa"/>
            <w:shd w:val="clear" w:color="auto" w:fill="D9D9D9"/>
          </w:tcPr>
          <w:p w:rsidR="00765479" w:rsidRDefault="00F15481" w:rsidP="00F15481">
            <w:pPr>
              <w:tabs>
                <w:tab w:val="left" w:pos="5400"/>
              </w:tabs>
              <w:spacing w:before="200"/>
              <w:rPr>
                <w:b/>
                <w:szCs w:val="22"/>
              </w:rPr>
            </w:pPr>
            <w:r>
              <w:rPr>
                <w:b/>
                <w:szCs w:val="22"/>
              </w:rPr>
              <w:t>Dauer</w:t>
            </w:r>
          </w:p>
          <w:p w:rsidR="00F15481" w:rsidRPr="00F15481" w:rsidRDefault="00F15481" w:rsidP="00F15481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(TT.MM.JJJJ bis TT.MM.JJJJ)</w:t>
            </w:r>
          </w:p>
        </w:tc>
      </w:tr>
      <w:tr w:rsidR="00765479" w:rsidTr="00746626">
        <w:trPr>
          <w:cantSplit/>
          <w:trHeight w:val="1003"/>
        </w:trPr>
        <w:tc>
          <w:tcPr>
            <w:tcW w:w="4219" w:type="dxa"/>
          </w:tcPr>
          <w:p w:rsidR="00765479" w:rsidRDefault="00765479" w:rsidP="00905718">
            <w:pPr>
              <w:tabs>
                <w:tab w:val="left" w:pos="5309"/>
              </w:tabs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765479" w:rsidRDefault="00765479" w:rsidP="00B23E7E">
            <w:pPr>
              <w:tabs>
                <w:tab w:val="left" w:pos="5309"/>
              </w:tabs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65479" w:rsidRDefault="00765479" w:rsidP="00B23E7E">
            <w:pPr>
              <w:tabs>
                <w:tab w:val="left" w:pos="5309"/>
              </w:tabs>
              <w:spacing w:before="6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5479" w:rsidTr="00746626">
        <w:trPr>
          <w:cantSplit/>
          <w:trHeight w:val="975"/>
        </w:trPr>
        <w:tc>
          <w:tcPr>
            <w:tcW w:w="4219" w:type="dxa"/>
          </w:tcPr>
          <w:p w:rsidR="00765479" w:rsidRDefault="00765479" w:rsidP="00905718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765479" w:rsidRDefault="00765479" w:rsidP="00B23E7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65479" w:rsidRDefault="00765479" w:rsidP="00B23E7E">
            <w:pPr>
              <w:spacing w:before="6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5479" w:rsidTr="00746626">
        <w:trPr>
          <w:cantSplit/>
          <w:trHeight w:val="988"/>
        </w:trPr>
        <w:tc>
          <w:tcPr>
            <w:tcW w:w="4219" w:type="dxa"/>
          </w:tcPr>
          <w:p w:rsidR="00765479" w:rsidRDefault="00765479" w:rsidP="00905718">
            <w:pPr>
              <w:spacing w:before="60"/>
            </w:pPr>
            <w: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765479" w:rsidRDefault="00765479" w:rsidP="00B23E7E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65479" w:rsidRDefault="00765479" w:rsidP="00B23E7E">
            <w:pPr>
              <w:spacing w:before="6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05CC6" w:rsidRPr="00E74452" w:rsidRDefault="00C05CC6" w:rsidP="00E74452">
      <w:pPr>
        <w:pStyle w:val="Kopfzeile"/>
        <w:tabs>
          <w:tab w:val="clear" w:pos="4536"/>
          <w:tab w:val="clear" w:pos="9072"/>
        </w:tabs>
        <w:spacing w:line="240" w:lineRule="exact"/>
      </w:pPr>
    </w:p>
    <w:p w:rsidR="0072275B" w:rsidRPr="00EF56F2" w:rsidRDefault="004A08BD" w:rsidP="0072275B">
      <w:pPr>
        <w:pStyle w:val="Kopfzeile"/>
        <w:numPr>
          <w:ilvl w:val="0"/>
          <w:numId w:val="28"/>
        </w:numPr>
        <w:tabs>
          <w:tab w:val="clear" w:pos="4536"/>
          <w:tab w:val="clear" w:pos="9072"/>
        </w:tabs>
        <w:spacing w:line="240" w:lineRule="exact"/>
      </w:pPr>
      <w:r w:rsidRPr="00C05CC6">
        <w:rPr>
          <w:rFonts w:cs="Arial"/>
          <w:b/>
          <w:szCs w:val="22"/>
        </w:rPr>
        <w:t>Verfasste</w:t>
      </w:r>
      <w:r w:rsidR="0072275B" w:rsidRPr="00C05CC6">
        <w:rPr>
          <w:rFonts w:cs="Arial"/>
          <w:b/>
          <w:szCs w:val="22"/>
        </w:rPr>
        <w:t xml:space="preserve"> </w:t>
      </w:r>
      <w:r w:rsidR="0072275B">
        <w:rPr>
          <w:rFonts w:cs="Arial"/>
          <w:b/>
          <w:szCs w:val="22"/>
        </w:rPr>
        <w:t xml:space="preserve">Diplomarbeit </w:t>
      </w:r>
      <w:r w:rsidR="0072275B">
        <w:rPr>
          <w:rFonts w:cs="Arial"/>
          <w:szCs w:val="22"/>
        </w:rPr>
        <w:t>(Kopien</w:t>
      </w:r>
      <w:r w:rsidR="00B50199">
        <w:rPr>
          <w:rFonts w:cs="Arial"/>
          <w:szCs w:val="22"/>
        </w:rPr>
        <w:t xml:space="preserve"> Bewertungen</w:t>
      </w:r>
      <w:r w:rsidR="0072275B">
        <w:rPr>
          <w:rFonts w:cs="Arial"/>
          <w:szCs w:val="22"/>
        </w:rPr>
        <w:t xml:space="preserve"> beilegen)</w:t>
      </w:r>
    </w:p>
    <w:p w:rsidR="0072275B" w:rsidRPr="00E74452" w:rsidRDefault="0072275B" w:rsidP="0072275B">
      <w:pPr>
        <w:tabs>
          <w:tab w:val="left" w:pos="5400"/>
        </w:tabs>
        <w:rPr>
          <w:rFonts w:cs="Arial"/>
          <w:b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402"/>
        <w:gridCol w:w="1843"/>
      </w:tblGrid>
      <w:tr w:rsidR="00561B4F" w:rsidRPr="00B23E7E" w:rsidTr="00746626">
        <w:trPr>
          <w:cantSplit/>
          <w:trHeight w:val="1250"/>
        </w:trPr>
        <w:tc>
          <w:tcPr>
            <w:tcW w:w="4219" w:type="dxa"/>
            <w:shd w:val="clear" w:color="auto" w:fill="D9D9D9"/>
          </w:tcPr>
          <w:p w:rsidR="0072275B" w:rsidRPr="00F15481" w:rsidRDefault="0072275B" w:rsidP="008A7355">
            <w:pPr>
              <w:tabs>
                <w:tab w:val="left" w:pos="5400"/>
              </w:tabs>
              <w:spacing w:before="200"/>
              <w:rPr>
                <w:sz w:val="20"/>
              </w:rPr>
            </w:pPr>
            <w:r>
              <w:rPr>
                <w:b/>
                <w:szCs w:val="22"/>
              </w:rPr>
              <w:t>Titel</w:t>
            </w:r>
            <w:r w:rsidR="00561B4F">
              <w:rPr>
                <w:b/>
                <w:szCs w:val="22"/>
              </w:rPr>
              <w:t xml:space="preserve"> der Diplomarbeit in</w:t>
            </w:r>
            <w:r w:rsidR="008A7355">
              <w:rPr>
                <w:b/>
                <w:szCs w:val="22"/>
              </w:rPr>
              <w:br/>
            </w:r>
            <w:r w:rsidR="00561B4F">
              <w:rPr>
                <w:b/>
                <w:szCs w:val="22"/>
              </w:rPr>
              <w:t>Infektionsprävention</w:t>
            </w:r>
          </w:p>
        </w:tc>
        <w:tc>
          <w:tcPr>
            <w:tcW w:w="3402" w:type="dxa"/>
            <w:shd w:val="clear" w:color="auto" w:fill="D9D9D9"/>
          </w:tcPr>
          <w:p w:rsidR="0072275B" w:rsidRDefault="0072275B" w:rsidP="00C93D64">
            <w:pPr>
              <w:tabs>
                <w:tab w:val="left" w:pos="5400"/>
              </w:tabs>
              <w:spacing w:before="200"/>
              <w:rPr>
                <w:b/>
                <w:szCs w:val="22"/>
              </w:rPr>
            </w:pPr>
            <w:r w:rsidRPr="00B23E7E">
              <w:rPr>
                <w:b/>
                <w:szCs w:val="22"/>
              </w:rPr>
              <w:t>Bildungsanbieter</w:t>
            </w:r>
          </w:p>
          <w:p w:rsidR="0072275B" w:rsidRDefault="0072275B" w:rsidP="00C93D64">
            <w:pPr>
              <w:tabs>
                <w:tab w:val="left" w:pos="5400"/>
              </w:tabs>
              <w:spacing w:line="360" w:lineRule="auto"/>
              <w:rPr>
                <w:sz w:val="20"/>
              </w:rPr>
            </w:pPr>
            <w:r w:rsidRPr="00F15481">
              <w:rPr>
                <w:sz w:val="20"/>
              </w:rPr>
              <w:t>(Name und vollständige Adresse)</w:t>
            </w:r>
          </w:p>
          <w:p w:rsidR="00561B4F" w:rsidRPr="00F15481" w:rsidRDefault="00561B4F" w:rsidP="00C93D64">
            <w:pPr>
              <w:tabs>
                <w:tab w:val="left" w:pos="5400"/>
              </w:tabs>
              <w:spacing w:line="360" w:lineRule="auto"/>
              <w:rPr>
                <w:sz w:val="20"/>
              </w:rPr>
            </w:pPr>
          </w:p>
        </w:tc>
        <w:tc>
          <w:tcPr>
            <w:tcW w:w="1843" w:type="dxa"/>
            <w:shd w:val="clear" w:color="auto" w:fill="D9D9D9"/>
          </w:tcPr>
          <w:p w:rsidR="0072275B" w:rsidRPr="00561B4F" w:rsidRDefault="00561B4F" w:rsidP="008A7355">
            <w:pPr>
              <w:tabs>
                <w:tab w:val="left" w:pos="5400"/>
              </w:tabs>
              <w:spacing w:before="200"/>
              <w:rPr>
                <w:b/>
                <w:szCs w:val="22"/>
              </w:rPr>
            </w:pPr>
            <w:r>
              <w:rPr>
                <w:b/>
                <w:sz w:val="20"/>
              </w:rPr>
              <w:t xml:space="preserve">Niveau </w:t>
            </w:r>
            <w:r w:rsidRPr="00561B4F">
              <w:rPr>
                <w:b/>
                <w:sz w:val="20"/>
              </w:rPr>
              <w:t xml:space="preserve">und </w:t>
            </w:r>
            <w:r w:rsidRPr="00C05CC6">
              <w:rPr>
                <w:b/>
                <w:sz w:val="20"/>
              </w:rPr>
              <w:t xml:space="preserve">Rahmen </w:t>
            </w:r>
            <w:r w:rsidR="004A08BD" w:rsidRPr="00C05CC6">
              <w:rPr>
                <w:b/>
                <w:sz w:val="20"/>
              </w:rPr>
              <w:t xml:space="preserve">der </w:t>
            </w:r>
            <w:r>
              <w:rPr>
                <w:b/>
                <w:sz w:val="20"/>
              </w:rPr>
              <w:t>Weiter</w:t>
            </w:r>
            <w:r w:rsidRPr="00561B4F">
              <w:rPr>
                <w:b/>
                <w:sz w:val="20"/>
              </w:rPr>
              <w:t>bildung</w:t>
            </w:r>
          </w:p>
        </w:tc>
      </w:tr>
      <w:tr w:rsidR="00561B4F" w:rsidTr="00746626">
        <w:trPr>
          <w:cantSplit/>
          <w:trHeight w:val="1003"/>
        </w:trPr>
        <w:tc>
          <w:tcPr>
            <w:tcW w:w="4219" w:type="dxa"/>
          </w:tcPr>
          <w:p w:rsidR="0072275B" w:rsidRDefault="0072275B" w:rsidP="00C93D64">
            <w:pPr>
              <w:tabs>
                <w:tab w:val="left" w:pos="5309"/>
              </w:tabs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72275B" w:rsidRDefault="0072275B" w:rsidP="00C93D64">
            <w:pPr>
              <w:tabs>
                <w:tab w:val="left" w:pos="5309"/>
              </w:tabs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2275B" w:rsidRDefault="0072275B" w:rsidP="00C93D64">
            <w:pPr>
              <w:tabs>
                <w:tab w:val="left" w:pos="5309"/>
              </w:tabs>
              <w:spacing w:before="6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A6745" w:rsidRDefault="000A6745" w:rsidP="000A6745">
      <w:pPr>
        <w:spacing w:before="60"/>
        <w:rPr>
          <w:rFonts w:cs="Arial"/>
          <w:szCs w:val="22"/>
        </w:rPr>
      </w:pPr>
      <w:r w:rsidRPr="000A6745">
        <w:rPr>
          <w:rFonts w:cs="Arial"/>
          <w:b/>
          <w:szCs w:val="22"/>
        </w:rPr>
        <w:t>Validierung:</w:t>
      </w:r>
      <w:r>
        <w:rPr>
          <w:rFonts w:cs="Arial"/>
          <w:szCs w:val="22"/>
        </w:rPr>
        <w:t xml:space="preserve"> Der Beweis über die Validierung / Benotung der Arbeit ist zu erbringen.</w:t>
      </w:r>
    </w:p>
    <w:p w:rsidR="0072275B" w:rsidRDefault="0072275B" w:rsidP="006F064A">
      <w:pPr>
        <w:rPr>
          <w:rFonts w:cs="Arial"/>
          <w:szCs w:val="22"/>
        </w:rPr>
      </w:pPr>
    </w:p>
    <w:p w:rsidR="0072275B" w:rsidRDefault="0072275B" w:rsidP="006F064A">
      <w:pPr>
        <w:rPr>
          <w:rFonts w:cs="Arial"/>
          <w:szCs w:val="22"/>
        </w:rPr>
      </w:pPr>
    </w:p>
    <w:p w:rsidR="000A6745" w:rsidRDefault="000A6745" w:rsidP="006F064A">
      <w:pPr>
        <w:rPr>
          <w:rFonts w:cs="Arial"/>
          <w:szCs w:val="22"/>
        </w:rPr>
      </w:pPr>
    </w:p>
    <w:p w:rsidR="00EF56F2" w:rsidRDefault="00F15481" w:rsidP="00EF56F2">
      <w:pPr>
        <w:autoSpaceDE w:val="0"/>
        <w:autoSpaceDN w:val="0"/>
        <w:adjustRightInd w:val="0"/>
        <w:outlineLvl w:val="0"/>
        <w:rPr>
          <w:rFonts w:cs="Arial"/>
          <w:b/>
          <w:szCs w:val="22"/>
          <w:lang w:val="de-DE"/>
        </w:rPr>
      </w:pPr>
      <w:r>
        <w:rPr>
          <w:rFonts w:cs="Arial"/>
          <w:b/>
          <w:szCs w:val="22"/>
          <w:lang w:val="de-DE"/>
        </w:rPr>
        <w:t>G</w:t>
      </w:r>
      <w:r w:rsidR="00BD01D6">
        <w:rPr>
          <w:rFonts w:cs="Arial"/>
          <w:b/>
          <w:szCs w:val="22"/>
          <w:lang w:val="de-DE"/>
        </w:rPr>
        <w:t>ebühr</w:t>
      </w:r>
    </w:p>
    <w:p w:rsidR="001F5448" w:rsidRDefault="001F5448" w:rsidP="00EF56F2">
      <w:pPr>
        <w:autoSpaceDE w:val="0"/>
        <w:autoSpaceDN w:val="0"/>
        <w:adjustRightInd w:val="0"/>
        <w:outlineLvl w:val="0"/>
        <w:rPr>
          <w:rFonts w:cs="Arial"/>
          <w:szCs w:val="22"/>
          <w:lang w:val="de-DE"/>
        </w:rPr>
      </w:pPr>
    </w:p>
    <w:p w:rsidR="001F5448" w:rsidRDefault="00EF56F2" w:rsidP="00EF56F2">
      <w:pPr>
        <w:autoSpaceDE w:val="0"/>
        <w:autoSpaceDN w:val="0"/>
        <w:adjustRightInd w:val="0"/>
        <w:rPr>
          <w:rFonts w:cs="Arial"/>
        </w:rPr>
      </w:pPr>
      <w:r w:rsidRPr="006D72C9">
        <w:rPr>
          <w:rFonts w:cs="Arial"/>
        </w:rPr>
        <w:t xml:space="preserve">Die </w:t>
      </w:r>
      <w:r w:rsidR="00F15481">
        <w:rPr>
          <w:rFonts w:cs="Arial"/>
        </w:rPr>
        <w:t>Gebühr</w:t>
      </w:r>
      <w:r w:rsidR="001A0414">
        <w:rPr>
          <w:rFonts w:cs="Arial"/>
        </w:rPr>
        <w:t>*</w:t>
      </w:r>
      <w:r w:rsidR="00F15481">
        <w:rPr>
          <w:rFonts w:cs="Arial"/>
        </w:rPr>
        <w:t xml:space="preserve"> </w:t>
      </w:r>
      <w:r w:rsidR="00B25079">
        <w:rPr>
          <w:rFonts w:cs="Arial"/>
        </w:rPr>
        <w:t>für das Gesuch um Gleichwertigkeit</w:t>
      </w:r>
      <w:r w:rsidRPr="006D72C9">
        <w:rPr>
          <w:rFonts w:cs="Arial"/>
        </w:rPr>
        <w:t xml:space="preserve"> beträgt </w:t>
      </w:r>
      <w:r w:rsidR="00836090">
        <w:rPr>
          <w:rFonts w:cs="Arial"/>
          <w:b/>
        </w:rPr>
        <w:t>CHF</w:t>
      </w:r>
      <w:r w:rsidRPr="006D72C9">
        <w:rPr>
          <w:rFonts w:cs="Arial"/>
          <w:b/>
        </w:rPr>
        <w:t xml:space="preserve"> </w:t>
      </w:r>
      <w:r w:rsidR="00FC571A">
        <w:rPr>
          <w:rFonts w:cs="Arial"/>
          <w:b/>
        </w:rPr>
        <w:t>4</w:t>
      </w:r>
      <w:r w:rsidR="00F15481">
        <w:rPr>
          <w:rFonts w:cs="Arial"/>
          <w:b/>
        </w:rPr>
        <w:t>00</w:t>
      </w:r>
      <w:r w:rsidR="00035304">
        <w:rPr>
          <w:rFonts w:cs="Arial"/>
          <w:b/>
        </w:rPr>
        <w:t>.-</w:t>
      </w:r>
      <w:r w:rsidR="00EB1D44">
        <w:rPr>
          <w:rStyle w:val="Funotenzeichen"/>
          <w:rFonts w:cs="Arial"/>
          <w:b/>
          <w:lang w:val="fr-CH"/>
        </w:rPr>
        <w:footnoteReference w:id="1"/>
      </w:r>
      <w:r w:rsidR="001F5448">
        <w:rPr>
          <w:rFonts w:cs="Arial"/>
        </w:rPr>
        <w:t>.</w:t>
      </w:r>
    </w:p>
    <w:p w:rsidR="001F5448" w:rsidRDefault="001F5448" w:rsidP="00EF56F2">
      <w:pPr>
        <w:autoSpaceDE w:val="0"/>
        <w:autoSpaceDN w:val="0"/>
        <w:adjustRightInd w:val="0"/>
        <w:rPr>
          <w:rFonts w:cs="Arial"/>
        </w:rPr>
      </w:pPr>
    </w:p>
    <w:p w:rsidR="00746626" w:rsidRPr="00733012" w:rsidRDefault="00746626" w:rsidP="00746626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Bitte beachten Sie, dass d</w:t>
      </w:r>
      <w:r w:rsidRPr="00733012">
        <w:rPr>
          <w:rFonts w:cs="Arial"/>
          <w:b/>
          <w:szCs w:val="22"/>
        </w:rPr>
        <w:t>as Gesuch erst nach erfolgter Zahlung behandelt</w:t>
      </w:r>
      <w:r>
        <w:rPr>
          <w:rFonts w:cs="Arial"/>
          <w:b/>
          <w:szCs w:val="22"/>
        </w:rPr>
        <w:t xml:space="preserve"> </w:t>
      </w:r>
      <w:r w:rsidRPr="00733012">
        <w:rPr>
          <w:rFonts w:cs="Arial"/>
          <w:b/>
          <w:szCs w:val="22"/>
        </w:rPr>
        <w:t>wird.</w:t>
      </w:r>
    </w:p>
    <w:p w:rsidR="00C805FE" w:rsidRDefault="00C805FE" w:rsidP="00C805FE">
      <w:pPr>
        <w:autoSpaceDE w:val="0"/>
        <w:autoSpaceDN w:val="0"/>
        <w:adjustRightInd w:val="0"/>
        <w:rPr>
          <w:szCs w:val="22"/>
        </w:rPr>
      </w:pPr>
    </w:p>
    <w:p w:rsidR="00C805FE" w:rsidRPr="00C805FE" w:rsidRDefault="00C805FE" w:rsidP="00C805FE">
      <w:pPr>
        <w:autoSpaceDE w:val="0"/>
        <w:autoSpaceDN w:val="0"/>
        <w:adjustRightInd w:val="0"/>
        <w:rPr>
          <w:rFonts w:cs="Arial"/>
          <w:szCs w:val="22"/>
        </w:rPr>
      </w:pPr>
      <w:r w:rsidRPr="00C805FE">
        <w:rPr>
          <w:szCs w:val="22"/>
        </w:rPr>
        <w:t>Falls für die Behandlung eines Gesuches ausserordentliche oder umfangreichere Arbeiten notwendig sind (z.B. Gleichwertigkeitsgesuch für mehr als 3 Module), werde</w:t>
      </w:r>
      <w:r w:rsidR="00035304">
        <w:rPr>
          <w:szCs w:val="22"/>
        </w:rPr>
        <w:t>n diese zum Ansatz von CHF 100.-</w:t>
      </w:r>
      <w:r w:rsidRPr="00C805FE">
        <w:rPr>
          <w:szCs w:val="22"/>
        </w:rPr>
        <w:t xml:space="preserve"> pro zusätzliches Modul verrechnet</w:t>
      </w:r>
    </w:p>
    <w:p w:rsidR="00746626" w:rsidRDefault="00746626" w:rsidP="00EF56F2">
      <w:pPr>
        <w:autoSpaceDE w:val="0"/>
        <w:autoSpaceDN w:val="0"/>
        <w:adjustRightInd w:val="0"/>
        <w:rPr>
          <w:rFonts w:cs="Arial"/>
        </w:rPr>
      </w:pPr>
    </w:p>
    <w:p w:rsidR="00FF0AFA" w:rsidRPr="00FF0AFA" w:rsidRDefault="001F5448" w:rsidP="00EF56F2">
      <w:pPr>
        <w:autoSpaceDE w:val="0"/>
        <w:autoSpaceDN w:val="0"/>
        <w:adjustRightInd w:val="0"/>
        <w:rPr>
          <w:rFonts w:cs="Arial"/>
          <w:lang w:val="de-DE"/>
        </w:rPr>
      </w:pPr>
      <w:r>
        <w:rPr>
          <w:rFonts w:cs="Arial"/>
        </w:rPr>
        <w:t>D</w:t>
      </w:r>
      <w:r w:rsidR="00EF56F2">
        <w:rPr>
          <w:rFonts w:cs="Arial"/>
        </w:rPr>
        <w:t xml:space="preserve">ie </w:t>
      </w:r>
      <w:r w:rsidR="00EF56F2" w:rsidRPr="006D72C9">
        <w:rPr>
          <w:rFonts w:cs="Arial"/>
        </w:rPr>
        <w:t xml:space="preserve">Gebühren für die Ausfertigung des </w:t>
      </w:r>
      <w:r w:rsidR="00EF56F2">
        <w:rPr>
          <w:rFonts w:cs="Arial"/>
        </w:rPr>
        <w:t>Diplomes</w:t>
      </w:r>
      <w:r w:rsidR="00EF56F2" w:rsidRPr="006D72C9">
        <w:rPr>
          <w:rFonts w:cs="Arial"/>
        </w:rPr>
        <w:t xml:space="preserve"> und die Eintragung in das Register der </w:t>
      </w:r>
      <w:r w:rsidR="00EF56F2">
        <w:rPr>
          <w:rFonts w:cs="Arial"/>
        </w:rPr>
        <w:t>Diplom</w:t>
      </w:r>
      <w:r w:rsidR="00360CCF">
        <w:rPr>
          <w:rFonts w:cs="Arial"/>
        </w:rPr>
        <w:t>in</w:t>
      </w:r>
      <w:r w:rsidR="00EF56F2">
        <w:rPr>
          <w:rFonts w:cs="Arial"/>
          <w:szCs w:val="22"/>
          <w:lang w:val="de-DE"/>
        </w:rPr>
        <w:t xml:space="preserve">haber/innen betragen </w:t>
      </w:r>
      <w:r w:rsidR="00836090">
        <w:rPr>
          <w:rFonts w:cs="Arial"/>
          <w:b/>
          <w:szCs w:val="22"/>
          <w:lang w:val="de-DE"/>
        </w:rPr>
        <w:t xml:space="preserve">CHF </w:t>
      </w:r>
      <w:r w:rsidR="00FC571A">
        <w:rPr>
          <w:rFonts w:cs="Arial"/>
          <w:b/>
          <w:szCs w:val="22"/>
          <w:lang w:val="de-DE"/>
        </w:rPr>
        <w:t>4</w:t>
      </w:r>
      <w:r w:rsidR="00EF56F2">
        <w:rPr>
          <w:rFonts w:cs="Arial"/>
          <w:b/>
          <w:szCs w:val="22"/>
          <w:lang w:val="de-DE"/>
        </w:rPr>
        <w:t>0</w:t>
      </w:r>
      <w:r w:rsidR="00035304">
        <w:rPr>
          <w:rFonts w:cs="Arial"/>
          <w:b/>
          <w:szCs w:val="22"/>
          <w:lang w:val="de-DE"/>
        </w:rPr>
        <w:t>.-</w:t>
      </w:r>
      <w:r>
        <w:rPr>
          <w:rFonts w:cs="Arial"/>
          <w:szCs w:val="22"/>
          <w:lang w:val="de-DE"/>
        </w:rPr>
        <w:t xml:space="preserve"> </w:t>
      </w:r>
      <w:r w:rsidRPr="001F5448">
        <w:rPr>
          <w:rFonts w:cs="Arial"/>
          <w:szCs w:val="22"/>
          <w:lang w:val="de-DE"/>
        </w:rPr>
        <w:t>und wird erst nach entsprechendem Beschluss der Qualitätssicherungskommission fällig</w:t>
      </w:r>
      <w:r>
        <w:rPr>
          <w:rFonts w:cs="Arial"/>
          <w:szCs w:val="22"/>
          <w:lang w:val="de-DE"/>
        </w:rPr>
        <w:t>.</w:t>
      </w:r>
    </w:p>
    <w:p w:rsidR="00FF0AFA" w:rsidRDefault="00FF0AFA" w:rsidP="00EF56F2">
      <w:pPr>
        <w:autoSpaceDE w:val="0"/>
        <w:autoSpaceDN w:val="0"/>
        <w:adjustRightInd w:val="0"/>
        <w:rPr>
          <w:rFonts w:cs="Arial"/>
        </w:rPr>
      </w:pPr>
    </w:p>
    <w:p w:rsidR="001A0414" w:rsidRDefault="001A0414" w:rsidP="00EF56F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* </w:t>
      </w:r>
      <w:r w:rsidRPr="001A0414">
        <w:rPr>
          <w:rFonts w:cs="Arial"/>
        </w:rPr>
        <w:t>Die Bearbeitungsgebühren decken nicht die Kosten für die Anmeldung zur eidg. Prüfung, die allenfalls notwendig ist.</w:t>
      </w:r>
    </w:p>
    <w:p w:rsidR="001A0414" w:rsidRDefault="001A0414" w:rsidP="00EF56F2">
      <w:pPr>
        <w:autoSpaceDE w:val="0"/>
        <w:autoSpaceDN w:val="0"/>
        <w:adjustRightInd w:val="0"/>
        <w:rPr>
          <w:rFonts w:cs="Arial"/>
        </w:rPr>
      </w:pPr>
    </w:p>
    <w:p w:rsidR="001A0414" w:rsidRDefault="001A0414" w:rsidP="00EF56F2">
      <w:pPr>
        <w:autoSpaceDE w:val="0"/>
        <w:autoSpaceDN w:val="0"/>
        <w:adjustRightInd w:val="0"/>
        <w:rPr>
          <w:rFonts w:cs="Arial"/>
        </w:rPr>
      </w:pPr>
    </w:p>
    <w:p w:rsidR="00EF56F2" w:rsidRPr="00746626" w:rsidRDefault="00EF56F2" w:rsidP="00EF56F2">
      <w:pPr>
        <w:autoSpaceDE w:val="0"/>
        <w:autoSpaceDN w:val="0"/>
        <w:adjustRightInd w:val="0"/>
        <w:rPr>
          <w:rFonts w:cs="Arial"/>
          <w:b/>
          <w:szCs w:val="22"/>
          <w:lang w:val="de-DE"/>
        </w:rPr>
      </w:pPr>
      <w:r w:rsidRPr="00746626">
        <w:rPr>
          <w:rFonts w:cs="Arial"/>
          <w:b/>
        </w:rPr>
        <w:t xml:space="preserve">Die Gebühren </w:t>
      </w:r>
      <w:r w:rsidR="00FF0AFA" w:rsidRPr="00746626">
        <w:rPr>
          <w:rFonts w:cs="Arial"/>
          <w:b/>
        </w:rPr>
        <w:t>wie folgt zu entrichten:</w:t>
      </w:r>
    </w:p>
    <w:p w:rsidR="006F064A" w:rsidRDefault="006F064A" w:rsidP="00EF56F2">
      <w:pPr>
        <w:rPr>
          <w:rFonts w:cs="Arial"/>
          <w:szCs w:val="22"/>
          <w:lang w:val="de-DE"/>
        </w:rPr>
      </w:pPr>
    </w:p>
    <w:p w:rsidR="00351ABE" w:rsidRDefault="00351ABE" w:rsidP="00EF56F2">
      <w:pPr>
        <w:rPr>
          <w:rFonts w:cs="Arial"/>
          <w:szCs w:val="22"/>
          <w:lang w:val="de-DE"/>
        </w:rPr>
      </w:pPr>
      <w:r w:rsidRPr="00351ABE">
        <w:rPr>
          <w:rFonts w:cs="Arial"/>
          <w:i/>
          <w:szCs w:val="22"/>
          <w:lang w:val="de-DE"/>
        </w:rPr>
        <w:t>Bankverbin</w:t>
      </w:r>
      <w:r w:rsidR="004818C9">
        <w:rPr>
          <w:rFonts w:cs="Arial"/>
          <w:i/>
          <w:szCs w:val="22"/>
          <w:lang w:val="de-DE"/>
        </w:rPr>
        <w:t>d</w:t>
      </w:r>
      <w:r w:rsidRPr="00351ABE">
        <w:rPr>
          <w:rFonts w:cs="Arial"/>
          <w:i/>
          <w:szCs w:val="22"/>
          <w:lang w:val="de-DE"/>
        </w:rPr>
        <w:t>ung:</w:t>
      </w:r>
      <w:r w:rsidRPr="00351ABE">
        <w:rPr>
          <w:rFonts w:cs="Arial"/>
          <w:i/>
          <w:szCs w:val="22"/>
          <w:lang w:val="de-DE"/>
        </w:rPr>
        <w:br/>
      </w:r>
      <w:r>
        <w:rPr>
          <w:rFonts w:cs="Arial"/>
          <w:szCs w:val="22"/>
          <w:lang w:val="de-DE"/>
        </w:rPr>
        <w:t>Berner Kantonalbank AG, 3001 Bern</w:t>
      </w:r>
      <w:r>
        <w:rPr>
          <w:rFonts w:cs="Arial"/>
          <w:szCs w:val="22"/>
          <w:lang w:val="de-DE"/>
        </w:rPr>
        <w:br/>
      </w:r>
    </w:p>
    <w:p w:rsidR="00351ABE" w:rsidRPr="00351ABE" w:rsidRDefault="00351ABE" w:rsidP="00EF56F2">
      <w:pPr>
        <w:rPr>
          <w:rFonts w:cs="Arial"/>
          <w:i/>
          <w:szCs w:val="22"/>
          <w:lang w:val="de-DE"/>
        </w:rPr>
      </w:pPr>
      <w:r w:rsidRPr="00351ABE">
        <w:rPr>
          <w:rFonts w:cs="Arial"/>
          <w:i/>
          <w:szCs w:val="22"/>
          <w:lang w:val="de-DE"/>
        </w:rPr>
        <w:t>lautend auf:</w:t>
      </w:r>
    </w:p>
    <w:p w:rsidR="00FF0AFA" w:rsidRDefault="00351ABE" w:rsidP="00EF56F2">
      <w:pPr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>Nationale Dach-Organisation der Arbeitswelt Gesundheit</w:t>
      </w:r>
    </w:p>
    <w:p w:rsidR="00351ABE" w:rsidRDefault="002770A9" w:rsidP="00EF56F2">
      <w:pPr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>c/o KMU Treuhand,</w:t>
      </w:r>
      <w:r w:rsidRPr="002770A9">
        <w:rPr>
          <w:rFonts w:cs="Arial"/>
          <w:szCs w:val="22"/>
        </w:rPr>
        <w:t xml:space="preserve"> </w:t>
      </w:r>
      <w:r w:rsidRPr="00795FE5">
        <w:rPr>
          <w:rFonts w:cs="Arial"/>
          <w:szCs w:val="22"/>
        </w:rPr>
        <w:t>Standstrasse 8, 3014 Bern</w:t>
      </w:r>
    </w:p>
    <w:p w:rsidR="00351ABE" w:rsidRDefault="00351ABE" w:rsidP="00EF56F2">
      <w:pPr>
        <w:rPr>
          <w:rFonts w:cs="Arial"/>
          <w:szCs w:val="22"/>
          <w:lang w:val="de-DE"/>
        </w:rPr>
      </w:pPr>
    </w:p>
    <w:p w:rsidR="00351ABE" w:rsidRPr="00351ABE" w:rsidRDefault="00351ABE" w:rsidP="00EF56F2">
      <w:pPr>
        <w:rPr>
          <w:rFonts w:cs="Arial"/>
          <w:i/>
          <w:szCs w:val="22"/>
          <w:lang w:val="de-DE"/>
        </w:rPr>
      </w:pPr>
      <w:r w:rsidRPr="00351ABE">
        <w:rPr>
          <w:rFonts w:cs="Arial"/>
          <w:i/>
          <w:szCs w:val="22"/>
          <w:lang w:val="de-DE"/>
        </w:rPr>
        <w:t>IBAN</w:t>
      </w:r>
    </w:p>
    <w:p w:rsidR="00FF0AFA" w:rsidRPr="001F79EB" w:rsidRDefault="001F79EB" w:rsidP="00EF56F2">
      <w:pPr>
        <w:rPr>
          <w:rFonts w:cs="Arial"/>
          <w:szCs w:val="22"/>
        </w:rPr>
      </w:pPr>
      <w:bookmarkStart w:id="4" w:name="kon_konto"/>
      <w:r w:rsidRPr="00696973">
        <w:rPr>
          <w:noProof/>
          <w:szCs w:val="22"/>
        </w:rPr>
        <w:t>CH53 0079 0016 5829 5351 2</w:t>
      </w:r>
      <w:bookmarkEnd w:id="4"/>
    </w:p>
    <w:p w:rsidR="00351ABE" w:rsidRDefault="00351ABE" w:rsidP="00EF56F2">
      <w:pPr>
        <w:rPr>
          <w:rFonts w:cs="Arial"/>
          <w:szCs w:val="22"/>
          <w:lang w:val="de-DE"/>
        </w:rPr>
      </w:pPr>
    </w:p>
    <w:p w:rsidR="001F79EB" w:rsidRDefault="001F79EB">
      <w:pPr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br w:type="page"/>
      </w:r>
    </w:p>
    <w:p w:rsidR="00593A22" w:rsidRDefault="00593A22" w:rsidP="00EF56F2">
      <w:pPr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lastRenderedPageBreak/>
        <w:t xml:space="preserve">Falls die Gebühren nicht von der Gesuchstellerin / vom Gesuchsteller selbst übernommen werden, bitte Adresse des </w:t>
      </w:r>
      <w:r w:rsidR="00FF0AFA">
        <w:rPr>
          <w:rFonts w:cs="Arial"/>
          <w:szCs w:val="22"/>
          <w:lang w:val="de-DE"/>
        </w:rPr>
        <w:t>Zahlers</w:t>
      </w:r>
      <w:r>
        <w:rPr>
          <w:rFonts w:cs="Arial"/>
          <w:szCs w:val="22"/>
          <w:lang w:val="de-DE"/>
        </w:rPr>
        <w:t xml:space="preserve"> angeben:</w:t>
      </w:r>
    </w:p>
    <w:p w:rsidR="00593A22" w:rsidRDefault="00593A22" w:rsidP="00EF56F2">
      <w:pPr>
        <w:rPr>
          <w:rFonts w:cs="Arial"/>
          <w:szCs w:val="22"/>
          <w:lang w:val="de-D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25487" w:rsidTr="00746626">
        <w:trPr>
          <w:cantSplit/>
          <w:trHeight w:val="603"/>
        </w:trPr>
        <w:tc>
          <w:tcPr>
            <w:tcW w:w="9464" w:type="dxa"/>
          </w:tcPr>
          <w:p w:rsidR="00225487" w:rsidRDefault="00225487" w:rsidP="00905718">
            <w:pPr>
              <w:spacing w:before="6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93A22" w:rsidRDefault="00593A22" w:rsidP="00593A22">
      <w:pPr>
        <w:tabs>
          <w:tab w:val="right" w:pos="9355"/>
        </w:tabs>
        <w:rPr>
          <w:rFonts w:cs="Arial"/>
          <w:szCs w:val="22"/>
          <w:lang w:val="de-DE"/>
        </w:rPr>
      </w:pPr>
    </w:p>
    <w:p w:rsidR="00746626" w:rsidRDefault="00746626" w:rsidP="006F064A">
      <w:pPr>
        <w:rPr>
          <w:rFonts w:cs="Arial"/>
          <w:szCs w:val="22"/>
        </w:rPr>
      </w:pPr>
    </w:p>
    <w:p w:rsidR="001F79EB" w:rsidRDefault="001F79EB" w:rsidP="006F064A">
      <w:pPr>
        <w:rPr>
          <w:rFonts w:cs="Arial"/>
          <w:szCs w:val="22"/>
        </w:rPr>
      </w:pPr>
    </w:p>
    <w:p w:rsidR="001F79EB" w:rsidRDefault="001F79EB" w:rsidP="006F064A">
      <w:pPr>
        <w:rPr>
          <w:rFonts w:cs="Arial"/>
          <w:szCs w:val="22"/>
        </w:rPr>
      </w:pPr>
    </w:p>
    <w:p w:rsidR="001F79EB" w:rsidRDefault="001F79EB" w:rsidP="006F064A">
      <w:pPr>
        <w:rPr>
          <w:rFonts w:cs="Arial"/>
          <w:szCs w:val="22"/>
        </w:rPr>
      </w:pPr>
    </w:p>
    <w:p w:rsidR="001F79EB" w:rsidRDefault="001F79EB" w:rsidP="006F064A">
      <w:pPr>
        <w:rPr>
          <w:rFonts w:cs="Arial"/>
          <w:szCs w:val="22"/>
        </w:rPr>
      </w:pPr>
    </w:p>
    <w:p w:rsidR="001F79EB" w:rsidRDefault="001F79EB" w:rsidP="006F064A">
      <w:pPr>
        <w:rPr>
          <w:rFonts w:cs="Arial"/>
          <w:szCs w:val="22"/>
        </w:rPr>
      </w:pPr>
    </w:p>
    <w:p w:rsidR="001F79EB" w:rsidRDefault="001F79EB" w:rsidP="006F064A">
      <w:pPr>
        <w:rPr>
          <w:rFonts w:cs="Arial"/>
          <w:szCs w:val="22"/>
        </w:rPr>
      </w:pPr>
    </w:p>
    <w:p w:rsidR="00746626" w:rsidRDefault="00746626" w:rsidP="006F064A">
      <w:pPr>
        <w:rPr>
          <w:rFonts w:cs="Arial"/>
          <w:szCs w:val="22"/>
        </w:rPr>
      </w:pPr>
    </w:p>
    <w:p w:rsidR="006F064A" w:rsidRDefault="006F064A" w:rsidP="006F064A">
      <w:pPr>
        <w:rPr>
          <w:rFonts w:cs="Arial"/>
          <w:szCs w:val="22"/>
        </w:rPr>
      </w:pPr>
      <w:r>
        <w:rPr>
          <w:rFonts w:cs="Arial"/>
          <w:szCs w:val="22"/>
        </w:rPr>
        <w:t>Die / der Unterzeichnende bestätigt, das vorliegende Formular wahrheitsgetreu ausgefüllt zu haben.</w:t>
      </w:r>
    </w:p>
    <w:p w:rsidR="006F064A" w:rsidRDefault="006F064A" w:rsidP="006F064A">
      <w:pPr>
        <w:rPr>
          <w:rFonts w:cs="Arial"/>
          <w:szCs w:val="22"/>
        </w:rPr>
      </w:pPr>
    </w:p>
    <w:p w:rsidR="006F064A" w:rsidRDefault="006F064A" w:rsidP="006F064A">
      <w:pPr>
        <w:rPr>
          <w:rFonts w:cs="Arial"/>
          <w:szCs w:val="22"/>
        </w:rPr>
      </w:pPr>
    </w:p>
    <w:p w:rsidR="006F064A" w:rsidRDefault="006F064A" w:rsidP="006F064A">
      <w:pPr>
        <w:rPr>
          <w:rFonts w:cs="Arial"/>
          <w:szCs w:val="22"/>
        </w:rPr>
      </w:pPr>
    </w:p>
    <w:p w:rsidR="006F064A" w:rsidRPr="00E35644" w:rsidRDefault="006F064A" w:rsidP="00836090">
      <w:pPr>
        <w:tabs>
          <w:tab w:val="left" w:pos="1843"/>
          <w:tab w:val="right" w:pos="4111"/>
          <w:tab w:val="left" w:pos="4678"/>
          <w:tab w:val="left" w:pos="6237"/>
          <w:tab w:val="right" w:pos="9072"/>
        </w:tabs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Ort und Datum:</w:t>
      </w:r>
      <w:r w:rsidR="00836090">
        <w:rPr>
          <w:rFonts w:cs="Arial"/>
          <w:b/>
          <w:szCs w:val="22"/>
        </w:rPr>
        <w:tab/>
      </w:r>
      <w:r w:rsidR="00B23E7E" w:rsidRPr="00B23E7E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B23E7E" w:rsidRPr="00B23E7E">
        <w:rPr>
          <w:rFonts w:cs="Arial"/>
          <w:szCs w:val="22"/>
        </w:rPr>
        <w:instrText xml:space="preserve"> FORMTEXT </w:instrText>
      </w:r>
      <w:r w:rsidR="00B23E7E" w:rsidRPr="00B23E7E">
        <w:rPr>
          <w:rFonts w:cs="Arial"/>
          <w:szCs w:val="22"/>
        </w:rPr>
      </w:r>
      <w:r w:rsidR="00B23E7E" w:rsidRPr="00B23E7E">
        <w:rPr>
          <w:rFonts w:cs="Arial"/>
          <w:szCs w:val="22"/>
        </w:rPr>
        <w:fldChar w:fldCharType="separate"/>
      </w:r>
      <w:r w:rsidR="00F24CEC">
        <w:rPr>
          <w:rFonts w:cs="Arial"/>
          <w:noProof/>
          <w:szCs w:val="22"/>
        </w:rPr>
        <w:t> </w:t>
      </w:r>
      <w:r w:rsidR="00F24CEC">
        <w:rPr>
          <w:rFonts w:cs="Arial"/>
          <w:noProof/>
          <w:szCs w:val="22"/>
        </w:rPr>
        <w:t> </w:t>
      </w:r>
      <w:r w:rsidR="00F24CEC">
        <w:rPr>
          <w:rFonts w:cs="Arial"/>
          <w:noProof/>
          <w:szCs w:val="22"/>
        </w:rPr>
        <w:t> </w:t>
      </w:r>
      <w:r w:rsidR="00F24CEC">
        <w:rPr>
          <w:rFonts w:cs="Arial"/>
          <w:noProof/>
          <w:szCs w:val="22"/>
        </w:rPr>
        <w:t> </w:t>
      </w:r>
      <w:r w:rsidR="00F24CEC">
        <w:rPr>
          <w:rFonts w:cs="Arial"/>
          <w:noProof/>
          <w:szCs w:val="22"/>
        </w:rPr>
        <w:t> </w:t>
      </w:r>
      <w:r w:rsidR="00B23E7E" w:rsidRPr="00B23E7E">
        <w:rPr>
          <w:rFonts w:cs="Arial"/>
          <w:szCs w:val="22"/>
        </w:rPr>
        <w:fldChar w:fldCharType="end"/>
      </w:r>
      <w:bookmarkEnd w:id="5"/>
      <w:r w:rsidR="00B23E7E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Unterschrift:</w:t>
      </w:r>
      <w:r w:rsidR="00836090">
        <w:rPr>
          <w:rFonts w:cs="Arial"/>
          <w:b/>
          <w:szCs w:val="22"/>
        </w:rPr>
        <w:tab/>
      </w:r>
      <w:r w:rsidR="00836090" w:rsidRPr="00836090">
        <w:rPr>
          <w:rFonts w:cs="Arial"/>
          <w:szCs w:val="22"/>
          <w:u w:val="single"/>
        </w:rPr>
        <w:tab/>
      </w:r>
    </w:p>
    <w:p w:rsidR="00836090" w:rsidRDefault="00836090" w:rsidP="006F064A">
      <w:pPr>
        <w:outlineLvl w:val="0"/>
        <w:rPr>
          <w:rFonts w:cs="Arial"/>
          <w:szCs w:val="22"/>
        </w:rPr>
      </w:pPr>
    </w:p>
    <w:p w:rsidR="00593A22" w:rsidRDefault="00593A22">
      <w:pPr>
        <w:rPr>
          <w:rFonts w:cs="Arial"/>
          <w:b/>
          <w:szCs w:val="22"/>
        </w:rPr>
      </w:pPr>
    </w:p>
    <w:p w:rsidR="00583B34" w:rsidRDefault="00583B34">
      <w:pPr>
        <w:rPr>
          <w:rFonts w:cs="Arial"/>
          <w:b/>
          <w:szCs w:val="22"/>
        </w:rPr>
      </w:pPr>
    </w:p>
    <w:p w:rsidR="006F064A" w:rsidRDefault="00593A22" w:rsidP="006F064A">
      <w:pPr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Dem Gesuch beizulegen sind</w:t>
      </w:r>
      <w:r w:rsidR="006F064A">
        <w:rPr>
          <w:rFonts w:cs="Arial"/>
          <w:b/>
          <w:szCs w:val="22"/>
        </w:rPr>
        <w:t>:</w:t>
      </w:r>
    </w:p>
    <w:p w:rsidR="006F064A" w:rsidRPr="00F504B8" w:rsidRDefault="006F064A" w:rsidP="006F064A">
      <w:pPr>
        <w:rPr>
          <w:rFonts w:cs="Arial"/>
          <w:szCs w:val="22"/>
        </w:rPr>
      </w:pPr>
    </w:p>
    <w:p w:rsidR="006F064A" w:rsidRPr="00E35644" w:rsidRDefault="00CD7B84" w:rsidP="00065D88">
      <w:pPr>
        <w:numPr>
          <w:ilvl w:val="0"/>
          <w:numId w:val="26"/>
        </w:numPr>
        <w:autoSpaceDE w:val="0"/>
        <w:autoSpaceDN w:val="0"/>
        <w:adjustRightInd w:val="0"/>
        <w:spacing w:after="60"/>
        <w:ind w:left="357" w:hanging="357"/>
        <w:rPr>
          <w:rFonts w:cs="Arial"/>
          <w:szCs w:val="22"/>
          <w:lang w:val="de-DE"/>
        </w:rPr>
      </w:pPr>
      <w:r>
        <w:t>B</w:t>
      </w:r>
      <w:r w:rsidR="006F064A">
        <w:t>erufliche Ausbildung</w:t>
      </w:r>
      <w:r w:rsidR="00FF0AFA">
        <w:t xml:space="preserve"> gemäss Prüfungsordnung</w:t>
      </w:r>
      <w:r w:rsidR="00225487">
        <w:t xml:space="preserve">: </w:t>
      </w:r>
      <w:r w:rsidR="006F064A" w:rsidRPr="00790438">
        <w:t xml:space="preserve">Kopien der </w:t>
      </w:r>
      <w:r w:rsidR="006F064A">
        <w:t>Abschlüsse</w:t>
      </w:r>
    </w:p>
    <w:p w:rsidR="006F064A" w:rsidRPr="00F504B8" w:rsidRDefault="006F064A" w:rsidP="00065D88">
      <w:pPr>
        <w:numPr>
          <w:ilvl w:val="0"/>
          <w:numId w:val="26"/>
        </w:numPr>
        <w:autoSpaceDE w:val="0"/>
        <w:autoSpaceDN w:val="0"/>
        <w:adjustRightInd w:val="0"/>
        <w:spacing w:after="60"/>
        <w:ind w:left="357" w:hanging="357"/>
        <w:rPr>
          <w:rFonts w:cs="Arial"/>
          <w:szCs w:val="22"/>
          <w:lang w:val="de-DE"/>
        </w:rPr>
      </w:pPr>
      <w:r w:rsidRPr="00F504B8">
        <w:t xml:space="preserve">Bisherige </w:t>
      </w:r>
      <w:r w:rsidR="00EF56F2">
        <w:t>b</w:t>
      </w:r>
      <w:r>
        <w:t xml:space="preserve">zw. aktuelle </w:t>
      </w:r>
      <w:r w:rsidRPr="00F504B8">
        <w:t>berufliche Praxis</w:t>
      </w:r>
      <w:r w:rsidR="00C44057">
        <w:t xml:space="preserve"> in Infektionsprävention</w:t>
      </w:r>
      <w:r w:rsidR="00065D88">
        <w:t>:</w:t>
      </w:r>
      <w:r w:rsidR="00065D88">
        <w:br/>
      </w:r>
      <w:r>
        <w:t xml:space="preserve">Kopien der Arbeitsbestätigungen resp. -zeugnisse </w:t>
      </w:r>
    </w:p>
    <w:p w:rsidR="006F064A" w:rsidRPr="00C546EA" w:rsidRDefault="006F064A" w:rsidP="00065D88">
      <w:pPr>
        <w:numPr>
          <w:ilvl w:val="0"/>
          <w:numId w:val="26"/>
        </w:numPr>
        <w:autoSpaceDE w:val="0"/>
        <w:autoSpaceDN w:val="0"/>
        <w:adjustRightInd w:val="0"/>
        <w:spacing w:after="60"/>
        <w:ind w:left="357" w:hanging="357"/>
        <w:rPr>
          <w:rFonts w:cs="Arial"/>
          <w:szCs w:val="22"/>
          <w:lang w:val="de-DE"/>
        </w:rPr>
      </w:pPr>
      <w:r>
        <w:t>Kopien</w:t>
      </w:r>
      <w:r w:rsidR="00225487">
        <w:t xml:space="preserve"> der Diplome / Bestätigungen der a</w:t>
      </w:r>
      <w:r w:rsidR="00225487" w:rsidRPr="00225487">
        <w:t>bsolvierte</w:t>
      </w:r>
      <w:r w:rsidR="00225487">
        <w:t>n</w:t>
      </w:r>
      <w:r w:rsidR="00225487" w:rsidRPr="00225487">
        <w:t xml:space="preserve"> Lehrgänge in Infektionsprävention</w:t>
      </w:r>
    </w:p>
    <w:p w:rsidR="00F5644E" w:rsidRPr="00E74452" w:rsidRDefault="00CD7B84" w:rsidP="00065D88">
      <w:pPr>
        <w:numPr>
          <w:ilvl w:val="0"/>
          <w:numId w:val="26"/>
        </w:numPr>
        <w:autoSpaceDE w:val="0"/>
        <w:autoSpaceDN w:val="0"/>
        <w:adjustRightInd w:val="0"/>
        <w:spacing w:after="60"/>
        <w:ind w:left="357" w:hanging="357"/>
        <w:rPr>
          <w:rFonts w:cs="Arial"/>
          <w:szCs w:val="22"/>
          <w:lang w:val="de-DE"/>
        </w:rPr>
      </w:pPr>
      <w:r>
        <w:t>Inhalt der Weiterbildung</w:t>
      </w:r>
      <w:r w:rsidR="00FF0AFA">
        <w:t xml:space="preserve"> (Stundennachweis usw.)</w:t>
      </w:r>
      <w:r>
        <w:t>, wenn diese nicht den Übergangsbestimmungen nicht entspricht.</w:t>
      </w:r>
    </w:p>
    <w:p w:rsidR="00C33342" w:rsidRPr="00E74452" w:rsidRDefault="00E74452" w:rsidP="00065D88">
      <w:pPr>
        <w:numPr>
          <w:ilvl w:val="0"/>
          <w:numId w:val="26"/>
        </w:numPr>
        <w:autoSpaceDE w:val="0"/>
        <w:autoSpaceDN w:val="0"/>
        <w:adjustRightInd w:val="0"/>
        <w:spacing w:after="60"/>
        <w:ind w:left="357" w:hanging="357"/>
        <w:rPr>
          <w:rFonts w:cs="Arial"/>
          <w:szCs w:val="22"/>
          <w:lang w:val="de-DE"/>
        </w:rPr>
      </w:pPr>
      <w:r>
        <w:t>Titel der Diplomarbeit in Infektionsprävention sowie Nachweis über deren Validierung / Benotung</w:t>
      </w:r>
    </w:p>
    <w:p w:rsidR="00C33342" w:rsidRPr="00E74452" w:rsidRDefault="00E74452" w:rsidP="00EF30D9">
      <w:pPr>
        <w:numPr>
          <w:ilvl w:val="0"/>
          <w:numId w:val="26"/>
        </w:numPr>
        <w:autoSpaceDE w:val="0"/>
        <w:autoSpaceDN w:val="0"/>
        <w:adjustRightInd w:val="0"/>
        <w:rPr>
          <w:rFonts w:cs="Arial"/>
          <w:szCs w:val="22"/>
          <w:lang w:val="de-DE"/>
        </w:rPr>
      </w:pPr>
      <w:r w:rsidRPr="00E74452">
        <w:rPr>
          <w:lang w:val="de-DE"/>
        </w:rPr>
        <w:t>Gemäss Situation, das / die Formular/e « Nachweis über die erbrac</w:t>
      </w:r>
      <w:r>
        <w:rPr>
          <w:lang w:val="de-DE"/>
        </w:rPr>
        <w:t>hten Bildungsleistungen, Modul X</w:t>
      </w:r>
      <w:r w:rsidRPr="00E74452">
        <w:rPr>
          <w:lang w:val="de-DE"/>
        </w:rPr>
        <w:t xml:space="preserve"> » </w:t>
      </w:r>
    </w:p>
    <w:sectPr w:rsidR="00C33342" w:rsidRPr="00E74452" w:rsidSect="00256200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1134" w:left="1418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CCF" w:rsidRDefault="00360CCF">
      <w:r>
        <w:separator/>
      </w:r>
    </w:p>
  </w:endnote>
  <w:endnote w:type="continuationSeparator" w:id="0">
    <w:p w:rsidR="00360CCF" w:rsidRDefault="0036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imbach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CF" w:rsidRPr="009060F8" w:rsidRDefault="00360CCF" w:rsidP="009060F8">
    <w:pPr>
      <w:pStyle w:val="Fuzeile"/>
      <w:tabs>
        <w:tab w:val="clear" w:pos="9072"/>
        <w:tab w:val="right" w:pos="9356"/>
      </w:tabs>
      <w:rPr>
        <w:sz w:val="16"/>
        <w:szCs w:val="16"/>
      </w:rPr>
    </w:pPr>
    <w:r w:rsidRPr="009060F8">
      <w:rPr>
        <w:sz w:val="16"/>
        <w:szCs w:val="16"/>
      </w:rPr>
      <w:tab/>
    </w:r>
    <w:r>
      <w:rPr>
        <w:sz w:val="16"/>
        <w:szCs w:val="16"/>
      </w:rPr>
      <w:tab/>
    </w:r>
    <w:r w:rsidR="00F9641A">
      <w:rPr>
        <w:sz w:val="16"/>
        <w:szCs w:val="16"/>
      </w:rPr>
      <w:t>Seite</w:t>
    </w:r>
    <w:r w:rsidRPr="009060F8">
      <w:rPr>
        <w:sz w:val="16"/>
        <w:szCs w:val="16"/>
      </w:rPr>
      <w:t xml:space="preserve"> </w:t>
    </w:r>
    <w:r w:rsidRPr="009060F8">
      <w:rPr>
        <w:sz w:val="16"/>
        <w:szCs w:val="16"/>
      </w:rPr>
      <w:fldChar w:fldCharType="begin"/>
    </w:r>
    <w:r w:rsidRPr="009060F8">
      <w:rPr>
        <w:sz w:val="16"/>
        <w:szCs w:val="16"/>
      </w:rPr>
      <w:instrText xml:space="preserve"> PAGE  \* Arabic  \* MERGEFORMAT </w:instrText>
    </w:r>
    <w:r w:rsidRPr="009060F8">
      <w:rPr>
        <w:sz w:val="16"/>
        <w:szCs w:val="16"/>
      </w:rPr>
      <w:fldChar w:fldCharType="separate"/>
    </w:r>
    <w:r w:rsidR="00957332">
      <w:rPr>
        <w:noProof/>
        <w:sz w:val="16"/>
        <w:szCs w:val="16"/>
      </w:rPr>
      <w:t>4</w:t>
    </w:r>
    <w:r w:rsidRPr="009060F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452" w:rsidRPr="00E74452" w:rsidRDefault="00E74452" w:rsidP="00E74452">
    <w:pPr>
      <w:pStyle w:val="Fuzeile"/>
      <w:tabs>
        <w:tab w:val="clear" w:pos="9072"/>
        <w:tab w:val="right" w:pos="935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95733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CCF" w:rsidRDefault="00360CCF">
      <w:r>
        <w:separator/>
      </w:r>
    </w:p>
  </w:footnote>
  <w:footnote w:type="continuationSeparator" w:id="0">
    <w:p w:rsidR="00360CCF" w:rsidRDefault="00360CCF">
      <w:r>
        <w:continuationSeparator/>
      </w:r>
    </w:p>
  </w:footnote>
  <w:footnote w:id="1">
    <w:p w:rsidR="00EB1D44" w:rsidRPr="004A08BD" w:rsidRDefault="00EB1D44" w:rsidP="004A08BD">
      <w:pPr>
        <w:widowControl w:val="0"/>
        <w:rPr>
          <w:szCs w:val="22"/>
        </w:rPr>
      </w:pPr>
      <w:r>
        <w:rPr>
          <w:rStyle w:val="Funotenzeichen"/>
        </w:rPr>
        <w:footnoteRef/>
      </w:r>
      <w:r w:rsidR="004A08BD">
        <w:rPr>
          <w:szCs w:val="22"/>
        </w:rPr>
        <w:t xml:space="preserve">. </w:t>
      </w:r>
      <w:r w:rsidR="00593A22" w:rsidRPr="00593A22">
        <w:rPr>
          <w:sz w:val="18"/>
          <w:szCs w:val="18"/>
        </w:rPr>
        <w:t>Tarifanpassung durch die Trägerschaftsorgane möglich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626" w:rsidRPr="002B3E45" w:rsidRDefault="002B3E45" w:rsidP="002B3E4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-450215</wp:posOffset>
          </wp:positionV>
          <wp:extent cx="7548880" cy="10839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fektionsprävention_2018_hoch ab 2. 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991" cy="10839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45" w:rsidRDefault="002B3E4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-288290</wp:posOffset>
          </wp:positionV>
          <wp:extent cx="7527925" cy="107061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ektionsprävention_2018_hoch 1. 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670" cy="10712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3E0"/>
    <w:multiLevelType w:val="multilevel"/>
    <w:tmpl w:val="704EF9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684175"/>
    <w:multiLevelType w:val="hybridMultilevel"/>
    <w:tmpl w:val="B328BC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250B3"/>
    <w:multiLevelType w:val="multilevel"/>
    <w:tmpl w:val="667285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DC4415"/>
    <w:multiLevelType w:val="multilevel"/>
    <w:tmpl w:val="414215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A01038"/>
    <w:multiLevelType w:val="hybridMultilevel"/>
    <w:tmpl w:val="C7A24C44"/>
    <w:lvl w:ilvl="0" w:tplc="67022C3C">
      <w:start w:val="5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 w15:restartNumberingAfterBreak="0">
    <w:nsid w:val="121C77B7"/>
    <w:multiLevelType w:val="hybridMultilevel"/>
    <w:tmpl w:val="37DC8512"/>
    <w:lvl w:ilvl="0" w:tplc="0807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</w:abstractNum>
  <w:abstractNum w:abstractNumId="6" w15:restartNumberingAfterBreak="0">
    <w:nsid w:val="1C5C3E3E"/>
    <w:multiLevelType w:val="multilevel"/>
    <w:tmpl w:val="3D8EE5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08624E"/>
    <w:multiLevelType w:val="hybridMultilevel"/>
    <w:tmpl w:val="1AB87C34"/>
    <w:lvl w:ilvl="0" w:tplc="132A83BA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AA2E2F"/>
    <w:multiLevelType w:val="hybridMultilevel"/>
    <w:tmpl w:val="AC7EF97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D76A4"/>
    <w:multiLevelType w:val="multilevel"/>
    <w:tmpl w:val="6DE8F1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4F7C4A"/>
    <w:multiLevelType w:val="hybridMultilevel"/>
    <w:tmpl w:val="14B24FBC"/>
    <w:lvl w:ilvl="0" w:tplc="4E28BB06">
      <w:start w:val="1"/>
      <w:numFmt w:val="bullet"/>
      <w:pStyle w:val="Aufzhlung2Ebene"/>
      <w:lvlText w:val="-"/>
      <w:lvlJc w:val="left"/>
      <w:pPr>
        <w:tabs>
          <w:tab w:val="num" w:pos="1494"/>
        </w:tabs>
        <w:ind w:left="1474" w:hanging="340"/>
      </w:pPr>
      <w:rPr>
        <w:rFonts w:ascii="Slimbach" w:hAnsi="Slimbach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21634"/>
    <w:multiLevelType w:val="hybridMultilevel"/>
    <w:tmpl w:val="F134F82E"/>
    <w:lvl w:ilvl="0" w:tplc="E59C216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281D4B"/>
    <w:multiLevelType w:val="singleLevel"/>
    <w:tmpl w:val="CAB29AA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13" w15:restartNumberingAfterBreak="0">
    <w:nsid w:val="435B4D07"/>
    <w:multiLevelType w:val="hybridMultilevel"/>
    <w:tmpl w:val="B8203E8E"/>
    <w:lvl w:ilvl="0" w:tplc="04070007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44F77B88"/>
    <w:multiLevelType w:val="hybridMultilevel"/>
    <w:tmpl w:val="E09085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C5D49"/>
    <w:multiLevelType w:val="hybridMultilevel"/>
    <w:tmpl w:val="1B82C01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9346C"/>
    <w:multiLevelType w:val="hybridMultilevel"/>
    <w:tmpl w:val="AFCA54C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A3380"/>
    <w:multiLevelType w:val="hybridMultilevel"/>
    <w:tmpl w:val="79400518"/>
    <w:lvl w:ilvl="0" w:tplc="DE26D95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306F9"/>
    <w:multiLevelType w:val="multilevel"/>
    <w:tmpl w:val="71ECFB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3C323A6"/>
    <w:multiLevelType w:val="hybridMultilevel"/>
    <w:tmpl w:val="4392B894"/>
    <w:lvl w:ilvl="0" w:tplc="F1FCD5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5987CBA"/>
    <w:multiLevelType w:val="hybridMultilevel"/>
    <w:tmpl w:val="CAE41D1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7E40C21"/>
    <w:multiLevelType w:val="hybridMultilevel"/>
    <w:tmpl w:val="0B46E5D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A17AA"/>
    <w:multiLevelType w:val="multilevel"/>
    <w:tmpl w:val="F02666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E08326A"/>
    <w:multiLevelType w:val="hybridMultilevel"/>
    <w:tmpl w:val="EB328872"/>
    <w:lvl w:ilvl="0" w:tplc="F7029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72E47"/>
    <w:multiLevelType w:val="hybridMultilevel"/>
    <w:tmpl w:val="59DE34E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B34D5"/>
    <w:multiLevelType w:val="hybridMultilevel"/>
    <w:tmpl w:val="B27839FC"/>
    <w:lvl w:ilvl="0" w:tplc="E59C216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4CD6668"/>
    <w:multiLevelType w:val="hybridMultilevel"/>
    <w:tmpl w:val="EEE2090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0661C"/>
    <w:multiLevelType w:val="hybridMultilevel"/>
    <w:tmpl w:val="F9200CA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A18D4"/>
    <w:multiLevelType w:val="hybridMultilevel"/>
    <w:tmpl w:val="B2F4B3E0"/>
    <w:lvl w:ilvl="0" w:tplc="0807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9" w15:restartNumberingAfterBreak="0">
    <w:nsid w:val="7FC7591C"/>
    <w:multiLevelType w:val="multilevel"/>
    <w:tmpl w:val="B7781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9"/>
  </w:num>
  <w:num w:numId="5">
    <w:abstractNumId w:val="22"/>
  </w:num>
  <w:num w:numId="6">
    <w:abstractNumId w:val="2"/>
  </w:num>
  <w:num w:numId="7">
    <w:abstractNumId w:val="18"/>
  </w:num>
  <w:num w:numId="8">
    <w:abstractNumId w:val="3"/>
  </w:num>
  <w:num w:numId="9">
    <w:abstractNumId w:val="0"/>
  </w:num>
  <w:num w:numId="10">
    <w:abstractNumId w:val="1"/>
  </w:num>
  <w:num w:numId="11">
    <w:abstractNumId w:val="13"/>
  </w:num>
  <w:num w:numId="12">
    <w:abstractNumId w:val="10"/>
  </w:num>
  <w:num w:numId="13">
    <w:abstractNumId w:val="7"/>
  </w:num>
  <w:num w:numId="14">
    <w:abstractNumId w:val="29"/>
  </w:num>
  <w:num w:numId="15">
    <w:abstractNumId w:val="19"/>
  </w:num>
  <w:num w:numId="16">
    <w:abstractNumId w:val="5"/>
  </w:num>
  <w:num w:numId="17">
    <w:abstractNumId w:val="8"/>
  </w:num>
  <w:num w:numId="18">
    <w:abstractNumId w:val="24"/>
  </w:num>
  <w:num w:numId="19">
    <w:abstractNumId w:val="21"/>
  </w:num>
  <w:num w:numId="20">
    <w:abstractNumId w:val="26"/>
  </w:num>
  <w:num w:numId="21">
    <w:abstractNumId w:val="28"/>
  </w:num>
  <w:num w:numId="22">
    <w:abstractNumId w:val="15"/>
  </w:num>
  <w:num w:numId="23">
    <w:abstractNumId w:val="16"/>
  </w:num>
  <w:num w:numId="24">
    <w:abstractNumId w:val="27"/>
  </w:num>
  <w:num w:numId="25">
    <w:abstractNumId w:val="14"/>
  </w:num>
  <w:num w:numId="26">
    <w:abstractNumId w:val="20"/>
  </w:num>
  <w:num w:numId="27">
    <w:abstractNumId w:val="25"/>
  </w:num>
  <w:num w:numId="28">
    <w:abstractNumId w:val="11"/>
  </w:num>
  <w:num w:numId="29">
    <w:abstractNumId w:val="17"/>
  </w:num>
  <w:num w:numId="30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MU+emB0yUXDyGluJzOmAfTSiFpwNsb5jZGGSvD6LMeIk51O7iYTDAUVrlh0sm/3MGmmYk0rDLUoGMdnHwvlfg==" w:salt="DD0edKUBzLeEsJRY1cUVFw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A7"/>
    <w:rsid w:val="000025C2"/>
    <w:rsid w:val="000100C2"/>
    <w:rsid w:val="00010906"/>
    <w:rsid w:val="00016183"/>
    <w:rsid w:val="00021089"/>
    <w:rsid w:val="00035304"/>
    <w:rsid w:val="0004349B"/>
    <w:rsid w:val="00044D45"/>
    <w:rsid w:val="00046CF4"/>
    <w:rsid w:val="00050284"/>
    <w:rsid w:val="0005277F"/>
    <w:rsid w:val="000617B9"/>
    <w:rsid w:val="000621D9"/>
    <w:rsid w:val="0006408D"/>
    <w:rsid w:val="000644D4"/>
    <w:rsid w:val="00065D88"/>
    <w:rsid w:val="00067AD6"/>
    <w:rsid w:val="00067EAD"/>
    <w:rsid w:val="00073824"/>
    <w:rsid w:val="00075441"/>
    <w:rsid w:val="0008264E"/>
    <w:rsid w:val="00085F61"/>
    <w:rsid w:val="000A42B7"/>
    <w:rsid w:val="000A6745"/>
    <w:rsid w:val="000B46ED"/>
    <w:rsid w:val="000C2786"/>
    <w:rsid w:val="000C31FD"/>
    <w:rsid w:val="000D3C56"/>
    <w:rsid w:val="000E0298"/>
    <w:rsid w:val="000F7F89"/>
    <w:rsid w:val="00115E4A"/>
    <w:rsid w:val="001360B6"/>
    <w:rsid w:val="00144867"/>
    <w:rsid w:val="001528F4"/>
    <w:rsid w:val="00153A50"/>
    <w:rsid w:val="001638B0"/>
    <w:rsid w:val="001710BE"/>
    <w:rsid w:val="00171851"/>
    <w:rsid w:val="00171996"/>
    <w:rsid w:val="00175991"/>
    <w:rsid w:val="00181D81"/>
    <w:rsid w:val="001958C1"/>
    <w:rsid w:val="001A0414"/>
    <w:rsid w:val="001A1C78"/>
    <w:rsid w:val="001A39BD"/>
    <w:rsid w:val="001A3E2E"/>
    <w:rsid w:val="001A4B9B"/>
    <w:rsid w:val="001B4F87"/>
    <w:rsid w:val="001B514C"/>
    <w:rsid w:val="001B7A98"/>
    <w:rsid w:val="001C0C3A"/>
    <w:rsid w:val="001C1FB3"/>
    <w:rsid w:val="001C59E6"/>
    <w:rsid w:val="001E5B49"/>
    <w:rsid w:val="001E6BBA"/>
    <w:rsid w:val="001F11A6"/>
    <w:rsid w:val="001F5448"/>
    <w:rsid w:val="001F79EB"/>
    <w:rsid w:val="00205995"/>
    <w:rsid w:val="00221118"/>
    <w:rsid w:val="002212D3"/>
    <w:rsid w:val="00223ABD"/>
    <w:rsid w:val="00225487"/>
    <w:rsid w:val="00230EA4"/>
    <w:rsid w:val="00246A1A"/>
    <w:rsid w:val="0024777D"/>
    <w:rsid w:val="00247D89"/>
    <w:rsid w:val="002510E8"/>
    <w:rsid w:val="00254255"/>
    <w:rsid w:val="00256200"/>
    <w:rsid w:val="00265EB5"/>
    <w:rsid w:val="00266E95"/>
    <w:rsid w:val="00275CA9"/>
    <w:rsid w:val="0027604E"/>
    <w:rsid w:val="002770A9"/>
    <w:rsid w:val="002812A5"/>
    <w:rsid w:val="00285EBA"/>
    <w:rsid w:val="00292EC5"/>
    <w:rsid w:val="002B3E45"/>
    <w:rsid w:val="002C149E"/>
    <w:rsid w:val="002C1709"/>
    <w:rsid w:val="002C3ABC"/>
    <w:rsid w:val="002D5A5B"/>
    <w:rsid w:val="002E42C8"/>
    <w:rsid w:val="002E5D07"/>
    <w:rsid w:val="002F4527"/>
    <w:rsid w:val="002F7A51"/>
    <w:rsid w:val="00302A2E"/>
    <w:rsid w:val="003063B5"/>
    <w:rsid w:val="00307CFF"/>
    <w:rsid w:val="00307D3B"/>
    <w:rsid w:val="00310AB4"/>
    <w:rsid w:val="00311181"/>
    <w:rsid w:val="003147F9"/>
    <w:rsid w:val="00324D5C"/>
    <w:rsid w:val="00334056"/>
    <w:rsid w:val="00340F0F"/>
    <w:rsid w:val="00345FE2"/>
    <w:rsid w:val="00346215"/>
    <w:rsid w:val="00351ABE"/>
    <w:rsid w:val="00360CCF"/>
    <w:rsid w:val="00361519"/>
    <w:rsid w:val="00365359"/>
    <w:rsid w:val="003A1D7E"/>
    <w:rsid w:val="003A2C48"/>
    <w:rsid w:val="003A308B"/>
    <w:rsid w:val="003A7154"/>
    <w:rsid w:val="003C3556"/>
    <w:rsid w:val="003C73A3"/>
    <w:rsid w:val="003D6677"/>
    <w:rsid w:val="003E7630"/>
    <w:rsid w:val="00420DFF"/>
    <w:rsid w:val="0046578A"/>
    <w:rsid w:val="00465FF1"/>
    <w:rsid w:val="0047582C"/>
    <w:rsid w:val="004818C9"/>
    <w:rsid w:val="004829B2"/>
    <w:rsid w:val="004978D8"/>
    <w:rsid w:val="004A08BD"/>
    <w:rsid w:val="004A2A94"/>
    <w:rsid w:val="004B2035"/>
    <w:rsid w:val="004B6382"/>
    <w:rsid w:val="004C53F3"/>
    <w:rsid w:val="004D6D8F"/>
    <w:rsid w:val="004F3002"/>
    <w:rsid w:val="004F5E2D"/>
    <w:rsid w:val="004F6C5C"/>
    <w:rsid w:val="005008D4"/>
    <w:rsid w:val="00501895"/>
    <w:rsid w:val="00503E90"/>
    <w:rsid w:val="00512B70"/>
    <w:rsid w:val="0051523D"/>
    <w:rsid w:val="00515946"/>
    <w:rsid w:val="00515F17"/>
    <w:rsid w:val="00516966"/>
    <w:rsid w:val="005202E9"/>
    <w:rsid w:val="005305B6"/>
    <w:rsid w:val="00530FE9"/>
    <w:rsid w:val="00533C65"/>
    <w:rsid w:val="00536568"/>
    <w:rsid w:val="00542921"/>
    <w:rsid w:val="005458CE"/>
    <w:rsid w:val="00546E64"/>
    <w:rsid w:val="00555DEF"/>
    <w:rsid w:val="0055648B"/>
    <w:rsid w:val="00556532"/>
    <w:rsid w:val="005579D6"/>
    <w:rsid w:val="00561B4F"/>
    <w:rsid w:val="0056676D"/>
    <w:rsid w:val="00575A26"/>
    <w:rsid w:val="00582021"/>
    <w:rsid w:val="00582A40"/>
    <w:rsid w:val="00583B34"/>
    <w:rsid w:val="00587D68"/>
    <w:rsid w:val="00590416"/>
    <w:rsid w:val="00592412"/>
    <w:rsid w:val="00593A22"/>
    <w:rsid w:val="00593E25"/>
    <w:rsid w:val="00594F80"/>
    <w:rsid w:val="00596003"/>
    <w:rsid w:val="005977FF"/>
    <w:rsid w:val="005A4F2D"/>
    <w:rsid w:val="005B0FF3"/>
    <w:rsid w:val="005B7C1D"/>
    <w:rsid w:val="005C520E"/>
    <w:rsid w:val="005C5954"/>
    <w:rsid w:val="005D15FD"/>
    <w:rsid w:val="005D57BA"/>
    <w:rsid w:val="005D6588"/>
    <w:rsid w:val="005D6BDF"/>
    <w:rsid w:val="005E0977"/>
    <w:rsid w:val="005E3A3F"/>
    <w:rsid w:val="005E3FE5"/>
    <w:rsid w:val="005F4685"/>
    <w:rsid w:val="00603E41"/>
    <w:rsid w:val="00604717"/>
    <w:rsid w:val="006057D8"/>
    <w:rsid w:val="006059C8"/>
    <w:rsid w:val="00605FCE"/>
    <w:rsid w:val="00606DE8"/>
    <w:rsid w:val="00615A2F"/>
    <w:rsid w:val="006169AC"/>
    <w:rsid w:val="0062748B"/>
    <w:rsid w:val="00641CB4"/>
    <w:rsid w:val="00644DB8"/>
    <w:rsid w:val="00645856"/>
    <w:rsid w:val="0065420C"/>
    <w:rsid w:val="00660AA8"/>
    <w:rsid w:val="006651E8"/>
    <w:rsid w:val="00665E46"/>
    <w:rsid w:val="00674A98"/>
    <w:rsid w:val="00681379"/>
    <w:rsid w:val="00696973"/>
    <w:rsid w:val="006A716C"/>
    <w:rsid w:val="006B1EF8"/>
    <w:rsid w:val="006B6D88"/>
    <w:rsid w:val="006C4731"/>
    <w:rsid w:val="006D0D65"/>
    <w:rsid w:val="006D297D"/>
    <w:rsid w:val="006F064A"/>
    <w:rsid w:val="006F0778"/>
    <w:rsid w:val="007024D4"/>
    <w:rsid w:val="00713501"/>
    <w:rsid w:val="0072275B"/>
    <w:rsid w:val="007253E4"/>
    <w:rsid w:val="007278AE"/>
    <w:rsid w:val="00733012"/>
    <w:rsid w:val="00746626"/>
    <w:rsid w:val="00753EAB"/>
    <w:rsid w:val="00753EBF"/>
    <w:rsid w:val="00760E9F"/>
    <w:rsid w:val="00765479"/>
    <w:rsid w:val="00770BBA"/>
    <w:rsid w:val="00781ACB"/>
    <w:rsid w:val="00782C18"/>
    <w:rsid w:val="00786BD7"/>
    <w:rsid w:val="00792AB6"/>
    <w:rsid w:val="00793226"/>
    <w:rsid w:val="00793670"/>
    <w:rsid w:val="007C0E64"/>
    <w:rsid w:val="007C62CA"/>
    <w:rsid w:val="007C7175"/>
    <w:rsid w:val="007D5391"/>
    <w:rsid w:val="007D6A8E"/>
    <w:rsid w:val="007E5E88"/>
    <w:rsid w:val="0081221A"/>
    <w:rsid w:val="00827A02"/>
    <w:rsid w:val="008340B7"/>
    <w:rsid w:val="008341EF"/>
    <w:rsid w:val="00836090"/>
    <w:rsid w:val="008457B9"/>
    <w:rsid w:val="00853200"/>
    <w:rsid w:val="008535BA"/>
    <w:rsid w:val="00861116"/>
    <w:rsid w:val="00862F78"/>
    <w:rsid w:val="00864409"/>
    <w:rsid w:val="008728D4"/>
    <w:rsid w:val="00873679"/>
    <w:rsid w:val="00885190"/>
    <w:rsid w:val="00886D25"/>
    <w:rsid w:val="00887FF8"/>
    <w:rsid w:val="008A17FA"/>
    <w:rsid w:val="008A2210"/>
    <w:rsid w:val="008A7355"/>
    <w:rsid w:val="008B1ADE"/>
    <w:rsid w:val="008B334E"/>
    <w:rsid w:val="008B3999"/>
    <w:rsid w:val="008B4E8E"/>
    <w:rsid w:val="008D4534"/>
    <w:rsid w:val="008F5290"/>
    <w:rsid w:val="008F6286"/>
    <w:rsid w:val="00900243"/>
    <w:rsid w:val="00902F0A"/>
    <w:rsid w:val="0090510D"/>
    <w:rsid w:val="009060D3"/>
    <w:rsid w:val="009060F8"/>
    <w:rsid w:val="009103FC"/>
    <w:rsid w:val="0091058D"/>
    <w:rsid w:val="00913DCC"/>
    <w:rsid w:val="009214E4"/>
    <w:rsid w:val="00922429"/>
    <w:rsid w:val="009405B6"/>
    <w:rsid w:val="009420B2"/>
    <w:rsid w:val="0094531E"/>
    <w:rsid w:val="00945ED1"/>
    <w:rsid w:val="00957211"/>
    <w:rsid w:val="00957332"/>
    <w:rsid w:val="0096187C"/>
    <w:rsid w:val="0097180E"/>
    <w:rsid w:val="0097357D"/>
    <w:rsid w:val="0098237F"/>
    <w:rsid w:val="0098647F"/>
    <w:rsid w:val="009908B6"/>
    <w:rsid w:val="0099392A"/>
    <w:rsid w:val="00994A6B"/>
    <w:rsid w:val="00996E64"/>
    <w:rsid w:val="009A0E03"/>
    <w:rsid w:val="009A2295"/>
    <w:rsid w:val="009A234D"/>
    <w:rsid w:val="009B1D6D"/>
    <w:rsid w:val="009C0C2A"/>
    <w:rsid w:val="009D4005"/>
    <w:rsid w:val="009D7ABC"/>
    <w:rsid w:val="009E1A3F"/>
    <w:rsid w:val="009E2E68"/>
    <w:rsid w:val="009E5504"/>
    <w:rsid w:val="009F0863"/>
    <w:rsid w:val="009F47D3"/>
    <w:rsid w:val="00A02493"/>
    <w:rsid w:val="00A049FA"/>
    <w:rsid w:val="00A1102F"/>
    <w:rsid w:val="00A137A7"/>
    <w:rsid w:val="00A165D3"/>
    <w:rsid w:val="00A22DC0"/>
    <w:rsid w:val="00A35B43"/>
    <w:rsid w:val="00A37132"/>
    <w:rsid w:val="00A37601"/>
    <w:rsid w:val="00A53770"/>
    <w:rsid w:val="00A53930"/>
    <w:rsid w:val="00A55D8A"/>
    <w:rsid w:val="00A82C6E"/>
    <w:rsid w:val="00A82C75"/>
    <w:rsid w:val="00A93FAB"/>
    <w:rsid w:val="00A94048"/>
    <w:rsid w:val="00AA7C29"/>
    <w:rsid w:val="00AA7D2C"/>
    <w:rsid w:val="00AB1B95"/>
    <w:rsid w:val="00AC089F"/>
    <w:rsid w:val="00AC1E7E"/>
    <w:rsid w:val="00AC7AA0"/>
    <w:rsid w:val="00AE0CF3"/>
    <w:rsid w:val="00AE7C9C"/>
    <w:rsid w:val="00AF0E76"/>
    <w:rsid w:val="00AF37F1"/>
    <w:rsid w:val="00AF5B2D"/>
    <w:rsid w:val="00B01399"/>
    <w:rsid w:val="00B11639"/>
    <w:rsid w:val="00B23E7E"/>
    <w:rsid w:val="00B25079"/>
    <w:rsid w:val="00B34B79"/>
    <w:rsid w:val="00B43760"/>
    <w:rsid w:val="00B444E5"/>
    <w:rsid w:val="00B46EDA"/>
    <w:rsid w:val="00B50199"/>
    <w:rsid w:val="00B5278D"/>
    <w:rsid w:val="00B756FE"/>
    <w:rsid w:val="00B836FE"/>
    <w:rsid w:val="00B86689"/>
    <w:rsid w:val="00BA26D1"/>
    <w:rsid w:val="00BA2C40"/>
    <w:rsid w:val="00BC76BE"/>
    <w:rsid w:val="00BC7D45"/>
    <w:rsid w:val="00BD01D6"/>
    <w:rsid w:val="00BF31C2"/>
    <w:rsid w:val="00BF3A54"/>
    <w:rsid w:val="00C05251"/>
    <w:rsid w:val="00C05CC6"/>
    <w:rsid w:val="00C2178F"/>
    <w:rsid w:val="00C23C52"/>
    <w:rsid w:val="00C32A9F"/>
    <w:rsid w:val="00C33342"/>
    <w:rsid w:val="00C44057"/>
    <w:rsid w:val="00C477F3"/>
    <w:rsid w:val="00C5443C"/>
    <w:rsid w:val="00C65771"/>
    <w:rsid w:val="00C805FE"/>
    <w:rsid w:val="00C9256D"/>
    <w:rsid w:val="00C9420F"/>
    <w:rsid w:val="00CA30F4"/>
    <w:rsid w:val="00CC0BBC"/>
    <w:rsid w:val="00CC2F1B"/>
    <w:rsid w:val="00CC3063"/>
    <w:rsid w:val="00CC5F0E"/>
    <w:rsid w:val="00CD55D7"/>
    <w:rsid w:val="00CD7B84"/>
    <w:rsid w:val="00CE10D9"/>
    <w:rsid w:val="00CE4EB9"/>
    <w:rsid w:val="00CE6ADF"/>
    <w:rsid w:val="00CF1AAF"/>
    <w:rsid w:val="00CF31E6"/>
    <w:rsid w:val="00CF6853"/>
    <w:rsid w:val="00CF6A9A"/>
    <w:rsid w:val="00D004A6"/>
    <w:rsid w:val="00D07645"/>
    <w:rsid w:val="00D24912"/>
    <w:rsid w:val="00D269B3"/>
    <w:rsid w:val="00D300FF"/>
    <w:rsid w:val="00D42E76"/>
    <w:rsid w:val="00D54869"/>
    <w:rsid w:val="00D72379"/>
    <w:rsid w:val="00D84E18"/>
    <w:rsid w:val="00DA652F"/>
    <w:rsid w:val="00DB790C"/>
    <w:rsid w:val="00DD0DAE"/>
    <w:rsid w:val="00DD64E5"/>
    <w:rsid w:val="00DE607F"/>
    <w:rsid w:val="00DE7A2D"/>
    <w:rsid w:val="00E15941"/>
    <w:rsid w:val="00E22661"/>
    <w:rsid w:val="00E22C7A"/>
    <w:rsid w:val="00E26007"/>
    <w:rsid w:val="00E3547C"/>
    <w:rsid w:val="00E40FDC"/>
    <w:rsid w:val="00E62F4A"/>
    <w:rsid w:val="00E66137"/>
    <w:rsid w:val="00E74452"/>
    <w:rsid w:val="00E763D0"/>
    <w:rsid w:val="00E76D11"/>
    <w:rsid w:val="00E76F67"/>
    <w:rsid w:val="00E93757"/>
    <w:rsid w:val="00E948C3"/>
    <w:rsid w:val="00EB11E4"/>
    <w:rsid w:val="00EB1D44"/>
    <w:rsid w:val="00EB4B0B"/>
    <w:rsid w:val="00EB7C8A"/>
    <w:rsid w:val="00EC02B2"/>
    <w:rsid w:val="00EC2589"/>
    <w:rsid w:val="00EC7069"/>
    <w:rsid w:val="00ED4915"/>
    <w:rsid w:val="00EE18ED"/>
    <w:rsid w:val="00EE310F"/>
    <w:rsid w:val="00EE41DC"/>
    <w:rsid w:val="00EE467C"/>
    <w:rsid w:val="00EF12C9"/>
    <w:rsid w:val="00EF56F2"/>
    <w:rsid w:val="00EF7AB1"/>
    <w:rsid w:val="00F00055"/>
    <w:rsid w:val="00F008AB"/>
    <w:rsid w:val="00F068BE"/>
    <w:rsid w:val="00F06DDD"/>
    <w:rsid w:val="00F07B11"/>
    <w:rsid w:val="00F13C99"/>
    <w:rsid w:val="00F15481"/>
    <w:rsid w:val="00F173D9"/>
    <w:rsid w:val="00F24CEC"/>
    <w:rsid w:val="00F33460"/>
    <w:rsid w:val="00F36059"/>
    <w:rsid w:val="00F459F2"/>
    <w:rsid w:val="00F510DB"/>
    <w:rsid w:val="00F5644E"/>
    <w:rsid w:val="00F60F1D"/>
    <w:rsid w:val="00F7675B"/>
    <w:rsid w:val="00F9641A"/>
    <w:rsid w:val="00FB054E"/>
    <w:rsid w:val="00FB181E"/>
    <w:rsid w:val="00FB453E"/>
    <w:rsid w:val="00FC0A84"/>
    <w:rsid w:val="00FC192A"/>
    <w:rsid w:val="00FC571A"/>
    <w:rsid w:val="00FD1032"/>
    <w:rsid w:val="00FE1445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."/>
  <w:listSeparator w:val=";"/>
  <w14:docId w14:val="673C9561"/>
  <w15:docId w15:val="{9EB451EE-DD40-4F06-9FC7-C98EC91B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1560"/>
        <w:tab w:val="left" w:pos="1872"/>
      </w:tabs>
      <w:outlineLvl w:val="0"/>
    </w:pPr>
    <w:rPr>
      <w:rFonts w:ascii="Arial Black" w:hAnsi="Arial Black"/>
      <w:b/>
      <w:sz w:val="7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</w:tabs>
      <w:outlineLvl w:val="1"/>
    </w:pPr>
    <w:rPr>
      <w:b/>
      <w:cap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</w:tabs>
      <w:spacing w:after="120" w:line="240" w:lineRule="exact"/>
      <w:ind w:left="851" w:hanging="851"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</w:tabs>
      <w:spacing w:after="120"/>
      <w:outlineLvl w:val="4"/>
    </w:pPr>
    <w:rPr>
      <w:rFonts w:cs="Arial"/>
      <w:b/>
      <w:lang w:val="de-D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51"/>
      </w:tabs>
      <w:spacing w:after="120" w:line="240" w:lineRule="exact"/>
      <w:outlineLvl w:val="5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tabs>
        <w:tab w:val="left" w:pos="1276"/>
      </w:tabs>
      <w:ind w:left="1276" w:hanging="421"/>
    </w:pPr>
    <w:rPr>
      <w:rFonts w:cs="Arial"/>
    </w:rPr>
  </w:style>
  <w:style w:type="paragraph" w:styleId="Textkrper-Einzug2">
    <w:name w:val="Body Text Indent 2"/>
    <w:basedOn w:val="Standard"/>
    <w:link w:val="Textkrper-Einzug2Zchn"/>
    <w:semiHidden/>
    <w:pPr>
      <w:tabs>
        <w:tab w:val="left" w:pos="851"/>
      </w:tabs>
      <w:spacing w:after="120"/>
      <w:ind w:left="851" w:hanging="851"/>
    </w:pPr>
    <w:rPr>
      <w:rFonts w:cs="Arial"/>
    </w:rPr>
  </w:style>
  <w:style w:type="paragraph" w:styleId="Textkrper-Einzug3">
    <w:name w:val="Body Text Indent 3"/>
    <w:basedOn w:val="Standard"/>
    <w:semiHidden/>
    <w:pPr>
      <w:tabs>
        <w:tab w:val="left" w:pos="851"/>
      </w:tabs>
      <w:ind w:left="851"/>
    </w:pPr>
    <w:rPr>
      <w:rFonts w:cs="Arial"/>
      <w:bCs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2Ebene">
    <w:name w:val="Aufzählung 2. Ebene"/>
    <w:basedOn w:val="Standard"/>
    <w:rsid w:val="00546C2F"/>
    <w:pPr>
      <w:numPr>
        <w:numId w:val="12"/>
      </w:numPr>
    </w:pPr>
  </w:style>
  <w:style w:type="paragraph" w:customStyle="1" w:styleId="Fliesstext">
    <w:name w:val="Fliesstext"/>
    <w:basedOn w:val="Standard"/>
    <w:rsid w:val="000021ED"/>
    <w:pPr>
      <w:tabs>
        <w:tab w:val="left" w:pos="8719"/>
      </w:tabs>
      <w:overflowPunct w:val="0"/>
      <w:autoSpaceDE w:val="0"/>
      <w:autoSpaceDN w:val="0"/>
      <w:adjustRightInd w:val="0"/>
      <w:spacing w:after="120"/>
      <w:ind w:right="34"/>
      <w:textAlignment w:val="baseline"/>
    </w:pPr>
    <w:rPr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6057D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6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D3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D3"/>
    <w:rPr>
      <w:rFonts w:ascii="Arial" w:hAnsi="Arial"/>
      <w:b/>
      <w:bCs/>
      <w:lang w:val="de-CH"/>
    </w:rPr>
  </w:style>
  <w:style w:type="paragraph" w:styleId="Listenabsatz">
    <w:name w:val="List Paragraph"/>
    <w:basedOn w:val="Standard"/>
    <w:uiPriority w:val="34"/>
    <w:qFormat/>
    <w:rsid w:val="009A234D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6F064A"/>
    <w:rPr>
      <w:rFonts w:ascii="Arial" w:hAnsi="Arial"/>
      <w:sz w:val="22"/>
      <w:lang w:eastAsia="de-DE"/>
    </w:rPr>
  </w:style>
  <w:style w:type="character" w:styleId="Hyperlink">
    <w:name w:val="Hyperlink"/>
    <w:rsid w:val="006F064A"/>
    <w:rPr>
      <w:color w:val="0000FF"/>
      <w:u w:val="single"/>
    </w:rPr>
  </w:style>
  <w:style w:type="paragraph" w:customStyle="1" w:styleId="Default">
    <w:name w:val="Default"/>
    <w:rsid w:val="006F064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F56F2"/>
    <w:rPr>
      <w:rFonts w:ascii="Arial" w:hAnsi="Arial" w:cs="Arial"/>
      <w:sz w:val="2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002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asante.ch/fileadmin/epsante.ch/docs/HFP_Infektionspraevention/2012.06.28_HFP_Infektionpraevention_Pruefungsordnung_d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dasante.ch/fileadmin/epsante.ch/docs/HFP_Infektionspraevention/IP_HFP_Wegleitung_de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BT_BE_HBB\admHBB\Vorlagen\Normtext%20BP-HFP\LT%20BP%20Modular%20mit%20Abschluss_d%20+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09B5-8326-4A5C-A019-9AC5794C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 BP Modular mit Abschluss_d +1</Template>
  <TotalTime>0</TotalTime>
  <Pages>4</Pages>
  <Words>903</Words>
  <Characters>5691</Characters>
  <Application>Microsoft Office Word</Application>
  <DocSecurity>0</DocSecurity>
  <Lines>47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BP Musterreglement</vt:lpstr>
      <vt:lpstr>BP Musterreglement</vt:lpstr>
      <vt:lpstr>BP Musterreglement</vt:lpstr>
    </vt:vector>
  </TitlesOfParts>
  <Company>BBT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Musterreglement</dc:title>
  <dc:subject>Modulare Weiterbildung MIT MODULSCHLUSSPRÜFUNG</dc:subject>
  <dc:creator>Patrick Leu</dc:creator>
  <cp:lastModifiedBy>Dreier, Judith</cp:lastModifiedBy>
  <cp:revision>3</cp:revision>
  <cp:lastPrinted>2012-07-16T06:53:00Z</cp:lastPrinted>
  <dcterms:created xsi:type="dcterms:W3CDTF">2022-07-27T11:00:00Z</dcterms:created>
  <dcterms:modified xsi:type="dcterms:W3CDTF">2022-07-27T11:01:00Z</dcterms:modified>
</cp:coreProperties>
</file>