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8C44" w14:textId="40D4A7D6" w:rsidR="00F50D0F" w:rsidRPr="00567126" w:rsidRDefault="00F50D0F" w:rsidP="00ED1607">
      <w:pPr>
        <w:tabs>
          <w:tab w:val="left" w:pos="5760"/>
        </w:tabs>
        <w:spacing w:after="120"/>
        <w:rPr>
          <w:rFonts w:ascii="Arial" w:hAnsi="Arial" w:cs="Arial"/>
          <w:b/>
          <w:color w:val="404040" w:themeColor="text1" w:themeTint="BF"/>
        </w:rPr>
      </w:pPr>
      <w:r w:rsidRPr="00567126">
        <w:rPr>
          <w:rFonts w:ascii="Arial" w:hAnsi="Arial" w:cs="Arial"/>
          <w:b/>
          <w:color w:val="404040" w:themeColor="text1" w:themeTint="BF"/>
        </w:rPr>
        <w:t>Selbstdeklaration</w:t>
      </w:r>
      <w:r w:rsidR="00ED1607" w:rsidRPr="00567126">
        <w:rPr>
          <w:rFonts w:ascii="Arial" w:hAnsi="Arial" w:cs="Arial"/>
          <w:b/>
          <w:color w:val="404040" w:themeColor="text1" w:themeTint="BF"/>
        </w:rPr>
        <w:t xml:space="preserve">: </w:t>
      </w:r>
      <w:r w:rsidRPr="00567126">
        <w:rPr>
          <w:rFonts w:ascii="Arial" w:hAnsi="Arial" w:cs="Arial"/>
          <w:b/>
          <w:color w:val="404040" w:themeColor="text1" w:themeTint="BF"/>
        </w:rPr>
        <w:t xml:space="preserve">Eigenständigkeit der </w:t>
      </w:r>
      <w:r w:rsidR="00F87DEA" w:rsidRPr="00567126">
        <w:rPr>
          <w:rFonts w:ascii="Arial" w:hAnsi="Arial" w:cs="Arial"/>
          <w:b/>
          <w:color w:val="404040" w:themeColor="text1" w:themeTint="BF"/>
        </w:rPr>
        <w:t>Diplom</w:t>
      </w:r>
      <w:r w:rsidRPr="00567126">
        <w:rPr>
          <w:rFonts w:ascii="Arial" w:hAnsi="Arial" w:cs="Arial"/>
          <w:b/>
          <w:color w:val="404040" w:themeColor="text1" w:themeTint="BF"/>
        </w:rPr>
        <w:t>arbeit und Autorenschaft</w:t>
      </w:r>
    </w:p>
    <w:p w14:paraId="4CB0E20C" w14:textId="524630AC" w:rsidR="00ED1607" w:rsidRPr="00567126" w:rsidRDefault="00ED1607" w:rsidP="003609E2">
      <w:pPr>
        <w:tabs>
          <w:tab w:val="left" w:pos="5760"/>
        </w:tabs>
        <w:spacing w:after="480"/>
        <w:rPr>
          <w:rFonts w:ascii="Arial" w:hAnsi="Arial" w:cs="Arial"/>
          <w:color w:val="404040" w:themeColor="text1" w:themeTint="BF"/>
          <w:sz w:val="22"/>
          <w:szCs w:val="22"/>
        </w:rPr>
      </w:pPr>
      <w:r w:rsidRPr="0011387F">
        <w:rPr>
          <w:rFonts w:ascii="Arial" w:hAnsi="Arial" w:cs="Arial"/>
          <w:color w:val="404040" w:themeColor="text1" w:themeTint="BF"/>
          <w:sz w:val="22"/>
          <w:szCs w:val="22"/>
        </w:rPr>
        <w:t>(gestützt auf Ziff.</w:t>
      </w:r>
      <w:r w:rsidR="00F87DEA" w:rsidRPr="0011387F">
        <w:rPr>
          <w:rFonts w:ascii="Arial" w:hAnsi="Arial" w:cs="Arial"/>
          <w:color w:val="404040" w:themeColor="text1" w:themeTint="BF"/>
          <w:sz w:val="22"/>
          <w:szCs w:val="22"/>
        </w:rPr>
        <w:t xml:space="preserve"> 5</w:t>
      </w:r>
      <w:r w:rsidR="00F0404F" w:rsidRPr="0011387F">
        <w:rPr>
          <w:rFonts w:ascii="Arial" w:hAnsi="Arial" w:cs="Arial"/>
          <w:color w:val="404040" w:themeColor="text1" w:themeTint="BF"/>
          <w:sz w:val="22"/>
          <w:szCs w:val="22"/>
        </w:rPr>
        <w:t>.</w:t>
      </w:r>
      <w:r w:rsidR="00F87DEA" w:rsidRPr="0011387F">
        <w:rPr>
          <w:rFonts w:ascii="Arial" w:hAnsi="Arial" w:cs="Arial"/>
          <w:color w:val="404040" w:themeColor="text1" w:themeTint="BF"/>
          <w:sz w:val="22"/>
          <w:szCs w:val="22"/>
        </w:rPr>
        <w:t>9</w:t>
      </w:r>
      <w:r w:rsidR="00F0404F" w:rsidRPr="0011387F">
        <w:rPr>
          <w:rFonts w:ascii="Arial" w:hAnsi="Arial" w:cs="Arial"/>
          <w:color w:val="404040" w:themeColor="text1" w:themeTint="BF"/>
          <w:sz w:val="22"/>
          <w:szCs w:val="22"/>
        </w:rPr>
        <w:t xml:space="preserve"> des</w:t>
      </w:r>
      <w:r w:rsidRPr="0011387F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F0404F" w:rsidRPr="0011387F">
        <w:rPr>
          <w:rFonts w:ascii="Arial" w:hAnsi="Arial" w:cs="Arial"/>
          <w:color w:val="404040" w:themeColor="text1" w:themeTint="BF"/>
          <w:sz w:val="22"/>
          <w:szCs w:val="22"/>
        </w:rPr>
        <w:t>Leitfadens zum Prüfungsteil 1 „</w:t>
      </w:r>
      <w:r w:rsidR="00F87DEA" w:rsidRPr="0011387F">
        <w:rPr>
          <w:rFonts w:ascii="Arial" w:hAnsi="Arial" w:cs="Arial"/>
          <w:color w:val="404040" w:themeColor="text1" w:themeTint="BF"/>
          <w:sz w:val="22"/>
          <w:szCs w:val="22"/>
        </w:rPr>
        <w:t>Diplom</w:t>
      </w:r>
      <w:r w:rsidR="00F0404F" w:rsidRPr="0011387F">
        <w:rPr>
          <w:rFonts w:ascii="Arial" w:hAnsi="Arial" w:cs="Arial"/>
          <w:color w:val="404040" w:themeColor="text1" w:themeTint="BF"/>
          <w:sz w:val="22"/>
          <w:szCs w:val="22"/>
        </w:rPr>
        <w:t>arbeit“</w:t>
      </w:r>
      <w:r w:rsidRPr="0011387F">
        <w:rPr>
          <w:rFonts w:ascii="Arial" w:hAnsi="Arial" w:cs="Arial"/>
          <w:color w:val="404040" w:themeColor="text1" w:themeTint="BF"/>
          <w:sz w:val="22"/>
          <w:szCs w:val="22"/>
        </w:rPr>
        <w:t>)</w:t>
      </w:r>
    </w:p>
    <w:p w14:paraId="07225D93" w14:textId="324542A8" w:rsidR="00F50D0F" w:rsidRPr="00567126" w:rsidRDefault="00F50D0F" w:rsidP="003609E2">
      <w:pPr>
        <w:tabs>
          <w:tab w:val="left" w:pos="5760"/>
        </w:tabs>
        <w:spacing w:after="480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Mit der </w:t>
      </w:r>
      <w:r w:rsidR="00F87DEA"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>Diplom</w:t>
      </w:r>
      <w:r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arbeit </w:t>
      </w:r>
      <w:r w:rsidR="00B052E7"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>ans Prüfungssekretariat einzureichen</w:t>
      </w:r>
      <w:r w:rsidR="0039158D"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(Adresse siehe unten)</w:t>
      </w:r>
      <w:r w:rsidR="00B052E7"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.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67126" w:rsidRPr="00567126" w14:paraId="15C472B5" w14:textId="77777777" w:rsidTr="003609E2">
        <w:tc>
          <w:tcPr>
            <w:tcW w:w="9627" w:type="dxa"/>
          </w:tcPr>
          <w:p w14:paraId="7AAFF909" w14:textId="77777777" w:rsidR="00B052E7" w:rsidRPr="00567126" w:rsidRDefault="00B052E7" w:rsidP="00ED160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Autor/in (Name und Vorname)</w:t>
            </w:r>
            <w:r w:rsidR="003F4438"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  <w:p w14:paraId="4BF1C94D" w14:textId="60A34122" w:rsidR="00B052E7" w:rsidRPr="00567126" w:rsidRDefault="00284948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instrText xml:space="preserve"> FORMTEXT </w:instrTex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separate"/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end"/>
            </w:r>
          </w:p>
        </w:tc>
      </w:tr>
      <w:tr w:rsidR="00567126" w:rsidRPr="00567126" w14:paraId="0BAF226E" w14:textId="77777777" w:rsidTr="003609E2">
        <w:tc>
          <w:tcPr>
            <w:tcW w:w="9627" w:type="dxa"/>
          </w:tcPr>
          <w:p w14:paraId="2C71342A" w14:textId="77777777" w:rsidR="00B052E7" w:rsidRPr="00567126" w:rsidRDefault="00B052E7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Adresse</w:t>
            </w:r>
            <w:r w:rsidR="003F4438"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  <w:p w14:paraId="0DEB01C2" w14:textId="007F3EAD" w:rsidR="00B052E7" w:rsidRPr="00567126" w:rsidRDefault="00284948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instrText xml:space="preserve"> FORMTEXT </w:instrTex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separate"/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end"/>
            </w:r>
          </w:p>
        </w:tc>
      </w:tr>
      <w:tr w:rsidR="00567126" w:rsidRPr="00567126" w14:paraId="0BED58F3" w14:textId="77777777" w:rsidTr="003609E2">
        <w:tc>
          <w:tcPr>
            <w:tcW w:w="9627" w:type="dxa"/>
          </w:tcPr>
          <w:p w14:paraId="58C89D37" w14:textId="3B087246" w:rsidR="00B052E7" w:rsidRPr="00567126" w:rsidRDefault="00F87DEA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Diplom</w:t>
            </w:r>
            <w:r w:rsidR="00B052E7"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arbeit (Titel, Erstellungsdatum)</w:t>
            </w:r>
            <w:r w:rsidR="003F4438"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  <w:p w14:paraId="23443D38" w14:textId="4980DBFB" w:rsidR="00B052E7" w:rsidRPr="00567126" w:rsidRDefault="00284948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instrText xml:space="preserve"> FORMTEXT </w:instrTex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separate"/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end"/>
            </w:r>
          </w:p>
        </w:tc>
      </w:tr>
    </w:tbl>
    <w:p w14:paraId="38CCC38C" w14:textId="77777777" w:rsidR="00F50D0F" w:rsidRPr="00567126" w:rsidRDefault="00B052E7" w:rsidP="003609E2">
      <w:pPr>
        <w:tabs>
          <w:tab w:val="left" w:pos="5760"/>
        </w:tabs>
        <w:spacing w:before="720" w:after="120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Persönliche </w:t>
      </w:r>
      <w:r w:rsidR="00F50D0F" w:rsidRPr="00567126">
        <w:rPr>
          <w:rFonts w:ascii="Arial" w:hAnsi="Arial" w:cs="Arial"/>
          <w:b/>
          <w:color w:val="404040" w:themeColor="text1" w:themeTint="BF"/>
          <w:sz w:val="22"/>
          <w:szCs w:val="22"/>
        </w:rPr>
        <w:t>Erklärung</w:t>
      </w:r>
    </w:p>
    <w:p w14:paraId="03746464" w14:textId="77777777" w:rsidR="0039158D" w:rsidRPr="00567126" w:rsidRDefault="0039158D" w:rsidP="0039158D">
      <w:pPr>
        <w:tabs>
          <w:tab w:val="left" w:pos="5760"/>
        </w:tabs>
        <w:spacing w:after="12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Ich versichere, dass ich die vorliegende Arbeit selbstständig und ohne Benutzung anderer als der im Literaturverzeichnis angegebenen Quellen und Hilfsmittel angefertigt habe. </w:t>
      </w:r>
    </w:p>
    <w:p w14:paraId="7DE1169F" w14:textId="77777777" w:rsidR="0039158D" w:rsidRPr="00567126" w:rsidRDefault="0039158D" w:rsidP="003609E2">
      <w:pPr>
        <w:tabs>
          <w:tab w:val="left" w:pos="5760"/>
        </w:tabs>
        <w:spacing w:after="60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Die wörtlich oder inhaltlich den im Literaturverzeichnis aufgeführten Quellen und Hilfsmitteln entnommenen Stellen sind in der Arbeit als Zitat bzw. Paraphrase kenntlich gemacht. </w:t>
      </w:r>
    </w:p>
    <w:p w14:paraId="2A17D3A6" w14:textId="1309E69F" w:rsidR="00B052E7" w:rsidRPr="00567126" w:rsidRDefault="00425CC2" w:rsidP="003609E2">
      <w:pPr>
        <w:tabs>
          <w:tab w:val="left" w:pos="5760"/>
        </w:tabs>
        <w:spacing w:after="60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>Ort</w:t>
      </w:r>
      <w:r w:rsidR="00F50D0F" w:rsidRPr="00567126">
        <w:rPr>
          <w:rFonts w:ascii="Arial" w:hAnsi="Arial" w:cs="Arial"/>
          <w:color w:val="404040" w:themeColor="text1" w:themeTint="BF"/>
          <w:sz w:val="22"/>
          <w:szCs w:val="22"/>
        </w:rPr>
        <w:t>, Datum:</w:t>
      </w:r>
      <w:r w:rsidR="00284948" w:rsidRPr="00567126">
        <w:rPr>
          <w:rFonts w:cs="Arial"/>
          <w:bCs/>
          <w:color w:val="404040" w:themeColor="text1" w:themeTint="BF"/>
          <w:szCs w:val="22"/>
        </w:rPr>
        <w:t xml:space="preserve"> </w:t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948" w:rsidRPr="00567126">
        <w:rPr>
          <w:rFonts w:cs="Arial"/>
          <w:bCs/>
          <w:color w:val="404040" w:themeColor="text1" w:themeTint="BF"/>
          <w:szCs w:val="22"/>
        </w:rPr>
        <w:instrText xml:space="preserve"> FORMTEXT </w:instrText>
      </w:r>
      <w:r w:rsidR="00284948" w:rsidRPr="00567126">
        <w:rPr>
          <w:rFonts w:cs="Arial"/>
          <w:bCs/>
          <w:color w:val="404040" w:themeColor="text1" w:themeTint="BF"/>
          <w:szCs w:val="22"/>
        </w:rPr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separate"/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end"/>
      </w:r>
    </w:p>
    <w:p w14:paraId="1DAB8A7C" w14:textId="2D52B4AC" w:rsidR="006C04C8" w:rsidRPr="00567126" w:rsidRDefault="00F50D0F" w:rsidP="00F50D0F">
      <w:pPr>
        <w:tabs>
          <w:tab w:val="left" w:pos="5760"/>
        </w:tabs>
        <w:spacing w:after="120"/>
        <w:rPr>
          <w:rFonts w:ascii="Arial" w:hAnsi="Arial" w:cs="Arial"/>
          <w:color w:val="404040" w:themeColor="text1" w:themeTint="BF"/>
          <w:sz w:val="22"/>
          <w:szCs w:val="22"/>
        </w:rPr>
      </w:pPr>
      <w:proofErr w:type="gramStart"/>
      <w:r w:rsidRPr="00567126">
        <w:rPr>
          <w:rFonts w:ascii="Arial" w:hAnsi="Arial" w:cs="Arial"/>
          <w:color w:val="404040" w:themeColor="text1" w:themeTint="BF"/>
          <w:sz w:val="22"/>
          <w:szCs w:val="22"/>
          <w:lang w:val="fr-CH"/>
        </w:rPr>
        <w:t>Unterschrift</w:t>
      </w: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>:</w:t>
      </w:r>
      <w:proofErr w:type="gramEnd"/>
      <w:r w:rsidR="00F87DEA"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948" w:rsidRPr="00567126">
        <w:rPr>
          <w:rFonts w:cs="Arial"/>
          <w:bCs/>
          <w:color w:val="404040" w:themeColor="text1" w:themeTint="BF"/>
          <w:szCs w:val="22"/>
        </w:rPr>
        <w:instrText xml:space="preserve"> FORMTEXT </w:instrText>
      </w:r>
      <w:r w:rsidR="00284948" w:rsidRPr="00567126">
        <w:rPr>
          <w:rFonts w:cs="Arial"/>
          <w:bCs/>
          <w:color w:val="404040" w:themeColor="text1" w:themeTint="BF"/>
          <w:szCs w:val="22"/>
        </w:rPr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separate"/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end"/>
      </w:r>
    </w:p>
    <w:p w14:paraId="58EC70D1" w14:textId="77777777" w:rsidR="00B052E7" w:rsidRPr="00567126" w:rsidRDefault="00B052E7" w:rsidP="008F6842">
      <w:pPr>
        <w:tabs>
          <w:tab w:val="left" w:pos="5760"/>
        </w:tabs>
        <w:spacing w:after="120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14:paraId="01B0DD7E" w14:textId="77777777" w:rsidR="00B052E7" w:rsidRPr="00567126" w:rsidRDefault="00B052E7" w:rsidP="008F6842">
      <w:pPr>
        <w:tabs>
          <w:tab w:val="left" w:pos="5760"/>
        </w:tabs>
        <w:spacing w:after="120"/>
        <w:rPr>
          <w:rFonts w:ascii="Arial" w:hAnsi="Arial" w:cs="Arial"/>
          <w:i/>
          <w:color w:val="404040" w:themeColor="text1" w:themeTint="BF"/>
          <w:sz w:val="20"/>
          <w:szCs w:val="20"/>
        </w:rPr>
        <w:sectPr w:rsidR="00B052E7" w:rsidRPr="00567126" w:rsidSect="005E558B">
          <w:footerReference w:type="even" r:id="rId8"/>
          <w:headerReference w:type="first" r:id="rId9"/>
          <w:type w:val="continuous"/>
          <w:pgSz w:w="11906" w:h="16838" w:code="9"/>
          <w:pgMar w:top="2278" w:right="851" w:bottom="1134" w:left="1418" w:header="567" w:footer="1448" w:gutter="0"/>
          <w:cols w:space="708"/>
          <w:titlePg/>
          <w:docGrid w:linePitch="360"/>
        </w:sectPr>
      </w:pPr>
    </w:p>
    <w:p w14:paraId="792DDCE6" w14:textId="77777777" w:rsidR="00F21620" w:rsidRPr="00567126" w:rsidRDefault="00F21620" w:rsidP="00460907">
      <w:pPr>
        <w:tabs>
          <w:tab w:val="left" w:pos="5760"/>
        </w:tabs>
        <w:rPr>
          <w:color w:val="404040" w:themeColor="text1" w:themeTint="BF"/>
          <w:sz w:val="20"/>
          <w:szCs w:val="20"/>
        </w:rPr>
      </w:pPr>
    </w:p>
    <w:sectPr w:rsidR="00F21620" w:rsidRPr="00567126" w:rsidSect="005448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E7A0" w14:textId="77777777" w:rsidR="005D5EE4" w:rsidRDefault="005D5EE4" w:rsidP="00E84E3A">
      <w:r>
        <w:separator/>
      </w:r>
    </w:p>
  </w:endnote>
  <w:endnote w:type="continuationSeparator" w:id="0">
    <w:p w14:paraId="6938CCEA" w14:textId="77777777" w:rsidR="005D5EE4" w:rsidRDefault="005D5EE4" w:rsidP="00E8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0522" w14:textId="77777777" w:rsidR="008D22DE" w:rsidRDefault="008D22DE" w:rsidP="00EB1F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FFD0AE" w14:textId="77777777" w:rsidR="008D22DE" w:rsidRDefault="008D22DE" w:rsidP="00EB1F3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E80B" w14:textId="77777777" w:rsidR="008D22DE" w:rsidRDefault="008D22DE" w:rsidP="00384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64A418" w14:textId="77777777" w:rsidR="008D22DE" w:rsidRDefault="008D22DE" w:rsidP="008A43DB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240D" w14:textId="14B82AA0" w:rsidR="008D22DE" w:rsidRPr="008A43DB" w:rsidRDefault="008D22DE" w:rsidP="00384AEE">
    <w:pPr>
      <w:pStyle w:val="Fuzeile"/>
      <w:framePr w:wrap="around" w:vAnchor="text" w:hAnchor="margin" w:xAlign="right" w:y="1"/>
      <w:rPr>
        <w:rStyle w:val="Seitenzahl"/>
      </w:rPr>
    </w:pPr>
    <w:r w:rsidRPr="008A43DB">
      <w:rPr>
        <w:rStyle w:val="Seitenzahl"/>
        <w:rFonts w:ascii="Arial" w:hAnsi="Arial" w:cs="Arial"/>
        <w:sz w:val="20"/>
        <w:szCs w:val="20"/>
      </w:rPr>
      <w:fldChar w:fldCharType="begin"/>
    </w:r>
    <w:r w:rsidRPr="008A43DB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8A43DB">
      <w:rPr>
        <w:rStyle w:val="Seitenzahl"/>
        <w:rFonts w:ascii="Arial" w:hAnsi="Arial" w:cs="Arial"/>
        <w:sz w:val="20"/>
        <w:szCs w:val="20"/>
      </w:rPr>
      <w:fldChar w:fldCharType="separate"/>
    </w:r>
    <w:r w:rsidR="00252487">
      <w:rPr>
        <w:rStyle w:val="Seitenzahl"/>
        <w:rFonts w:ascii="Arial" w:hAnsi="Arial" w:cs="Arial"/>
        <w:noProof/>
        <w:sz w:val="20"/>
        <w:szCs w:val="20"/>
      </w:rPr>
      <w:t>2</w:t>
    </w:r>
    <w:r w:rsidRPr="008A43DB">
      <w:rPr>
        <w:rStyle w:val="Seitenzahl"/>
        <w:rFonts w:ascii="Arial" w:hAnsi="Arial" w:cs="Arial"/>
        <w:sz w:val="20"/>
        <w:szCs w:val="20"/>
      </w:rPr>
      <w:fldChar w:fldCharType="end"/>
    </w:r>
    <w:r w:rsidRPr="008A43DB">
      <w:rPr>
        <w:rStyle w:val="Seitenzahl"/>
        <w:rFonts w:ascii="Arial" w:hAnsi="Arial" w:cs="Arial"/>
        <w:sz w:val="20"/>
        <w:szCs w:val="20"/>
      </w:rPr>
      <w:t>/</w:t>
    </w:r>
    <w:r w:rsidRPr="008A43DB">
      <w:rPr>
        <w:rStyle w:val="Seitenzahl"/>
        <w:rFonts w:ascii="Arial" w:hAnsi="Arial" w:cs="Arial"/>
        <w:sz w:val="20"/>
        <w:szCs w:val="20"/>
      </w:rPr>
      <w:fldChar w:fldCharType="begin"/>
    </w:r>
    <w:r w:rsidRPr="008A43DB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8A43DB">
      <w:rPr>
        <w:rStyle w:val="Seitenzahl"/>
        <w:rFonts w:ascii="Arial" w:hAnsi="Arial" w:cs="Arial"/>
        <w:sz w:val="20"/>
        <w:szCs w:val="20"/>
      </w:rPr>
      <w:fldChar w:fldCharType="separate"/>
    </w:r>
    <w:r w:rsidR="003609E2">
      <w:rPr>
        <w:rStyle w:val="Seitenzahl"/>
        <w:rFonts w:ascii="Arial" w:hAnsi="Arial" w:cs="Arial"/>
        <w:noProof/>
        <w:sz w:val="20"/>
        <w:szCs w:val="20"/>
      </w:rPr>
      <w:t>1</w:t>
    </w:r>
    <w:r w:rsidRPr="008A43DB">
      <w:rPr>
        <w:rStyle w:val="Seitenzahl"/>
        <w:rFonts w:ascii="Arial" w:hAnsi="Arial" w:cs="Arial"/>
        <w:sz w:val="20"/>
        <w:szCs w:val="20"/>
      </w:rPr>
      <w:fldChar w:fldCharType="end"/>
    </w:r>
  </w:p>
  <w:p w14:paraId="1474E210" w14:textId="77777777" w:rsidR="008D22DE" w:rsidRDefault="008D22DE" w:rsidP="008A43D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ABA5" w14:textId="77777777" w:rsidR="005D5EE4" w:rsidRDefault="005D5EE4" w:rsidP="00E84E3A">
      <w:r>
        <w:separator/>
      </w:r>
    </w:p>
  </w:footnote>
  <w:footnote w:type="continuationSeparator" w:id="0">
    <w:p w14:paraId="575F5424" w14:textId="77777777" w:rsidR="005D5EE4" w:rsidRDefault="005D5EE4" w:rsidP="00E8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6FAB" w14:textId="06E7F6D5" w:rsidR="005E558B" w:rsidRDefault="00340A6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F4EB40" wp14:editId="38FEA596">
          <wp:simplePos x="0" y="0"/>
          <wp:positionH relativeFrom="column">
            <wp:posOffset>-890905</wp:posOffset>
          </wp:positionH>
          <wp:positionV relativeFrom="paragraph">
            <wp:posOffset>-340995</wp:posOffset>
          </wp:positionV>
          <wp:extent cx="7545705" cy="10673054"/>
          <wp:effectExtent l="0" t="0" r="0" b="0"/>
          <wp:wrapNone/>
          <wp:docPr id="2" name="Grafik 2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36" cy="107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CF1E" w14:textId="77777777" w:rsidR="008D22DE" w:rsidRDefault="008D22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E3C7" w14:textId="77777777" w:rsidR="008D22DE" w:rsidRPr="00E84E3A" w:rsidRDefault="008D22DE" w:rsidP="00E84E3A">
    <w:pPr>
      <w:pStyle w:val="Kopfzeile"/>
      <w:tabs>
        <w:tab w:val="clear" w:pos="4536"/>
        <w:tab w:val="clear" w:pos="9072"/>
        <w:tab w:val="right" w:pos="9639"/>
        <w:tab w:val="right" w:pos="14580"/>
      </w:tabs>
      <w:jc w:val="center"/>
      <w:rPr>
        <w:rFonts w:ascii="Arial" w:hAnsi="Arial" w:cs="Arial"/>
        <w:b/>
        <w:bCs/>
        <w:sz w:val="20"/>
        <w:szCs w:val="20"/>
      </w:rPr>
    </w:pPr>
    <w:r w:rsidRPr="00E84E3A">
      <w:rPr>
        <w:rFonts w:ascii="Arial" w:hAnsi="Arial" w:cs="Arial"/>
        <w:b/>
        <w:sz w:val="20"/>
        <w:szCs w:val="20"/>
      </w:rPr>
      <w:t>Eidg. Berufsprüfung Teamleitung &amp;</w:t>
    </w:r>
    <w:r>
      <w:rPr>
        <w:rFonts w:ascii="Arial" w:hAnsi="Arial" w:cs="Arial"/>
        <w:b/>
        <w:sz w:val="20"/>
        <w:szCs w:val="20"/>
      </w:rPr>
      <w:t xml:space="preserve"> </w:t>
    </w:r>
    <w:r w:rsidRPr="00E84E3A">
      <w:rPr>
        <w:rFonts w:ascii="Arial" w:hAnsi="Arial" w:cs="Arial"/>
        <w:b/>
        <w:sz w:val="20"/>
        <w:szCs w:val="20"/>
      </w:rPr>
      <w:t xml:space="preserve">Eidg. Höhere Fachprüfung </w:t>
    </w:r>
    <w:r w:rsidRPr="00E84E3A">
      <w:rPr>
        <w:rFonts w:ascii="Arial" w:hAnsi="Arial" w:cs="Arial"/>
        <w:b/>
        <w:bCs/>
        <w:sz w:val="20"/>
        <w:szCs w:val="20"/>
      </w:rPr>
      <w:t>Institutionsleitung</w:t>
    </w:r>
  </w:p>
  <w:p w14:paraId="35F62F59" w14:textId="77777777" w:rsidR="008D22DE" w:rsidRPr="00E84E3A" w:rsidRDefault="008D22DE" w:rsidP="00E84E3A">
    <w:pPr>
      <w:pStyle w:val="Kopfzeile"/>
      <w:tabs>
        <w:tab w:val="clear" w:pos="4536"/>
        <w:tab w:val="clear" w:pos="9072"/>
        <w:tab w:val="right" w:pos="9639"/>
        <w:tab w:val="right" w:pos="14580"/>
      </w:tabs>
      <w:jc w:val="center"/>
      <w:rPr>
        <w:rFonts w:ascii="Arial" w:hAnsi="Arial" w:cs="Arial"/>
        <w:b/>
        <w:sz w:val="20"/>
        <w:szCs w:val="20"/>
      </w:rPr>
    </w:pPr>
    <w:r w:rsidRPr="00E84E3A">
      <w:rPr>
        <w:rFonts w:ascii="Arial" w:hAnsi="Arial" w:cs="Arial"/>
        <w:b/>
        <w:sz w:val="20"/>
        <w:szCs w:val="20"/>
      </w:rPr>
      <w:t>im sozialen und sozialmedizinischen Bereich</w:t>
    </w:r>
  </w:p>
  <w:p w14:paraId="40832BF2" w14:textId="77777777" w:rsidR="008D22DE" w:rsidRPr="00E84E3A" w:rsidRDefault="008D22DE" w:rsidP="00E84E3A">
    <w:pPr>
      <w:pStyle w:val="Kopfzeile"/>
      <w:tabs>
        <w:tab w:val="clear" w:pos="4536"/>
        <w:tab w:val="clear" w:pos="9072"/>
        <w:tab w:val="right" w:pos="9639"/>
        <w:tab w:val="right" w:pos="14580"/>
      </w:tabs>
      <w:jc w:val="center"/>
      <w:rPr>
        <w:rFonts w:ascii="Arial" w:hAnsi="Arial" w:cs="Arial"/>
        <w:sz w:val="20"/>
        <w:szCs w:val="20"/>
      </w:rPr>
    </w:pPr>
  </w:p>
  <w:p w14:paraId="0339A8C0" w14:textId="77777777" w:rsidR="008D22DE" w:rsidRPr="00E84E3A" w:rsidRDefault="008D22DE" w:rsidP="00E84E3A">
    <w:pPr>
      <w:pStyle w:val="Fuzeile"/>
      <w:rPr>
        <w:rFonts w:ascii="Arial" w:hAnsi="Arial" w:cs="Arial"/>
        <w:b/>
        <w:sz w:val="20"/>
        <w:szCs w:val="20"/>
      </w:rPr>
    </w:pPr>
    <w:r w:rsidRPr="00E84E3A">
      <w:rPr>
        <w:rFonts w:ascii="Arial" w:hAnsi="Arial" w:cs="Arial"/>
        <w:b/>
        <w:sz w:val="20"/>
        <w:szCs w:val="20"/>
      </w:rPr>
      <w:t xml:space="preserve">Prüfungssekretariat </w:t>
    </w:r>
  </w:p>
  <w:p w14:paraId="560B8C50" w14:textId="77777777" w:rsidR="008D22DE" w:rsidRPr="00E84E3A" w:rsidRDefault="008D22DE" w:rsidP="00E84E3A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E84E3A">
      <w:rPr>
        <w:rFonts w:ascii="Arial" w:hAnsi="Arial" w:cs="Arial"/>
        <w:sz w:val="20"/>
        <w:szCs w:val="20"/>
      </w:rPr>
      <w:t>Postfach 6844</w:t>
    </w:r>
    <w:r w:rsidRPr="00E84E3A">
      <w:rPr>
        <w:rFonts w:ascii="Arial" w:hAnsi="Arial" w:cs="Arial"/>
        <w:sz w:val="20"/>
        <w:szCs w:val="20"/>
      </w:rPr>
      <w:tab/>
      <w:t>Tel.: 041 419 72 53, Fax: 041 419 01 81</w:t>
    </w:r>
  </w:p>
  <w:p w14:paraId="1412CC9B" w14:textId="77777777" w:rsidR="008D22DE" w:rsidRPr="00E84E3A" w:rsidRDefault="008D22DE" w:rsidP="00544824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E84E3A">
      <w:rPr>
        <w:rFonts w:ascii="Arial" w:hAnsi="Arial" w:cs="Arial"/>
        <w:sz w:val="20"/>
        <w:szCs w:val="20"/>
      </w:rPr>
      <w:t>6000 Luzern 6</w:t>
    </w:r>
    <w:r w:rsidRPr="00E84E3A">
      <w:rPr>
        <w:rFonts w:ascii="Arial" w:hAnsi="Arial" w:cs="Arial"/>
        <w:sz w:val="20"/>
        <w:szCs w:val="20"/>
      </w:rPr>
      <w:tab/>
      <w:t>E-Mail: sekretariat@examen-sozmed.ch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73C0" w14:textId="77777777" w:rsidR="008D22DE" w:rsidRDefault="008D2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93D"/>
    <w:multiLevelType w:val="hybridMultilevel"/>
    <w:tmpl w:val="91F01092"/>
    <w:lvl w:ilvl="0" w:tplc="21261900">
      <w:start w:val="7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328322A"/>
    <w:multiLevelType w:val="hybridMultilevel"/>
    <w:tmpl w:val="2C565F76"/>
    <w:lvl w:ilvl="0" w:tplc="8444A2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539C5"/>
    <w:multiLevelType w:val="hybridMultilevel"/>
    <w:tmpl w:val="05CA808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8A4"/>
    <w:multiLevelType w:val="hybridMultilevel"/>
    <w:tmpl w:val="E9087784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03758"/>
    <w:multiLevelType w:val="hybridMultilevel"/>
    <w:tmpl w:val="C3F6487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82EB3"/>
    <w:multiLevelType w:val="hybridMultilevel"/>
    <w:tmpl w:val="9E82910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6257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544D9"/>
    <w:multiLevelType w:val="hybridMultilevel"/>
    <w:tmpl w:val="162CFB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71E6D"/>
    <w:multiLevelType w:val="hybridMultilevel"/>
    <w:tmpl w:val="D0840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2D9C"/>
    <w:multiLevelType w:val="hybridMultilevel"/>
    <w:tmpl w:val="26D4EC80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2670B"/>
    <w:multiLevelType w:val="hybridMultilevel"/>
    <w:tmpl w:val="C06C6212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70DC8"/>
    <w:multiLevelType w:val="hybridMultilevel"/>
    <w:tmpl w:val="CDDE46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22FE"/>
    <w:multiLevelType w:val="hybridMultilevel"/>
    <w:tmpl w:val="BE0698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3E7097"/>
    <w:multiLevelType w:val="hybridMultilevel"/>
    <w:tmpl w:val="6196502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13A86"/>
    <w:multiLevelType w:val="hybridMultilevel"/>
    <w:tmpl w:val="91526E52"/>
    <w:lvl w:ilvl="0" w:tplc="7C009752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653B9"/>
    <w:multiLevelType w:val="hybridMultilevel"/>
    <w:tmpl w:val="9EBAE468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5A556B"/>
    <w:multiLevelType w:val="hybridMultilevel"/>
    <w:tmpl w:val="619E8670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D727C"/>
    <w:multiLevelType w:val="hybridMultilevel"/>
    <w:tmpl w:val="C442B156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CF4075"/>
    <w:multiLevelType w:val="hybridMultilevel"/>
    <w:tmpl w:val="2132034C"/>
    <w:lvl w:ilvl="0" w:tplc="21261900">
      <w:start w:val="7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9321C7"/>
    <w:multiLevelType w:val="hybridMultilevel"/>
    <w:tmpl w:val="140681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16076"/>
    <w:multiLevelType w:val="hybridMultilevel"/>
    <w:tmpl w:val="D76E13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491EC7"/>
    <w:multiLevelType w:val="hybridMultilevel"/>
    <w:tmpl w:val="CCEADB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CA4A94"/>
    <w:multiLevelType w:val="hybridMultilevel"/>
    <w:tmpl w:val="B8E25CC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3A13FD"/>
    <w:multiLevelType w:val="hybridMultilevel"/>
    <w:tmpl w:val="2A78A6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36FC6"/>
    <w:multiLevelType w:val="hybridMultilevel"/>
    <w:tmpl w:val="AB964DB6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B5757"/>
    <w:multiLevelType w:val="hybridMultilevel"/>
    <w:tmpl w:val="E670087A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2922392">
    <w:abstractNumId w:val="9"/>
  </w:num>
  <w:num w:numId="2" w16cid:durableId="1011539">
    <w:abstractNumId w:val="16"/>
  </w:num>
  <w:num w:numId="3" w16cid:durableId="1485119199">
    <w:abstractNumId w:val="14"/>
  </w:num>
  <w:num w:numId="4" w16cid:durableId="378824832">
    <w:abstractNumId w:val="0"/>
  </w:num>
  <w:num w:numId="5" w16cid:durableId="546912235">
    <w:abstractNumId w:val="3"/>
  </w:num>
  <w:num w:numId="6" w16cid:durableId="397947608">
    <w:abstractNumId w:val="22"/>
  </w:num>
  <w:num w:numId="7" w16cid:durableId="289749941">
    <w:abstractNumId w:val="19"/>
  </w:num>
  <w:num w:numId="8" w16cid:durableId="308705626">
    <w:abstractNumId w:val="6"/>
  </w:num>
  <w:num w:numId="9" w16cid:durableId="374084021">
    <w:abstractNumId w:val="18"/>
  </w:num>
  <w:num w:numId="10" w16cid:durableId="660700383">
    <w:abstractNumId w:val="20"/>
  </w:num>
  <w:num w:numId="11" w16cid:durableId="998340748">
    <w:abstractNumId w:val="17"/>
  </w:num>
  <w:num w:numId="12" w16cid:durableId="887575139">
    <w:abstractNumId w:val="24"/>
  </w:num>
  <w:num w:numId="13" w16cid:durableId="1571769984">
    <w:abstractNumId w:val="15"/>
  </w:num>
  <w:num w:numId="14" w16cid:durableId="1652055472">
    <w:abstractNumId w:val="13"/>
  </w:num>
  <w:num w:numId="15" w16cid:durableId="1353989556">
    <w:abstractNumId w:val="7"/>
  </w:num>
  <w:num w:numId="16" w16cid:durableId="1100642893">
    <w:abstractNumId w:val="2"/>
  </w:num>
  <w:num w:numId="17" w16cid:durableId="1207913054">
    <w:abstractNumId w:val="21"/>
  </w:num>
  <w:num w:numId="18" w16cid:durableId="1104496963">
    <w:abstractNumId w:val="11"/>
  </w:num>
  <w:num w:numId="19" w16cid:durableId="446196207">
    <w:abstractNumId w:val="12"/>
  </w:num>
  <w:num w:numId="20" w16cid:durableId="731387571">
    <w:abstractNumId w:val="5"/>
  </w:num>
  <w:num w:numId="21" w16cid:durableId="604308680">
    <w:abstractNumId w:val="8"/>
  </w:num>
  <w:num w:numId="22" w16cid:durableId="1858079879">
    <w:abstractNumId w:val="23"/>
  </w:num>
  <w:num w:numId="23" w16cid:durableId="1730617592">
    <w:abstractNumId w:val="4"/>
  </w:num>
  <w:num w:numId="24" w16cid:durableId="888802350">
    <w:abstractNumId w:val="10"/>
  </w:num>
  <w:num w:numId="25" w16cid:durableId="998654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KYmkGrMNKLIINHAou1CinPAbB/1TwRw9tY3rHXrFOEBMgaCeSk7pHlQZnnVeWA/wiYGdy4v5B7W5iUT156Zqw==" w:salt="wne4XLN+TR1zGvC64/gUHg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70"/>
    <w:rsid w:val="00007097"/>
    <w:rsid w:val="000253C5"/>
    <w:rsid w:val="00057045"/>
    <w:rsid w:val="00066514"/>
    <w:rsid w:val="00075C9A"/>
    <w:rsid w:val="0009247B"/>
    <w:rsid w:val="000B170A"/>
    <w:rsid w:val="000B7534"/>
    <w:rsid w:val="0011387F"/>
    <w:rsid w:val="001168B6"/>
    <w:rsid w:val="001474BD"/>
    <w:rsid w:val="00152832"/>
    <w:rsid w:val="00164F2C"/>
    <w:rsid w:val="001A1BCE"/>
    <w:rsid w:val="001B5E59"/>
    <w:rsid w:val="001C51FD"/>
    <w:rsid w:val="001E1D5A"/>
    <w:rsid w:val="001E3BC1"/>
    <w:rsid w:val="001E5286"/>
    <w:rsid w:val="001E5C8C"/>
    <w:rsid w:val="0020498E"/>
    <w:rsid w:val="0023035B"/>
    <w:rsid w:val="002305B4"/>
    <w:rsid w:val="002344C8"/>
    <w:rsid w:val="002447E9"/>
    <w:rsid w:val="00252487"/>
    <w:rsid w:val="00266C01"/>
    <w:rsid w:val="002760E8"/>
    <w:rsid w:val="00284948"/>
    <w:rsid w:val="002D3F0E"/>
    <w:rsid w:val="002D5C61"/>
    <w:rsid w:val="002D7D3B"/>
    <w:rsid w:val="002E089F"/>
    <w:rsid w:val="002E2977"/>
    <w:rsid w:val="002F0418"/>
    <w:rsid w:val="002F6D64"/>
    <w:rsid w:val="0032406D"/>
    <w:rsid w:val="00330C26"/>
    <w:rsid w:val="00340A69"/>
    <w:rsid w:val="003609E2"/>
    <w:rsid w:val="0036174C"/>
    <w:rsid w:val="003748B9"/>
    <w:rsid w:val="00384AEE"/>
    <w:rsid w:val="0039158D"/>
    <w:rsid w:val="00392253"/>
    <w:rsid w:val="003A13B0"/>
    <w:rsid w:val="003A24C8"/>
    <w:rsid w:val="003A3FD2"/>
    <w:rsid w:val="003C34F3"/>
    <w:rsid w:val="003C598A"/>
    <w:rsid w:val="003D2470"/>
    <w:rsid w:val="003F4438"/>
    <w:rsid w:val="004001EC"/>
    <w:rsid w:val="0041356F"/>
    <w:rsid w:val="00415503"/>
    <w:rsid w:val="004245A0"/>
    <w:rsid w:val="00425CC2"/>
    <w:rsid w:val="00434672"/>
    <w:rsid w:val="00441031"/>
    <w:rsid w:val="00460907"/>
    <w:rsid w:val="00464690"/>
    <w:rsid w:val="00472937"/>
    <w:rsid w:val="00477E4A"/>
    <w:rsid w:val="004D1EE6"/>
    <w:rsid w:val="004E20DE"/>
    <w:rsid w:val="004F5EA3"/>
    <w:rsid w:val="00512D92"/>
    <w:rsid w:val="00544824"/>
    <w:rsid w:val="00547A21"/>
    <w:rsid w:val="00563CF1"/>
    <w:rsid w:val="00567126"/>
    <w:rsid w:val="00573838"/>
    <w:rsid w:val="00582C84"/>
    <w:rsid w:val="005B3A28"/>
    <w:rsid w:val="005D54A1"/>
    <w:rsid w:val="005D5EE4"/>
    <w:rsid w:val="005E394B"/>
    <w:rsid w:val="005E4798"/>
    <w:rsid w:val="005E558B"/>
    <w:rsid w:val="00620010"/>
    <w:rsid w:val="00622776"/>
    <w:rsid w:val="0063332F"/>
    <w:rsid w:val="00654D06"/>
    <w:rsid w:val="00683E62"/>
    <w:rsid w:val="006914E7"/>
    <w:rsid w:val="00692207"/>
    <w:rsid w:val="006A6A31"/>
    <w:rsid w:val="006A6E3E"/>
    <w:rsid w:val="006A7437"/>
    <w:rsid w:val="006B22D5"/>
    <w:rsid w:val="006B64AD"/>
    <w:rsid w:val="006C04C8"/>
    <w:rsid w:val="006D2DB8"/>
    <w:rsid w:val="006F6F2F"/>
    <w:rsid w:val="00710F85"/>
    <w:rsid w:val="00715A1E"/>
    <w:rsid w:val="00717F0E"/>
    <w:rsid w:val="007264CD"/>
    <w:rsid w:val="0073605B"/>
    <w:rsid w:val="0074175E"/>
    <w:rsid w:val="00771A5B"/>
    <w:rsid w:val="0079678D"/>
    <w:rsid w:val="007B0634"/>
    <w:rsid w:val="007E2E84"/>
    <w:rsid w:val="008079B5"/>
    <w:rsid w:val="00857E6A"/>
    <w:rsid w:val="008666CC"/>
    <w:rsid w:val="0087331A"/>
    <w:rsid w:val="00876256"/>
    <w:rsid w:val="008839A8"/>
    <w:rsid w:val="00884483"/>
    <w:rsid w:val="008875F6"/>
    <w:rsid w:val="008A43DB"/>
    <w:rsid w:val="008A601C"/>
    <w:rsid w:val="008A60A2"/>
    <w:rsid w:val="008C0429"/>
    <w:rsid w:val="008D22DE"/>
    <w:rsid w:val="008F2587"/>
    <w:rsid w:val="008F6842"/>
    <w:rsid w:val="008F72A9"/>
    <w:rsid w:val="00910212"/>
    <w:rsid w:val="00910241"/>
    <w:rsid w:val="00916A5A"/>
    <w:rsid w:val="00942839"/>
    <w:rsid w:val="00946000"/>
    <w:rsid w:val="00985259"/>
    <w:rsid w:val="0099584D"/>
    <w:rsid w:val="009A78A7"/>
    <w:rsid w:val="009B0BF3"/>
    <w:rsid w:val="009B1DF3"/>
    <w:rsid w:val="009E796C"/>
    <w:rsid w:val="009F4E99"/>
    <w:rsid w:val="00A12F4B"/>
    <w:rsid w:val="00A14410"/>
    <w:rsid w:val="00A614E1"/>
    <w:rsid w:val="00A65047"/>
    <w:rsid w:val="00A66057"/>
    <w:rsid w:val="00A7644D"/>
    <w:rsid w:val="00A82D4A"/>
    <w:rsid w:val="00AB7F9A"/>
    <w:rsid w:val="00AD1563"/>
    <w:rsid w:val="00AE6299"/>
    <w:rsid w:val="00AF4F1B"/>
    <w:rsid w:val="00B0131B"/>
    <w:rsid w:val="00B052E7"/>
    <w:rsid w:val="00B05C29"/>
    <w:rsid w:val="00B07F83"/>
    <w:rsid w:val="00B132AA"/>
    <w:rsid w:val="00B22E61"/>
    <w:rsid w:val="00B41472"/>
    <w:rsid w:val="00B74864"/>
    <w:rsid w:val="00B96C99"/>
    <w:rsid w:val="00B97968"/>
    <w:rsid w:val="00BA2C52"/>
    <w:rsid w:val="00BA7788"/>
    <w:rsid w:val="00BB396F"/>
    <w:rsid w:val="00C1786C"/>
    <w:rsid w:val="00C42BB7"/>
    <w:rsid w:val="00C5175F"/>
    <w:rsid w:val="00C53E38"/>
    <w:rsid w:val="00C6430C"/>
    <w:rsid w:val="00C730FA"/>
    <w:rsid w:val="00C76250"/>
    <w:rsid w:val="00C90A19"/>
    <w:rsid w:val="00C90F46"/>
    <w:rsid w:val="00C941A8"/>
    <w:rsid w:val="00CB0D8F"/>
    <w:rsid w:val="00CB27A1"/>
    <w:rsid w:val="00CD6805"/>
    <w:rsid w:val="00CF0DB3"/>
    <w:rsid w:val="00D10946"/>
    <w:rsid w:val="00D1566A"/>
    <w:rsid w:val="00D3685A"/>
    <w:rsid w:val="00D40ED5"/>
    <w:rsid w:val="00DB35C0"/>
    <w:rsid w:val="00DC0097"/>
    <w:rsid w:val="00DC23A2"/>
    <w:rsid w:val="00DD7F49"/>
    <w:rsid w:val="00E0054C"/>
    <w:rsid w:val="00E12E40"/>
    <w:rsid w:val="00E26EAA"/>
    <w:rsid w:val="00E47A54"/>
    <w:rsid w:val="00E70B19"/>
    <w:rsid w:val="00E84E3A"/>
    <w:rsid w:val="00E87370"/>
    <w:rsid w:val="00EA323D"/>
    <w:rsid w:val="00EB1F3A"/>
    <w:rsid w:val="00EC1F51"/>
    <w:rsid w:val="00ED07C6"/>
    <w:rsid w:val="00ED1607"/>
    <w:rsid w:val="00F0404F"/>
    <w:rsid w:val="00F15AC5"/>
    <w:rsid w:val="00F21620"/>
    <w:rsid w:val="00F31E1E"/>
    <w:rsid w:val="00F4358F"/>
    <w:rsid w:val="00F50D0F"/>
    <w:rsid w:val="00F60F46"/>
    <w:rsid w:val="00F83501"/>
    <w:rsid w:val="00F87DEA"/>
    <w:rsid w:val="00FB0D51"/>
    <w:rsid w:val="00FF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847DC22"/>
  <w15:docId w15:val="{1051CCBC-9564-4FF8-9D81-782845B3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04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26E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84E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E84E3A"/>
    <w:rPr>
      <w:rFonts w:cs="Times New Roman"/>
      <w:sz w:val="24"/>
      <w:lang w:val="de-DE" w:eastAsia="de-DE"/>
    </w:rPr>
  </w:style>
  <w:style w:type="paragraph" w:styleId="Fuzeile">
    <w:name w:val="footer"/>
    <w:basedOn w:val="Standard"/>
    <w:link w:val="FuzeileZchn"/>
    <w:rsid w:val="00E84E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E84E3A"/>
    <w:rPr>
      <w:rFonts w:cs="Times New Roman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E84E3A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8A43DB"/>
    <w:rPr>
      <w:rFonts w:cs="Times New Roman"/>
    </w:rPr>
  </w:style>
  <w:style w:type="table" w:styleId="HelleSchattierung">
    <w:name w:val="Light Shading"/>
    <w:basedOn w:val="NormaleTabelle"/>
    <w:uiPriority w:val="60"/>
    <w:rsid w:val="00E873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B013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0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05B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14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14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14E7"/>
    <w:rPr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14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14E7"/>
    <w:rPr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425CC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rips%20m\Externe%20Daten\Kundendaten\Soziale%20und%20sozialmedizinische%20Institutionen\Neue%20Struktur\Pr&#252;fung%20IL\Mandat%20Elba.12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0F64-7510-4756-B6DD-B33DABEE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 Elba.12.07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Sitzung Prüfungskommission Eidg</vt:lpstr>
    </vt:vector>
  </TitlesOfParts>
  <Company>CURAVIVA Verband Heime und Institutionen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Prüfungskommission Eidg</dc:title>
  <dc:creator>Gerard Kahn</dc:creator>
  <cp:lastModifiedBy>Kallweit, Daniela</cp:lastModifiedBy>
  <cp:revision>3</cp:revision>
  <cp:lastPrinted>2012-12-10T12:00:00Z</cp:lastPrinted>
  <dcterms:created xsi:type="dcterms:W3CDTF">2023-09-04T19:27:00Z</dcterms:created>
  <dcterms:modified xsi:type="dcterms:W3CDTF">2023-12-10T21:00:00Z</dcterms:modified>
</cp:coreProperties>
</file>