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5C" w:rsidRPr="0064050C" w:rsidRDefault="001D5C19" w:rsidP="00E11992">
      <w:pPr>
        <w:rPr>
          <w:rFonts w:cs="Arial"/>
          <w:b/>
          <w:sz w:val="28"/>
          <w:szCs w:val="28"/>
        </w:rPr>
      </w:pPr>
      <w:r w:rsidRPr="0064050C">
        <w:rPr>
          <w:rFonts w:cs="Arial"/>
          <w:b/>
          <w:sz w:val="28"/>
          <w:szCs w:val="28"/>
        </w:rPr>
        <w:t xml:space="preserve">Antrag zur </w:t>
      </w:r>
      <w:r w:rsidR="006A2B2C">
        <w:rPr>
          <w:rFonts w:cs="Arial"/>
          <w:b/>
          <w:sz w:val="28"/>
          <w:szCs w:val="28"/>
        </w:rPr>
        <w:t>Anerkennung eines Abschlusses als gleichwertiger Ausweis gem. Prüfungsordnung Ziff. 3.31 c</w:t>
      </w:r>
    </w:p>
    <w:p w:rsidR="000F3A0F" w:rsidRPr="000F3A0F" w:rsidRDefault="006A2B2C" w:rsidP="0064050C">
      <w:pPr>
        <w:spacing w:before="240"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P</w:t>
      </w:r>
      <w:r w:rsidR="000F3A0F">
        <w:rPr>
          <w:rFonts w:cs="Arial"/>
          <w:b/>
          <w:sz w:val="24"/>
        </w:rPr>
        <w:t>ersonalien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5"/>
      </w:tblGrid>
      <w:tr w:rsidR="00E2475C" w:rsidTr="00B069F4">
        <w:tc>
          <w:tcPr>
            <w:tcW w:w="9918" w:type="dxa"/>
            <w:gridSpan w:val="2"/>
            <w:shd w:val="clear" w:color="auto" w:fill="CFEEF5"/>
          </w:tcPr>
          <w:p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Name: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bookmarkStart w:id="1" w:name="_GoBack"/>
            <w:bookmarkEnd w:id="1"/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  <w:bookmarkEnd w:id="0"/>
          </w:p>
        </w:tc>
      </w:tr>
      <w:tr w:rsidR="00E2475C" w:rsidTr="00B069F4">
        <w:tc>
          <w:tcPr>
            <w:tcW w:w="9918" w:type="dxa"/>
            <w:gridSpan w:val="2"/>
            <w:shd w:val="clear" w:color="auto" w:fill="CFEEF5"/>
          </w:tcPr>
          <w:p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Vorname</w:t>
            </w:r>
            <w:r>
              <w:t>:</w:t>
            </w:r>
            <w:r w:rsidR="0016699D"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:rsidTr="00623BA8">
        <w:tc>
          <w:tcPr>
            <w:tcW w:w="9918" w:type="dxa"/>
            <w:gridSpan w:val="2"/>
            <w:shd w:val="clear" w:color="auto" w:fill="auto"/>
          </w:tcPr>
          <w:p w:rsidR="00E2475C" w:rsidRPr="00AB586C" w:rsidRDefault="00E2475C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Adresse: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:rsidTr="00623BA8">
        <w:tc>
          <w:tcPr>
            <w:tcW w:w="9918" w:type="dxa"/>
            <w:gridSpan w:val="2"/>
            <w:shd w:val="clear" w:color="auto" w:fill="auto"/>
          </w:tcPr>
          <w:p w:rsidR="00E2475C" w:rsidRPr="00AB586C" w:rsidRDefault="00E2475C" w:rsidP="0016699D">
            <w:pPr>
              <w:tabs>
                <w:tab w:val="left" w:pos="1730"/>
                <w:tab w:val="left" w:pos="5309"/>
              </w:tabs>
              <w:spacing w:before="40" w:line="480" w:lineRule="auto"/>
              <w:rPr>
                <w:szCs w:val="22"/>
              </w:rPr>
            </w:pPr>
            <w:r w:rsidRPr="00AB586C">
              <w:rPr>
                <w:szCs w:val="22"/>
              </w:rPr>
              <w:t>PLZ und Ort: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:rsidTr="00623BA8">
        <w:tc>
          <w:tcPr>
            <w:tcW w:w="4723" w:type="dxa"/>
            <w:shd w:val="clear" w:color="auto" w:fill="auto"/>
          </w:tcPr>
          <w:p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Privat: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:rsidR="00E2475C" w:rsidRDefault="00E2475C" w:rsidP="007F62F3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Tel. Geschäft: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7F62F3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:rsidTr="00623BA8">
        <w:tc>
          <w:tcPr>
            <w:tcW w:w="4723" w:type="dxa"/>
            <w:shd w:val="clear" w:color="auto" w:fill="auto"/>
          </w:tcPr>
          <w:p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Mail: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Mobile: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</w:tr>
      <w:tr w:rsidR="00E2475C" w:rsidTr="00623BA8">
        <w:tc>
          <w:tcPr>
            <w:tcW w:w="4723" w:type="dxa"/>
            <w:shd w:val="clear" w:color="auto" w:fill="auto"/>
          </w:tcPr>
          <w:p w:rsidR="00E2475C" w:rsidRDefault="00E2475C" w:rsidP="0016699D">
            <w:pPr>
              <w:tabs>
                <w:tab w:val="left" w:pos="1730"/>
              </w:tabs>
              <w:spacing w:before="40" w:line="480" w:lineRule="auto"/>
            </w:pPr>
            <w:r w:rsidRPr="00AB586C">
              <w:rPr>
                <w:szCs w:val="22"/>
              </w:rPr>
              <w:t>Geburtsdatum:</w:t>
            </w:r>
            <w:r w:rsidR="0016699D">
              <w:rPr>
                <w:szCs w:val="22"/>
              </w:rPr>
              <w:tab/>
            </w:r>
            <w:r w:rsidR="0016699D"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14750D">
              <w:rPr>
                <w:rFonts w:cs="Arial"/>
              </w:rPr>
              <w:instrText xml:space="preserve"> FORMTEXT </w:instrText>
            </w:r>
            <w:r w:rsidR="0016699D" w:rsidRPr="0014750D">
              <w:rPr>
                <w:rFonts w:cs="Arial"/>
              </w:rPr>
            </w:r>
            <w:r w:rsidR="0016699D" w:rsidRPr="0014750D">
              <w:rPr>
                <w:rFonts w:cs="Arial"/>
              </w:rPr>
              <w:fldChar w:fldCharType="separate"/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t> </w:t>
            </w:r>
            <w:r w:rsidR="0016699D" w:rsidRPr="0014750D">
              <w:rPr>
                <w:rFonts w:cs="Arial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:rsidR="00E2475C" w:rsidRDefault="00E2475C" w:rsidP="00181F2C">
            <w:pPr>
              <w:tabs>
                <w:tab w:val="left" w:pos="1730"/>
                <w:tab w:val="left" w:pos="2110"/>
                <w:tab w:val="left" w:pos="3244"/>
                <w:tab w:val="left" w:pos="3669"/>
              </w:tabs>
              <w:spacing w:before="40" w:line="480" w:lineRule="auto"/>
            </w:pPr>
            <w:r>
              <w:t xml:space="preserve">Geschlecht: </w:t>
            </w:r>
            <w:r>
              <w:tab/>
              <w:t>F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226530">
              <w:rPr>
                <w:rFonts w:cs="Arial"/>
                <w:bCs/>
                <w:szCs w:val="22"/>
              </w:rPr>
            </w:r>
            <w:r w:rsidR="00226530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  <w:r>
              <w:tab/>
              <w:t>M</w:t>
            </w:r>
            <w:r w:rsidR="0016699D">
              <w:tab/>
            </w:r>
            <w:r w:rsidR="0016699D" w:rsidRPr="00A735D5">
              <w:rPr>
                <w:rFonts w:cs="Arial"/>
                <w:bCs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A735D5">
              <w:rPr>
                <w:rFonts w:cs="Arial"/>
                <w:bCs/>
                <w:szCs w:val="22"/>
              </w:rPr>
              <w:instrText xml:space="preserve"> FORMCHECKBOX </w:instrText>
            </w:r>
            <w:r w:rsidR="00226530">
              <w:rPr>
                <w:rFonts w:cs="Arial"/>
                <w:bCs/>
                <w:szCs w:val="22"/>
              </w:rPr>
            </w:r>
            <w:r w:rsidR="00226530">
              <w:rPr>
                <w:rFonts w:cs="Arial"/>
                <w:bCs/>
                <w:szCs w:val="22"/>
              </w:rPr>
              <w:fldChar w:fldCharType="separate"/>
            </w:r>
            <w:r w:rsidR="0016699D" w:rsidRPr="00A735D5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CF0360" w:rsidRDefault="001D5C19" w:rsidP="00364DF1">
      <w:pPr>
        <w:spacing w:before="240" w:after="240"/>
      </w:pPr>
      <w:r>
        <w:rPr>
          <w:b/>
        </w:rPr>
        <w:t>Antrag</w:t>
      </w:r>
    </w:p>
    <w:p w:rsidR="006A2B2C" w:rsidRDefault="001D5C19" w:rsidP="006A2B2C">
      <w:r>
        <w:t xml:space="preserve">Ich beantrage </w:t>
      </w:r>
      <w:r w:rsidR="006A2B2C" w:rsidRPr="006A2B2C">
        <w:t xml:space="preserve">Anerkennung </w:t>
      </w:r>
      <w:r w:rsidR="006A2B2C">
        <w:t>de</w:t>
      </w:r>
      <w:r w:rsidR="006A2B2C" w:rsidRPr="006A2B2C">
        <w:t>s</w:t>
      </w:r>
      <w:r w:rsidR="006A2B2C">
        <w:t xml:space="preserve"> folgenden</w:t>
      </w:r>
      <w:r w:rsidR="006A2B2C" w:rsidRPr="006A2B2C">
        <w:t xml:space="preserve"> Abschlusses als gleichwertiger Ausweis gem. Prüfungsordnung Ziff. 3.31 c</w:t>
      </w:r>
      <w:r w:rsidR="006A2B2C">
        <w:t>:</w:t>
      </w:r>
    </w:p>
    <w:p w:rsidR="006A2B2C" w:rsidRDefault="006A2B2C" w:rsidP="006A2B2C"/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992"/>
        <w:gridCol w:w="1134"/>
      </w:tblGrid>
      <w:tr w:rsidR="006A2B2C" w:rsidTr="006A2B2C">
        <w:tc>
          <w:tcPr>
            <w:tcW w:w="7792" w:type="dxa"/>
            <w:shd w:val="clear" w:color="auto" w:fill="CFEEF5"/>
          </w:tcPr>
          <w:p w:rsidR="006A2B2C" w:rsidRDefault="006A2B2C" w:rsidP="006A2B2C">
            <w:pPr>
              <w:spacing w:before="40" w:line="480" w:lineRule="auto"/>
            </w:pPr>
            <w:r>
              <w:t>Abschluss</w:t>
            </w:r>
          </w:p>
        </w:tc>
        <w:tc>
          <w:tcPr>
            <w:tcW w:w="992" w:type="dxa"/>
            <w:shd w:val="clear" w:color="auto" w:fill="CFEEF5"/>
          </w:tcPr>
          <w:p w:rsidR="006A2B2C" w:rsidRPr="00410C44" w:rsidRDefault="006A2B2C" w:rsidP="006A2B2C">
            <w:pPr>
              <w:spacing w:before="40" w:line="480" w:lineRule="auto"/>
            </w:pPr>
            <w:r w:rsidRPr="00410C44">
              <w:t>Jahr</w:t>
            </w:r>
          </w:p>
        </w:tc>
        <w:tc>
          <w:tcPr>
            <w:tcW w:w="1134" w:type="dxa"/>
            <w:shd w:val="clear" w:color="auto" w:fill="CFEEF5"/>
          </w:tcPr>
          <w:p w:rsidR="006A2B2C" w:rsidRPr="00410C44" w:rsidRDefault="006A2B2C" w:rsidP="006A2B2C">
            <w:pPr>
              <w:spacing w:before="40" w:line="480" w:lineRule="auto"/>
              <w:rPr>
                <w:sz w:val="16"/>
                <w:szCs w:val="16"/>
              </w:rPr>
            </w:pPr>
            <w:r w:rsidRPr="005A0F6C">
              <w:t>Beleg</w:t>
            </w:r>
            <w:r w:rsidRPr="00410C44">
              <w:rPr>
                <w:sz w:val="16"/>
                <w:szCs w:val="16"/>
              </w:rPr>
              <w:t xml:space="preserve"> Nr. </w:t>
            </w:r>
          </w:p>
        </w:tc>
      </w:tr>
      <w:tr w:rsidR="006A2B2C" w:rsidTr="006A2B2C">
        <w:tc>
          <w:tcPr>
            <w:tcW w:w="7792" w:type="dxa"/>
            <w:shd w:val="clear" w:color="auto" w:fill="auto"/>
          </w:tcPr>
          <w:p w:rsidR="006A2B2C" w:rsidRDefault="006A2B2C" w:rsidP="006A2B2C">
            <w:pPr>
              <w:tabs>
                <w:tab w:val="left" w:pos="5309"/>
              </w:tabs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6A2B2C" w:rsidRDefault="006A2B2C" w:rsidP="006A2B2C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A2B2C" w:rsidRDefault="006A2B2C" w:rsidP="006A2B2C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</w:tbl>
    <w:p w:rsidR="006A2B2C" w:rsidRDefault="00723137" w:rsidP="006A2B2C">
      <w:r w:rsidRPr="00723137">
        <w:t>(Kopie de</w:t>
      </w:r>
      <w:r>
        <w:t>s Abschlusses</w:t>
      </w:r>
      <w:r w:rsidRPr="00723137">
        <w:t xml:space="preserve"> </w:t>
      </w:r>
      <w:r>
        <w:t xml:space="preserve">und, wenn vorhanden, weitere Informationen dazu </w:t>
      </w:r>
      <w:r w:rsidRPr="00723137">
        <w:t>beilegen)</w:t>
      </w:r>
    </w:p>
    <w:p w:rsidR="00723137" w:rsidRDefault="00723137" w:rsidP="006A2B2C"/>
    <w:p w:rsidR="006A2B2C" w:rsidRPr="006A2B2C" w:rsidRDefault="006A2B2C" w:rsidP="006A2B2C"/>
    <w:p w:rsidR="000F3A0F" w:rsidRPr="00790438" w:rsidRDefault="006A2B2C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>
        <w:rPr>
          <w:b/>
        </w:rPr>
        <w:t>Weitere Abschlüsse</w:t>
      </w:r>
      <w:r w:rsidR="000F3A0F" w:rsidRPr="003E3827">
        <w:rPr>
          <w:b/>
        </w:rPr>
        <w:t xml:space="preserve"> </w:t>
      </w:r>
      <w:r w:rsidR="000F3A0F" w:rsidRPr="00790438">
        <w:t xml:space="preserve">(Kopien der </w:t>
      </w:r>
      <w:r w:rsidR="000F3A0F">
        <w:t>Abschlüsse beilegen)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992"/>
        <w:gridCol w:w="1134"/>
      </w:tblGrid>
      <w:tr w:rsidR="000A3575" w:rsidTr="005A0F6C">
        <w:tc>
          <w:tcPr>
            <w:tcW w:w="7792" w:type="dxa"/>
            <w:shd w:val="clear" w:color="auto" w:fill="CFEEF5"/>
          </w:tcPr>
          <w:p w:rsidR="000A3575" w:rsidRDefault="000A3575" w:rsidP="0016699D">
            <w:pPr>
              <w:spacing w:before="40" w:line="480" w:lineRule="auto"/>
            </w:pPr>
            <w:r>
              <w:t>Abschlüsse (beginnend mit den am wenigsten weit zurück liegenden)</w:t>
            </w:r>
          </w:p>
        </w:tc>
        <w:tc>
          <w:tcPr>
            <w:tcW w:w="992" w:type="dxa"/>
            <w:shd w:val="clear" w:color="auto" w:fill="CFEEF5"/>
          </w:tcPr>
          <w:p w:rsidR="000A3575" w:rsidRPr="00410C44" w:rsidRDefault="000A3575" w:rsidP="0016699D">
            <w:pPr>
              <w:spacing w:before="40" w:line="480" w:lineRule="auto"/>
            </w:pPr>
            <w:r w:rsidRPr="00410C44">
              <w:t>Jahr</w:t>
            </w:r>
          </w:p>
        </w:tc>
        <w:tc>
          <w:tcPr>
            <w:tcW w:w="1134" w:type="dxa"/>
            <w:shd w:val="clear" w:color="auto" w:fill="CFEEF5"/>
          </w:tcPr>
          <w:p w:rsidR="000A3575" w:rsidRPr="00410C44" w:rsidRDefault="000A3575" w:rsidP="0016699D">
            <w:pPr>
              <w:spacing w:before="40" w:line="480" w:lineRule="auto"/>
              <w:rPr>
                <w:sz w:val="16"/>
                <w:szCs w:val="16"/>
              </w:rPr>
            </w:pPr>
            <w:r w:rsidRPr="005A0F6C">
              <w:t>Beleg</w:t>
            </w:r>
            <w:r w:rsidRPr="00410C44">
              <w:rPr>
                <w:sz w:val="16"/>
                <w:szCs w:val="16"/>
              </w:rPr>
              <w:t xml:space="preserve"> Nr. </w:t>
            </w:r>
          </w:p>
        </w:tc>
      </w:tr>
      <w:tr w:rsidR="0016699D" w:rsidTr="005A0F6C">
        <w:tc>
          <w:tcPr>
            <w:tcW w:w="7792" w:type="dxa"/>
            <w:shd w:val="clear" w:color="auto" w:fill="auto"/>
          </w:tcPr>
          <w:p w:rsidR="0016699D" w:rsidRDefault="0016699D" w:rsidP="0016699D">
            <w:pPr>
              <w:tabs>
                <w:tab w:val="left" w:pos="5309"/>
              </w:tabs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:rsidTr="005A0F6C">
        <w:tc>
          <w:tcPr>
            <w:tcW w:w="7792" w:type="dxa"/>
            <w:shd w:val="clear" w:color="auto" w:fill="auto"/>
          </w:tcPr>
          <w:p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:rsidTr="005A0F6C">
        <w:tc>
          <w:tcPr>
            <w:tcW w:w="7792" w:type="dxa"/>
            <w:shd w:val="clear" w:color="auto" w:fill="auto"/>
          </w:tcPr>
          <w:p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:rsidTr="005A0F6C">
        <w:tc>
          <w:tcPr>
            <w:tcW w:w="7792" w:type="dxa"/>
            <w:shd w:val="clear" w:color="auto" w:fill="auto"/>
          </w:tcPr>
          <w:p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  <w:tr w:rsidR="0016699D" w:rsidTr="005A0F6C">
        <w:tc>
          <w:tcPr>
            <w:tcW w:w="7792" w:type="dxa"/>
            <w:shd w:val="clear" w:color="auto" w:fill="auto"/>
          </w:tcPr>
          <w:p w:rsidR="0016699D" w:rsidRDefault="0016699D" w:rsidP="0016699D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6699D" w:rsidRDefault="0016699D" w:rsidP="0016699D">
            <w:r w:rsidRPr="0026077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077C">
              <w:rPr>
                <w:rFonts w:cs="Arial"/>
              </w:rPr>
              <w:instrText xml:space="preserve"> FORMTEXT </w:instrText>
            </w:r>
            <w:r w:rsidRPr="0026077C">
              <w:rPr>
                <w:rFonts w:cs="Arial"/>
              </w:rPr>
            </w:r>
            <w:r w:rsidRPr="0026077C">
              <w:rPr>
                <w:rFonts w:cs="Arial"/>
              </w:rPr>
              <w:fldChar w:fldCharType="separate"/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t> </w:t>
            </w:r>
            <w:r w:rsidRPr="0026077C">
              <w:rPr>
                <w:rFonts w:cs="Arial"/>
              </w:rPr>
              <w:fldChar w:fldCharType="end"/>
            </w:r>
          </w:p>
        </w:tc>
      </w:tr>
    </w:tbl>
    <w:p w:rsidR="0064050C" w:rsidRDefault="0064050C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br w:type="page"/>
      </w:r>
    </w:p>
    <w:p w:rsidR="000F3A0F" w:rsidRDefault="000F3A0F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de-DE"/>
        </w:rPr>
      </w:pPr>
      <w:r w:rsidRPr="000F3A0F">
        <w:rPr>
          <w:rFonts w:cs="Arial"/>
          <w:b/>
          <w:szCs w:val="22"/>
          <w:lang w:val="de-DE"/>
        </w:rPr>
        <w:lastRenderedPageBreak/>
        <w:t>Weiterbildungen, Kurse</w:t>
      </w:r>
      <w:r w:rsidRPr="000F3A0F">
        <w:rPr>
          <w:rFonts w:cs="Arial"/>
          <w:szCs w:val="22"/>
          <w:lang w:val="de-DE"/>
        </w:rPr>
        <w:t xml:space="preserve"> </w:t>
      </w:r>
      <w:r w:rsidR="006A2B2C">
        <w:rPr>
          <w:rFonts w:cs="Arial"/>
          <w:szCs w:val="22"/>
          <w:lang w:val="de-DE"/>
        </w:rPr>
        <w:t xml:space="preserve">im Gesundheits- und Sozialbereich </w:t>
      </w:r>
      <w:r>
        <w:rPr>
          <w:rFonts w:cs="Arial"/>
          <w:szCs w:val="22"/>
          <w:lang w:val="de-DE"/>
        </w:rPr>
        <w:t>(Bestätigungen beilegen)</w:t>
      </w:r>
    </w:p>
    <w:tbl>
      <w:tblPr>
        <w:tblW w:w="95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040"/>
        <w:gridCol w:w="967"/>
        <w:gridCol w:w="828"/>
        <w:gridCol w:w="828"/>
        <w:gridCol w:w="828"/>
      </w:tblGrid>
      <w:tr w:rsidR="006A2B2C" w:rsidTr="006A2B2C">
        <w:trPr>
          <w:cantSplit/>
          <w:trHeight w:val="1890"/>
        </w:trPr>
        <w:tc>
          <w:tcPr>
            <w:tcW w:w="5098" w:type="dxa"/>
            <w:vMerge w:val="restart"/>
            <w:shd w:val="clear" w:color="auto" w:fill="CFEEF5"/>
          </w:tcPr>
          <w:p w:rsidR="006A2B2C" w:rsidRDefault="006A2B2C" w:rsidP="00AB586C">
            <w:pPr>
              <w:spacing w:line="360" w:lineRule="auto"/>
            </w:pPr>
            <w:r>
              <w:t>(beginnend mit den am wenigsten weit zurück liegenden)</w:t>
            </w:r>
          </w:p>
        </w:tc>
        <w:tc>
          <w:tcPr>
            <w:tcW w:w="1040" w:type="dxa"/>
            <w:vMerge w:val="restart"/>
            <w:shd w:val="clear" w:color="auto" w:fill="CFEEF5"/>
            <w:textDirection w:val="btLr"/>
            <w:vAlign w:val="center"/>
          </w:tcPr>
          <w:p w:rsidR="006A2B2C" w:rsidRDefault="006A2B2C" w:rsidP="00DA00B4">
            <w:pPr>
              <w:ind w:left="113" w:right="113"/>
            </w:pPr>
            <w:r w:rsidRPr="00410C44">
              <w:t>Anzahl Kontaktlektionen</w:t>
            </w:r>
          </w:p>
        </w:tc>
        <w:tc>
          <w:tcPr>
            <w:tcW w:w="967" w:type="dxa"/>
            <w:vMerge w:val="restart"/>
            <w:shd w:val="clear" w:color="auto" w:fill="CFEEF5"/>
            <w:textDirection w:val="btLr"/>
            <w:vAlign w:val="center"/>
          </w:tcPr>
          <w:p w:rsidR="006A2B2C" w:rsidRDefault="006A2B2C" w:rsidP="00DA00B4">
            <w:pPr>
              <w:spacing w:line="360" w:lineRule="auto"/>
              <w:ind w:left="113" w:right="113"/>
            </w:pPr>
            <w:r>
              <w:t>Daten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:rsidR="006A2B2C" w:rsidRPr="00741093" w:rsidRDefault="006A2B2C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741093">
              <w:rPr>
                <w:rFonts w:cs="Arial"/>
                <w:szCs w:val="22"/>
                <w:lang w:val="de-DE"/>
              </w:rPr>
              <w:t>Qualifizierendes Element?</w:t>
            </w:r>
          </w:p>
        </w:tc>
        <w:tc>
          <w:tcPr>
            <w:tcW w:w="828" w:type="dxa"/>
            <w:vMerge w:val="restart"/>
            <w:shd w:val="clear" w:color="auto" w:fill="CFEEF5"/>
            <w:textDirection w:val="btLr"/>
          </w:tcPr>
          <w:p w:rsidR="006A2B2C" w:rsidRPr="00410C44" w:rsidRDefault="006A2B2C" w:rsidP="00B0762F">
            <w:pPr>
              <w:ind w:left="113" w:right="113"/>
              <w:rPr>
                <w:rFonts w:cs="Arial"/>
                <w:szCs w:val="22"/>
                <w:lang w:val="de-DE"/>
              </w:rPr>
            </w:pPr>
            <w:r w:rsidRPr="00410C44">
              <w:rPr>
                <w:rFonts w:cs="Arial"/>
                <w:szCs w:val="22"/>
                <w:lang w:val="de-DE"/>
              </w:rPr>
              <w:t xml:space="preserve">Beleg Nr. </w:t>
            </w:r>
          </w:p>
        </w:tc>
      </w:tr>
      <w:tr w:rsidR="006A2B2C" w:rsidTr="006A2B2C">
        <w:trPr>
          <w:trHeight w:val="347"/>
        </w:trPr>
        <w:tc>
          <w:tcPr>
            <w:tcW w:w="5098" w:type="dxa"/>
            <w:vMerge/>
            <w:shd w:val="clear" w:color="auto" w:fill="auto"/>
            <w:vAlign w:val="center"/>
          </w:tcPr>
          <w:p w:rsidR="006A2B2C" w:rsidRDefault="006A2B2C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6A2B2C" w:rsidRDefault="006A2B2C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967" w:type="dxa"/>
            <w:vMerge/>
          </w:tcPr>
          <w:p w:rsidR="006A2B2C" w:rsidRDefault="006A2B2C" w:rsidP="00CF0360">
            <w:pPr>
              <w:tabs>
                <w:tab w:val="left" w:pos="5309"/>
              </w:tabs>
              <w:spacing w:line="480" w:lineRule="auto"/>
            </w:pPr>
          </w:p>
        </w:tc>
        <w:tc>
          <w:tcPr>
            <w:tcW w:w="828" w:type="dxa"/>
            <w:shd w:val="clear" w:color="auto" w:fill="CFEEF5"/>
            <w:vAlign w:val="bottom"/>
          </w:tcPr>
          <w:p w:rsidR="006A2B2C" w:rsidRPr="00741093" w:rsidRDefault="006A2B2C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Ja</w:t>
            </w:r>
          </w:p>
        </w:tc>
        <w:tc>
          <w:tcPr>
            <w:tcW w:w="828" w:type="dxa"/>
            <w:shd w:val="clear" w:color="auto" w:fill="CFEEF5"/>
            <w:vAlign w:val="bottom"/>
          </w:tcPr>
          <w:p w:rsidR="006A2B2C" w:rsidRPr="00741093" w:rsidRDefault="006A2B2C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</w:rPr>
            </w:pPr>
            <w:r w:rsidRPr="00741093">
              <w:rPr>
                <w:sz w:val="18"/>
                <w:szCs w:val="18"/>
              </w:rPr>
              <w:t>Nein</w:t>
            </w:r>
          </w:p>
        </w:tc>
        <w:tc>
          <w:tcPr>
            <w:tcW w:w="828" w:type="dxa"/>
            <w:vMerge/>
            <w:shd w:val="clear" w:color="auto" w:fill="D9D9D9"/>
            <w:vAlign w:val="bottom"/>
          </w:tcPr>
          <w:p w:rsidR="006A2B2C" w:rsidRPr="00410C44" w:rsidRDefault="006A2B2C" w:rsidP="00DA00B4">
            <w:pPr>
              <w:tabs>
                <w:tab w:val="left" w:pos="5309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B0762F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DA00B4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6A2B2C" w:rsidTr="006A2B2C">
        <w:tc>
          <w:tcPr>
            <w:tcW w:w="5098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967" w:type="dxa"/>
          </w:tcPr>
          <w:p w:rsidR="006A2B2C" w:rsidRDefault="006A2B2C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2B2C" w:rsidRPr="00DA00B4" w:rsidRDefault="006A2B2C" w:rsidP="00843505">
            <w:pPr>
              <w:spacing w:line="480" w:lineRule="auto"/>
              <w:jc w:val="center"/>
              <w:rPr>
                <w:highlight w:val="yellow"/>
              </w:rPr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:rsidR="006A2B2C" w:rsidRDefault="006A2B2C" w:rsidP="00CB42F0">
      <w:pPr>
        <w:autoSpaceDE w:val="0"/>
        <w:autoSpaceDN w:val="0"/>
        <w:adjustRightInd w:val="0"/>
        <w:spacing w:after="240"/>
        <w:ind w:left="-426"/>
        <w:rPr>
          <w:b/>
        </w:rPr>
      </w:pPr>
    </w:p>
    <w:p w:rsidR="006A2B2C" w:rsidRDefault="006A2B2C">
      <w:pPr>
        <w:rPr>
          <w:b/>
        </w:rPr>
      </w:pPr>
      <w:r>
        <w:rPr>
          <w:b/>
        </w:rPr>
        <w:br w:type="page"/>
      </w:r>
    </w:p>
    <w:p w:rsidR="001D5C19" w:rsidRPr="00623BA8" w:rsidRDefault="006A2B2C" w:rsidP="00CB42F0">
      <w:pPr>
        <w:autoSpaceDE w:val="0"/>
        <w:autoSpaceDN w:val="0"/>
        <w:adjustRightInd w:val="0"/>
        <w:spacing w:after="240"/>
        <w:ind w:left="-426"/>
      </w:pPr>
      <w:r>
        <w:rPr>
          <w:b/>
        </w:rPr>
        <w:lastRenderedPageBreak/>
        <w:t>B</w:t>
      </w:r>
      <w:r w:rsidR="000F3A0F" w:rsidRPr="003E3827">
        <w:rPr>
          <w:b/>
        </w:rPr>
        <w:t>erufliche Praxis</w:t>
      </w:r>
      <w:r w:rsidR="000F3A0F">
        <w:rPr>
          <w:b/>
        </w:rPr>
        <w:t xml:space="preserve"> </w:t>
      </w:r>
      <w:r w:rsidR="000F3A0F">
        <w:t xml:space="preserve">(Kopien der </w:t>
      </w:r>
      <w:r w:rsidR="008454E9">
        <w:t>Arbeitsbestätigungen resp.</w:t>
      </w:r>
      <w:r w:rsidR="00E46EDE">
        <w:t>-</w:t>
      </w:r>
      <w:r w:rsidR="000F3A0F">
        <w:t xml:space="preserve">zeugnisse </w:t>
      </w:r>
      <w:r w:rsidR="00DA00B4" w:rsidRPr="00741093">
        <w:t xml:space="preserve">und Pflichtenhefte </w:t>
      </w:r>
      <w:r w:rsidR="000F3A0F" w:rsidRPr="00741093">
        <w:t>beilegen)</w:t>
      </w:r>
    </w:p>
    <w:tbl>
      <w:tblPr>
        <w:tblW w:w="1035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7"/>
        <w:gridCol w:w="1044"/>
        <w:gridCol w:w="1020"/>
        <w:gridCol w:w="884"/>
        <w:gridCol w:w="884"/>
        <w:gridCol w:w="851"/>
      </w:tblGrid>
      <w:tr w:rsidR="00D933A5" w:rsidTr="00D933A5">
        <w:trPr>
          <w:trHeight w:val="759"/>
        </w:trPr>
        <w:tc>
          <w:tcPr>
            <w:tcW w:w="2694" w:type="dxa"/>
            <w:shd w:val="clear" w:color="auto" w:fill="CFEEF5"/>
            <w:vAlign w:val="center"/>
          </w:tcPr>
          <w:p w:rsidR="00D933A5" w:rsidRDefault="00D933A5" w:rsidP="00904F8A">
            <w:pPr>
              <w:autoSpaceDE w:val="0"/>
              <w:autoSpaceDN w:val="0"/>
              <w:adjustRightInd w:val="0"/>
              <w:ind w:left="-108"/>
            </w:pPr>
            <w:r>
              <w:br w:type="page"/>
            </w:r>
            <w:r w:rsidRPr="001D5C19">
              <w:rPr>
                <w:b/>
              </w:rPr>
              <w:t>Arbeitgeber</w:t>
            </w:r>
            <w:r>
              <w:t xml:space="preserve"> (beginnend mit dem aktuellen)</w:t>
            </w:r>
          </w:p>
        </w:tc>
        <w:tc>
          <w:tcPr>
            <w:tcW w:w="2977" w:type="dxa"/>
            <w:shd w:val="clear" w:color="auto" w:fill="CFEEF5"/>
            <w:vAlign w:val="center"/>
          </w:tcPr>
          <w:p w:rsidR="00D933A5" w:rsidRDefault="00D933A5" w:rsidP="00AB586C">
            <w:pPr>
              <w:spacing w:line="360" w:lineRule="auto"/>
            </w:pPr>
            <w:r>
              <w:t>Berufliche Funktion</w:t>
            </w:r>
          </w:p>
        </w:tc>
        <w:tc>
          <w:tcPr>
            <w:tcW w:w="1044" w:type="dxa"/>
            <w:shd w:val="clear" w:color="auto" w:fill="CFEEF5"/>
            <w:vAlign w:val="center"/>
          </w:tcPr>
          <w:p w:rsidR="00D933A5" w:rsidRDefault="00D933A5" w:rsidP="00AB586C">
            <w:pPr>
              <w:spacing w:line="360" w:lineRule="auto"/>
            </w:pPr>
            <w:r>
              <w:t>von</w:t>
            </w:r>
          </w:p>
        </w:tc>
        <w:tc>
          <w:tcPr>
            <w:tcW w:w="1020" w:type="dxa"/>
            <w:shd w:val="clear" w:color="auto" w:fill="CFEEF5"/>
            <w:vAlign w:val="center"/>
          </w:tcPr>
          <w:p w:rsidR="00D933A5" w:rsidRDefault="00D933A5" w:rsidP="00AB586C">
            <w:pPr>
              <w:spacing w:line="360" w:lineRule="auto"/>
            </w:pPr>
            <w:r>
              <w:t>bis</w:t>
            </w:r>
          </w:p>
        </w:tc>
        <w:tc>
          <w:tcPr>
            <w:tcW w:w="884" w:type="dxa"/>
            <w:shd w:val="clear" w:color="auto" w:fill="CFEEF5"/>
          </w:tcPr>
          <w:p w:rsidR="00D933A5" w:rsidRPr="00AB586C" w:rsidRDefault="00D933A5" w:rsidP="0016699D">
            <w:pPr>
              <w:spacing w:before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Direkter Kontakt mit Klient/innen (ja /nein)</w:t>
            </w:r>
          </w:p>
        </w:tc>
        <w:tc>
          <w:tcPr>
            <w:tcW w:w="884" w:type="dxa"/>
            <w:shd w:val="clear" w:color="auto" w:fill="CFEEF5"/>
            <w:vAlign w:val="center"/>
          </w:tcPr>
          <w:p w:rsidR="00D933A5" w:rsidRPr="00AB586C" w:rsidRDefault="00D933A5" w:rsidP="0016699D">
            <w:pPr>
              <w:spacing w:before="40" w:line="360" w:lineRule="auto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Anstellungs-prozente</w:t>
            </w:r>
          </w:p>
        </w:tc>
        <w:tc>
          <w:tcPr>
            <w:tcW w:w="851" w:type="dxa"/>
            <w:shd w:val="clear" w:color="auto" w:fill="CFEEF5"/>
          </w:tcPr>
          <w:p w:rsidR="00D933A5" w:rsidRPr="000A3575" w:rsidRDefault="00D933A5" w:rsidP="0016699D">
            <w:pPr>
              <w:spacing w:before="40" w:line="360" w:lineRule="auto"/>
              <w:rPr>
                <w:sz w:val="16"/>
                <w:szCs w:val="16"/>
                <w:highlight w:val="yellow"/>
              </w:rPr>
            </w:pPr>
            <w:r w:rsidRPr="00410C44">
              <w:rPr>
                <w:sz w:val="16"/>
                <w:szCs w:val="16"/>
              </w:rPr>
              <w:t xml:space="preserve">Beleg Nr. </w:t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CF0360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CF0360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  <w:tr w:rsidR="00D933A5" w:rsidTr="00D933A5">
        <w:tc>
          <w:tcPr>
            <w:tcW w:w="269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84" w:type="dxa"/>
          </w:tcPr>
          <w:p w:rsidR="00D933A5" w:rsidRPr="0014750D" w:rsidRDefault="00D933A5" w:rsidP="00843505">
            <w:pPr>
              <w:spacing w:line="480" w:lineRule="auto"/>
              <w:rPr>
                <w:rFonts w:cs="Arial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D933A5" w:rsidRDefault="00D933A5" w:rsidP="00843505">
            <w:pPr>
              <w:spacing w:line="480" w:lineRule="auto"/>
            </w:pPr>
            <w:r w:rsidRPr="001475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750D">
              <w:rPr>
                <w:rFonts w:cs="Arial"/>
              </w:rPr>
              <w:instrText xml:space="preserve"> FORMTEXT </w:instrText>
            </w:r>
            <w:r w:rsidRPr="0014750D">
              <w:rPr>
                <w:rFonts w:cs="Arial"/>
              </w:rPr>
            </w:r>
            <w:r w:rsidRPr="0014750D">
              <w:rPr>
                <w:rFonts w:cs="Arial"/>
              </w:rPr>
              <w:fldChar w:fldCharType="separate"/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t> </w:t>
            </w:r>
            <w:r w:rsidRPr="0014750D">
              <w:rPr>
                <w:rFonts w:cs="Arial"/>
              </w:rPr>
              <w:fldChar w:fldCharType="end"/>
            </w:r>
          </w:p>
        </w:tc>
      </w:tr>
    </w:tbl>
    <w:p w:rsidR="003C5307" w:rsidRDefault="003C5307" w:rsidP="003C5307">
      <w:pPr>
        <w:autoSpaceDE w:val="0"/>
        <w:autoSpaceDN w:val="0"/>
        <w:adjustRightInd w:val="0"/>
        <w:spacing w:after="240"/>
        <w:ind w:left="-426"/>
      </w:pPr>
    </w:p>
    <w:p w:rsidR="003C5307" w:rsidRPr="00F62338" w:rsidRDefault="003C5307" w:rsidP="003C5307">
      <w:pPr>
        <w:autoSpaceDE w:val="0"/>
        <w:autoSpaceDN w:val="0"/>
        <w:adjustRightInd w:val="0"/>
        <w:ind w:left="-425"/>
        <w:rPr>
          <w:b/>
        </w:rPr>
      </w:pPr>
      <w:r>
        <w:rPr>
          <w:b/>
        </w:rPr>
        <w:t xml:space="preserve">Bemerkungen: </w:t>
      </w:r>
      <w:r>
        <w:rPr>
          <w:b/>
        </w:rPr>
        <w:br/>
      </w:r>
      <w:r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4750D">
        <w:rPr>
          <w:rFonts w:cs="Arial"/>
        </w:rPr>
        <w:instrText xml:space="preserve"> FORMTEXT </w:instrText>
      </w:r>
      <w:r w:rsidRPr="0014750D">
        <w:rPr>
          <w:rFonts w:cs="Arial"/>
        </w:rPr>
      </w:r>
      <w:r w:rsidRPr="0014750D">
        <w:rPr>
          <w:rFonts w:cs="Arial"/>
        </w:rPr>
        <w:fldChar w:fldCharType="separate"/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t> </w:t>
      </w:r>
      <w:r w:rsidRPr="0014750D">
        <w:rPr>
          <w:rFonts w:cs="Arial"/>
        </w:rPr>
        <w:fldChar w:fldCharType="end"/>
      </w: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ind w:left="-425"/>
      </w:pPr>
    </w:p>
    <w:p w:rsidR="003C5307" w:rsidRDefault="003C5307" w:rsidP="003C5307">
      <w:pPr>
        <w:spacing w:after="720"/>
        <w:ind w:left="-426"/>
      </w:pPr>
      <w:r>
        <w:t>Die/der Unterzeichnende bestätigt, dass die eingereichten Kopien den Originalen und die gemachten Angaben der Wahrheit entsprechen.</w:t>
      </w:r>
    </w:p>
    <w:p w:rsidR="00E46EDE" w:rsidRPr="000F3A0F" w:rsidRDefault="003C5307" w:rsidP="003C5307">
      <w:pPr>
        <w:tabs>
          <w:tab w:val="left" w:pos="5245"/>
        </w:tabs>
        <w:autoSpaceDE w:val="0"/>
        <w:autoSpaceDN w:val="0"/>
        <w:adjustRightInd w:val="0"/>
        <w:ind w:left="-425"/>
        <w:rPr>
          <w:b/>
        </w:rPr>
      </w:pPr>
      <w:r w:rsidRPr="000F3A0F">
        <w:rPr>
          <w:b/>
        </w:rPr>
        <w:t>Ort und Datum:</w:t>
      </w:r>
      <w:r>
        <w:rPr>
          <w:b/>
        </w:rPr>
        <w:tab/>
      </w:r>
      <w:r w:rsidRPr="000F3A0F">
        <w:rPr>
          <w:b/>
        </w:rPr>
        <w:t xml:space="preserve">Unterschrift: </w:t>
      </w:r>
      <w:r w:rsidR="0064050C"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050C" w:rsidRPr="0014750D">
        <w:rPr>
          <w:rFonts w:cs="Arial"/>
        </w:rPr>
        <w:instrText xml:space="preserve"> FORMTEXT </w:instrText>
      </w:r>
      <w:r w:rsidR="0064050C" w:rsidRPr="0014750D">
        <w:rPr>
          <w:rFonts w:cs="Arial"/>
        </w:rPr>
      </w:r>
      <w:r w:rsidR="0064050C" w:rsidRPr="0014750D">
        <w:rPr>
          <w:rFonts w:cs="Arial"/>
        </w:rPr>
        <w:fldChar w:fldCharType="separate"/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fldChar w:fldCharType="end"/>
      </w:r>
      <w:r w:rsidR="0064050C">
        <w:rPr>
          <w:rFonts w:cs="Arial"/>
        </w:rPr>
        <w:tab/>
      </w:r>
      <w:r w:rsidR="0064050C" w:rsidRPr="0014750D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050C" w:rsidRPr="0014750D">
        <w:rPr>
          <w:rFonts w:cs="Arial"/>
        </w:rPr>
        <w:instrText xml:space="preserve"> FORMTEXT </w:instrText>
      </w:r>
      <w:r w:rsidR="0064050C" w:rsidRPr="0014750D">
        <w:rPr>
          <w:rFonts w:cs="Arial"/>
        </w:rPr>
      </w:r>
      <w:r w:rsidR="0064050C" w:rsidRPr="0014750D">
        <w:rPr>
          <w:rFonts w:cs="Arial"/>
        </w:rPr>
        <w:fldChar w:fldCharType="separate"/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t> </w:t>
      </w:r>
      <w:r w:rsidR="0064050C" w:rsidRPr="0014750D">
        <w:rPr>
          <w:rFonts w:cs="Arial"/>
        </w:rPr>
        <w:fldChar w:fldCharType="end"/>
      </w:r>
    </w:p>
    <w:sectPr w:rsidR="00E46EDE" w:rsidRPr="000F3A0F" w:rsidSect="007A7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78" w:right="851" w:bottom="1134" w:left="1418" w:header="567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83" w:rsidRDefault="00A02283">
      <w:r>
        <w:separator/>
      </w:r>
    </w:p>
  </w:endnote>
  <w:endnote w:type="continuationSeparator" w:id="0">
    <w:p w:rsidR="00A02283" w:rsidRDefault="00A0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C" w:rsidRDefault="006A2B2C" w:rsidP="002551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2B2C" w:rsidRDefault="006A2B2C" w:rsidP="003E78A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C" w:rsidRPr="003E78A1" w:rsidRDefault="006A2B2C" w:rsidP="002551E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E78A1">
      <w:rPr>
        <w:rStyle w:val="Seitenzahl"/>
        <w:sz w:val="16"/>
        <w:szCs w:val="16"/>
      </w:rPr>
      <w:fldChar w:fldCharType="begin"/>
    </w:r>
    <w:r w:rsidRPr="003E78A1">
      <w:rPr>
        <w:rStyle w:val="Seitenzahl"/>
        <w:sz w:val="16"/>
        <w:szCs w:val="16"/>
      </w:rPr>
      <w:instrText xml:space="preserve">PAGE  </w:instrText>
    </w:r>
    <w:r w:rsidRPr="003E78A1">
      <w:rPr>
        <w:rStyle w:val="Seitenzahl"/>
        <w:sz w:val="16"/>
        <w:szCs w:val="16"/>
      </w:rPr>
      <w:fldChar w:fldCharType="separate"/>
    </w:r>
    <w:r w:rsidR="00226530">
      <w:rPr>
        <w:rStyle w:val="Seitenzahl"/>
        <w:noProof/>
        <w:sz w:val="16"/>
        <w:szCs w:val="16"/>
      </w:rPr>
      <w:t>2</w:t>
    </w:r>
    <w:r w:rsidRPr="003E78A1">
      <w:rPr>
        <w:rStyle w:val="Seitenzahl"/>
        <w:sz w:val="16"/>
        <w:szCs w:val="16"/>
      </w:rPr>
      <w:fldChar w:fldCharType="end"/>
    </w:r>
    <w:r w:rsidRPr="003E78A1">
      <w:rPr>
        <w:rStyle w:val="Seitenzahl"/>
        <w:sz w:val="16"/>
        <w:szCs w:val="16"/>
      </w:rPr>
      <w:t>/</w:t>
    </w:r>
    <w:r w:rsidRPr="003E78A1">
      <w:rPr>
        <w:rStyle w:val="Seitenzahl"/>
        <w:sz w:val="16"/>
        <w:szCs w:val="16"/>
      </w:rPr>
      <w:fldChar w:fldCharType="begin"/>
    </w:r>
    <w:r w:rsidRPr="003E78A1">
      <w:rPr>
        <w:rStyle w:val="Seitenzahl"/>
        <w:sz w:val="16"/>
        <w:szCs w:val="16"/>
      </w:rPr>
      <w:instrText xml:space="preserve"> NUMPAGES </w:instrText>
    </w:r>
    <w:r w:rsidRPr="003E78A1">
      <w:rPr>
        <w:rStyle w:val="Seitenzahl"/>
        <w:sz w:val="16"/>
        <w:szCs w:val="16"/>
      </w:rPr>
      <w:fldChar w:fldCharType="separate"/>
    </w:r>
    <w:r w:rsidR="00226530">
      <w:rPr>
        <w:rStyle w:val="Seitenzahl"/>
        <w:noProof/>
        <w:sz w:val="16"/>
        <w:szCs w:val="16"/>
      </w:rPr>
      <w:t>3</w:t>
    </w:r>
    <w:r w:rsidRPr="003E78A1">
      <w:rPr>
        <w:rStyle w:val="Seitenzahl"/>
        <w:sz w:val="16"/>
        <w:szCs w:val="16"/>
      </w:rPr>
      <w:fldChar w:fldCharType="end"/>
    </w:r>
  </w:p>
  <w:p w:rsidR="006A2B2C" w:rsidRPr="00E01025" w:rsidRDefault="006A2B2C" w:rsidP="00E46EDE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C" w:rsidRPr="003E78A1" w:rsidRDefault="006A2B2C" w:rsidP="008454E9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E78A1">
      <w:rPr>
        <w:rStyle w:val="Seitenzahl"/>
        <w:sz w:val="16"/>
        <w:szCs w:val="16"/>
      </w:rPr>
      <w:fldChar w:fldCharType="begin"/>
    </w:r>
    <w:r w:rsidRPr="003E78A1">
      <w:rPr>
        <w:rStyle w:val="Seitenzahl"/>
        <w:sz w:val="16"/>
        <w:szCs w:val="16"/>
      </w:rPr>
      <w:instrText xml:space="preserve">PAGE  </w:instrText>
    </w:r>
    <w:r w:rsidRPr="003E78A1">
      <w:rPr>
        <w:rStyle w:val="Seitenzahl"/>
        <w:sz w:val="16"/>
        <w:szCs w:val="16"/>
      </w:rPr>
      <w:fldChar w:fldCharType="separate"/>
    </w:r>
    <w:r w:rsidR="00226530">
      <w:rPr>
        <w:rStyle w:val="Seitenzahl"/>
        <w:noProof/>
        <w:sz w:val="16"/>
        <w:szCs w:val="16"/>
      </w:rPr>
      <w:t>1</w:t>
    </w:r>
    <w:r w:rsidRPr="003E78A1">
      <w:rPr>
        <w:rStyle w:val="Seitenzahl"/>
        <w:sz w:val="16"/>
        <w:szCs w:val="16"/>
      </w:rPr>
      <w:fldChar w:fldCharType="end"/>
    </w:r>
    <w:r w:rsidRPr="003E78A1">
      <w:rPr>
        <w:rStyle w:val="Seitenzahl"/>
        <w:sz w:val="16"/>
        <w:szCs w:val="16"/>
      </w:rPr>
      <w:t>/</w:t>
    </w:r>
    <w:r w:rsidRPr="003E78A1">
      <w:rPr>
        <w:rStyle w:val="Seitenzahl"/>
        <w:sz w:val="16"/>
        <w:szCs w:val="16"/>
      </w:rPr>
      <w:fldChar w:fldCharType="begin"/>
    </w:r>
    <w:r w:rsidRPr="003E78A1">
      <w:rPr>
        <w:rStyle w:val="Seitenzahl"/>
        <w:sz w:val="16"/>
        <w:szCs w:val="16"/>
      </w:rPr>
      <w:instrText xml:space="preserve"> NUMPAGES </w:instrText>
    </w:r>
    <w:r w:rsidRPr="003E78A1">
      <w:rPr>
        <w:rStyle w:val="Seitenzahl"/>
        <w:sz w:val="16"/>
        <w:szCs w:val="16"/>
      </w:rPr>
      <w:fldChar w:fldCharType="separate"/>
    </w:r>
    <w:r w:rsidR="00226530">
      <w:rPr>
        <w:rStyle w:val="Seitenzahl"/>
        <w:noProof/>
        <w:sz w:val="16"/>
        <w:szCs w:val="16"/>
      </w:rPr>
      <w:t>3</w:t>
    </w:r>
    <w:r w:rsidRPr="003E78A1">
      <w:rPr>
        <w:rStyle w:val="Seitenzahl"/>
        <w:sz w:val="16"/>
        <w:szCs w:val="16"/>
      </w:rPr>
      <w:fldChar w:fldCharType="end"/>
    </w:r>
  </w:p>
  <w:p w:rsidR="006A2B2C" w:rsidRDefault="006A2B2C" w:rsidP="00282F7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83" w:rsidRDefault="00A02283">
      <w:r>
        <w:separator/>
      </w:r>
    </w:p>
  </w:footnote>
  <w:footnote w:type="continuationSeparator" w:id="0">
    <w:p w:rsidR="00A02283" w:rsidRDefault="00A0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2C" w:rsidRDefault="0022653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102" type="#_x0000_t136" style="position:absolute;margin-left:0;margin-top:0;width:543.45pt;height:13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B" w:rsidRDefault="007A7B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-909875</wp:posOffset>
          </wp:positionH>
          <wp:positionV relativeFrom="paragraph">
            <wp:posOffset>-350521</wp:posOffset>
          </wp:positionV>
          <wp:extent cx="7562334" cy="1069657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 Kinä 2017_hoch_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85" cy="1071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1ED" w:rsidRDefault="00D251E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-923089</wp:posOffset>
          </wp:positionH>
          <wp:positionV relativeFrom="paragraph">
            <wp:posOffset>-379095</wp:posOffset>
          </wp:positionV>
          <wp:extent cx="7575801" cy="1071562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Kinä 2017_hoch 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879" cy="1074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4BE2"/>
    <w:multiLevelType w:val="multilevel"/>
    <w:tmpl w:val="0407001D"/>
    <w:numStyleLink w:val="1ai"/>
  </w:abstractNum>
  <w:abstractNum w:abstractNumId="15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1C2"/>
    <w:multiLevelType w:val="hybridMultilevel"/>
    <w:tmpl w:val="D38C470A"/>
    <w:lvl w:ilvl="0" w:tplc="5A7E06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E0747F1E">
      <w:numFmt w:val="bullet"/>
      <w:lvlText w:val=""/>
      <w:lvlJc w:val="left"/>
      <w:pPr>
        <w:tabs>
          <w:tab w:val="num" w:pos="2850"/>
        </w:tabs>
        <w:ind w:left="2850" w:hanging="690"/>
      </w:pPr>
      <w:rPr>
        <w:rFonts w:ascii="Symbol" w:eastAsia="Times New Roman" w:hAnsi="Symbo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BA2E45"/>
    <w:multiLevelType w:val="multilevel"/>
    <w:tmpl w:val="0407001D"/>
    <w:numStyleLink w:val="1ai"/>
  </w:abstractNum>
  <w:abstractNum w:abstractNumId="26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26"/>
  </w:num>
  <w:num w:numId="5">
    <w:abstractNumId w:val="20"/>
  </w:num>
  <w:num w:numId="6">
    <w:abstractNumId w:val="25"/>
  </w:num>
  <w:num w:numId="7">
    <w:abstractNumId w:val="17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22"/>
  </w:num>
  <w:num w:numId="24">
    <w:abstractNumId w:val="16"/>
  </w:num>
  <w:num w:numId="25">
    <w:abstractNumId w:val="23"/>
  </w:num>
  <w:num w:numId="26">
    <w:abstractNumId w:val="13"/>
  </w:num>
  <w:num w:numId="27">
    <w:abstractNumId w:val="10"/>
  </w:num>
  <w:num w:numId="28">
    <w:abstractNumId w:val="28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h9J4S1oOsn79zamc62UBIuLQDph6zvPait/PMRcPNHuu6eyhqzjXUBe1WMB+lPnQctAC2KZ/OuuIFvxxm78Q==" w:salt="Nc2dPztHEXFl5U0aiosdJg=="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F"/>
    <w:rsid w:val="00000B06"/>
    <w:rsid w:val="000024EC"/>
    <w:rsid w:val="000042C2"/>
    <w:rsid w:val="000109FA"/>
    <w:rsid w:val="00012F83"/>
    <w:rsid w:val="00026867"/>
    <w:rsid w:val="000A3575"/>
    <w:rsid w:val="000A4A3F"/>
    <w:rsid w:val="000B4086"/>
    <w:rsid w:val="000C23AB"/>
    <w:rsid w:val="000C6149"/>
    <w:rsid w:val="000D4016"/>
    <w:rsid w:val="000E5EF6"/>
    <w:rsid w:val="000F3A0F"/>
    <w:rsid w:val="000F765B"/>
    <w:rsid w:val="00102B50"/>
    <w:rsid w:val="00104746"/>
    <w:rsid w:val="00120F30"/>
    <w:rsid w:val="00126C6B"/>
    <w:rsid w:val="00153D40"/>
    <w:rsid w:val="00164762"/>
    <w:rsid w:val="0016699D"/>
    <w:rsid w:val="00177E8E"/>
    <w:rsid w:val="00181F2C"/>
    <w:rsid w:val="001C2068"/>
    <w:rsid w:val="001D04BC"/>
    <w:rsid w:val="001D5445"/>
    <w:rsid w:val="001D5C19"/>
    <w:rsid w:val="001F0772"/>
    <w:rsid w:val="002162D1"/>
    <w:rsid w:val="00226530"/>
    <w:rsid w:val="002348BE"/>
    <w:rsid w:val="00252110"/>
    <w:rsid w:val="002551E6"/>
    <w:rsid w:val="00256034"/>
    <w:rsid w:val="00282F7F"/>
    <w:rsid w:val="002B158F"/>
    <w:rsid w:val="002B2CA4"/>
    <w:rsid w:val="002B49FB"/>
    <w:rsid w:val="002D4D9C"/>
    <w:rsid w:val="002E2322"/>
    <w:rsid w:val="002F20B1"/>
    <w:rsid w:val="00356420"/>
    <w:rsid w:val="00364DF1"/>
    <w:rsid w:val="0038248E"/>
    <w:rsid w:val="003B332D"/>
    <w:rsid w:val="003B7564"/>
    <w:rsid w:val="003C5307"/>
    <w:rsid w:val="003E78A1"/>
    <w:rsid w:val="003F4AF9"/>
    <w:rsid w:val="00410C44"/>
    <w:rsid w:val="0041327E"/>
    <w:rsid w:val="00435380"/>
    <w:rsid w:val="00436607"/>
    <w:rsid w:val="00464014"/>
    <w:rsid w:val="00470486"/>
    <w:rsid w:val="004949C4"/>
    <w:rsid w:val="004A6B3D"/>
    <w:rsid w:val="004D1C42"/>
    <w:rsid w:val="004E31CB"/>
    <w:rsid w:val="00505A0C"/>
    <w:rsid w:val="00520023"/>
    <w:rsid w:val="0052703A"/>
    <w:rsid w:val="00561B3A"/>
    <w:rsid w:val="00575A49"/>
    <w:rsid w:val="00581801"/>
    <w:rsid w:val="005A0F6C"/>
    <w:rsid w:val="005A3036"/>
    <w:rsid w:val="005A5BDA"/>
    <w:rsid w:val="005B131B"/>
    <w:rsid w:val="005C5E47"/>
    <w:rsid w:val="00604D9E"/>
    <w:rsid w:val="00606B6A"/>
    <w:rsid w:val="00623BA8"/>
    <w:rsid w:val="006337D3"/>
    <w:rsid w:val="0064050C"/>
    <w:rsid w:val="006445C4"/>
    <w:rsid w:val="00670812"/>
    <w:rsid w:val="006A2B2C"/>
    <w:rsid w:val="006C47F8"/>
    <w:rsid w:val="006D1D74"/>
    <w:rsid w:val="00701460"/>
    <w:rsid w:val="00703A60"/>
    <w:rsid w:val="00707716"/>
    <w:rsid w:val="007120E0"/>
    <w:rsid w:val="00723137"/>
    <w:rsid w:val="00723FFD"/>
    <w:rsid w:val="007250D0"/>
    <w:rsid w:val="00741093"/>
    <w:rsid w:val="007854AC"/>
    <w:rsid w:val="00790C42"/>
    <w:rsid w:val="007A5D89"/>
    <w:rsid w:val="007A6BE3"/>
    <w:rsid w:val="007A7BD1"/>
    <w:rsid w:val="007F62F3"/>
    <w:rsid w:val="00813257"/>
    <w:rsid w:val="008144D0"/>
    <w:rsid w:val="0082009E"/>
    <w:rsid w:val="00834EB0"/>
    <w:rsid w:val="00843505"/>
    <w:rsid w:val="008454E9"/>
    <w:rsid w:val="008A5D36"/>
    <w:rsid w:val="00904F8A"/>
    <w:rsid w:val="0091246A"/>
    <w:rsid w:val="009139B1"/>
    <w:rsid w:val="009600E3"/>
    <w:rsid w:val="00981A34"/>
    <w:rsid w:val="00982D59"/>
    <w:rsid w:val="009A77CA"/>
    <w:rsid w:val="009B40CF"/>
    <w:rsid w:val="009D373F"/>
    <w:rsid w:val="00A02283"/>
    <w:rsid w:val="00A40E5D"/>
    <w:rsid w:val="00A547FC"/>
    <w:rsid w:val="00A87CDA"/>
    <w:rsid w:val="00AB586C"/>
    <w:rsid w:val="00AD0374"/>
    <w:rsid w:val="00AF462E"/>
    <w:rsid w:val="00B01591"/>
    <w:rsid w:val="00B021DC"/>
    <w:rsid w:val="00B04CFB"/>
    <w:rsid w:val="00B069F4"/>
    <w:rsid w:val="00B0762F"/>
    <w:rsid w:val="00B35944"/>
    <w:rsid w:val="00B804C7"/>
    <w:rsid w:val="00B96218"/>
    <w:rsid w:val="00B97811"/>
    <w:rsid w:val="00BB02DB"/>
    <w:rsid w:val="00BC2C5D"/>
    <w:rsid w:val="00BD06C2"/>
    <w:rsid w:val="00BD5FB6"/>
    <w:rsid w:val="00C27942"/>
    <w:rsid w:val="00C45919"/>
    <w:rsid w:val="00C62AAD"/>
    <w:rsid w:val="00C8084F"/>
    <w:rsid w:val="00CA2732"/>
    <w:rsid w:val="00CB42F0"/>
    <w:rsid w:val="00CF0360"/>
    <w:rsid w:val="00CF0E5A"/>
    <w:rsid w:val="00D110D3"/>
    <w:rsid w:val="00D20CEF"/>
    <w:rsid w:val="00D251ED"/>
    <w:rsid w:val="00D30301"/>
    <w:rsid w:val="00D647F3"/>
    <w:rsid w:val="00D744A1"/>
    <w:rsid w:val="00D92EE2"/>
    <w:rsid w:val="00D933A5"/>
    <w:rsid w:val="00DA00B4"/>
    <w:rsid w:val="00DC6E9D"/>
    <w:rsid w:val="00DD1472"/>
    <w:rsid w:val="00E01025"/>
    <w:rsid w:val="00E01935"/>
    <w:rsid w:val="00E11992"/>
    <w:rsid w:val="00E16A93"/>
    <w:rsid w:val="00E2475C"/>
    <w:rsid w:val="00E46EDE"/>
    <w:rsid w:val="00E479D8"/>
    <w:rsid w:val="00E53EBB"/>
    <w:rsid w:val="00E728E5"/>
    <w:rsid w:val="00E855AF"/>
    <w:rsid w:val="00E9470D"/>
    <w:rsid w:val="00ED56D2"/>
    <w:rsid w:val="00F03367"/>
    <w:rsid w:val="00F03C3D"/>
    <w:rsid w:val="00F10B95"/>
    <w:rsid w:val="00F31156"/>
    <w:rsid w:val="00F51BB8"/>
    <w:rsid w:val="00F62338"/>
    <w:rsid w:val="00F65E0F"/>
    <w:rsid w:val="00F828DB"/>
    <w:rsid w:val="00FB1F67"/>
    <w:rsid w:val="00FF36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;"/>
  <w15:docId w15:val="{D8FD9F7A-B384-4CD1-9466-CA6C8FD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A0F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0"/>
      </w:tabs>
    </w:pPr>
    <w:rPr>
      <w:sz w:val="20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table" w:styleId="Tabellenraster">
    <w:name w:val="Table Grid"/>
    <w:basedOn w:val="NormaleTabelle"/>
    <w:rsid w:val="00E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C2C5D"/>
    <w:rPr>
      <w:sz w:val="20"/>
      <w:szCs w:val="20"/>
    </w:rPr>
  </w:style>
  <w:style w:type="character" w:styleId="Funotenzeichen">
    <w:name w:val="footnote reference"/>
    <w:semiHidden/>
    <w:rsid w:val="00BC2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eamleitung.Institutionsleitung.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9FC6-FE75-482F-997B-3ED7638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Teamleitung.Institutionsleitung.neu.dot</Template>
  <TotalTime>0</TotalTime>
  <Pages>3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creator>Krips GmbH</dc:creator>
  <cp:lastModifiedBy>Kallweit, Daniela</cp:lastModifiedBy>
  <cp:revision>6</cp:revision>
  <cp:lastPrinted>2018-09-04T12:27:00Z</cp:lastPrinted>
  <dcterms:created xsi:type="dcterms:W3CDTF">2018-09-04T12:23:00Z</dcterms:created>
  <dcterms:modified xsi:type="dcterms:W3CDTF">2018-09-05T07:36:00Z</dcterms:modified>
</cp:coreProperties>
</file>