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8C44" w14:textId="66EDE34E" w:rsidR="00F50D0F" w:rsidRPr="0036368C" w:rsidRDefault="00F50D0F" w:rsidP="0036368C">
      <w:pPr>
        <w:tabs>
          <w:tab w:val="left" w:pos="5760"/>
        </w:tabs>
        <w:spacing w:before="240" w:after="120"/>
        <w:jc w:val="center"/>
        <w:rPr>
          <w:rFonts w:ascii="Arial" w:hAnsi="Arial" w:cs="Arial"/>
          <w:b/>
          <w:sz w:val="28"/>
        </w:rPr>
      </w:pPr>
      <w:r w:rsidRPr="0036368C">
        <w:rPr>
          <w:rFonts w:ascii="Arial" w:hAnsi="Arial" w:cs="Arial"/>
          <w:b/>
          <w:sz w:val="28"/>
        </w:rPr>
        <w:t>Selbstdeklaration</w:t>
      </w:r>
      <w:r w:rsidR="00ED1607" w:rsidRPr="0036368C">
        <w:rPr>
          <w:rFonts w:ascii="Arial" w:hAnsi="Arial" w:cs="Arial"/>
          <w:b/>
          <w:sz w:val="28"/>
        </w:rPr>
        <w:t xml:space="preserve">: </w:t>
      </w:r>
      <w:r w:rsidRPr="0036368C">
        <w:rPr>
          <w:rFonts w:ascii="Arial" w:hAnsi="Arial" w:cs="Arial"/>
          <w:b/>
          <w:sz w:val="28"/>
        </w:rPr>
        <w:t xml:space="preserve">Eigenständigkeit der </w:t>
      </w:r>
      <w:r w:rsidR="00F0404F" w:rsidRPr="0036368C">
        <w:rPr>
          <w:rFonts w:ascii="Arial" w:hAnsi="Arial" w:cs="Arial"/>
          <w:b/>
          <w:sz w:val="28"/>
        </w:rPr>
        <w:t>Reflexions</w:t>
      </w:r>
      <w:r w:rsidRPr="0036368C">
        <w:rPr>
          <w:rFonts w:ascii="Arial" w:hAnsi="Arial" w:cs="Arial"/>
          <w:b/>
          <w:sz w:val="28"/>
        </w:rPr>
        <w:t xml:space="preserve">arbeit </w:t>
      </w:r>
      <w:r w:rsidR="00C43625">
        <w:rPr>
          <w:rFonts w:ascii="Arial" w:hAnsi="Arial" w:cs="Arial"/>
          <w:b/>
          <w:sz w:val="28"/>
        </w:rPr>
        <w:br/>
      </w:r>
      <w:r w:rsidRPr="0036368C">
        <w:rPr>
          <w:rFonts w:ascii="Arial" w:hAnsi="Arial" w:cs="Arial"/>
          <w:b/>
          <w:sz w:val="28"/>
        </w:rPr>
        <w:t>und Autorenschaft</w:t>
      </w:r>
    </w:p>
    <w:p w14:paraId="4CB0E20C" w14:textId="77777777" w:rsidR="00ED1607" w:rsidRPr="0036368C" w:rsidRDefault="00ED1607" w:rsidP="0036368C">
      <w:pPr>
        <w:tabs>
          <w:tab w:val="left" w:pos="5760"/>
        </w:tabs>
        <w:spacing w:after="120"/>
        <w:jc w:val="center"/>
        <w:rPr>
          <w:rFonts w:ascii="Arial" w:hAnsi="Arial" w:cs="Arial"/>
          <w:sz w:val="22"/>
          <w:szCs w:val="22"/>
        </w:rPr>
      </w:pPr>
      <w:r w:rsidRPr="0036368C">
        <w:rPr>
          <w:rFonts w:ascii="Arial" w:hAnsi="Arial" w:cs="Arial"/>
          <w:sz w:val="22"/>
          <w:szCs w:val="22"/>
        </w:rPr>
        <w:t>(gestützt auf Ziff.</w:t>
      </w:r>
      <w:r w:rsidR="00F0404F" w:rsidRPr="0036368C">
        <w:rPr>
          <w:rFonts w:ascii="Arial" w:hAnsi="Arial" w:cs="Arial"/>
          <w:sz w:val="22"/>
          <w:szCs w:val="22"/>
        </w:rPr>
        <w:t xml:space="preserve"> 1.3 des</w:t>
      </w:r>
      <w:r w:rsidRPr="0036368C">
        <w:rPr>
          <w:rFonts w:ascii="Arial" w:hAnsi="Arial" w:cs="Arial"/>
          <w:sz w:val="22"/>
          <w:szCs w:val="22"/>
        </w:rPr>
        <w:t xml:space="preserve"> </w:t>
      </w:r>
      <w:r w:rsidR="00F0404F" w:rsidRPr="0036368C">
        <w:rPr>
          <w:rFonts w:ascii="Arial" w:hAnsi="Arial" w:cs="Arial"/>
          <w:sz w:val="22"/>
          <w:szCs w:val="22"/>
        </w:rPr>
        <w:t>Leitfadens zum Prüfungsteil 1 „Reflexionsarbeit“</w:t>
      </w:r>
      <w:r w:rsidRPr="0036368C">
        <w:rPr>
          <w:rFonts w:ascii="Arial" w:hAnsi="Arial" w:cs="Arial"/>
          <w:sz w:val="22"/>
          <w:szCs w:val="22"/>
        </w:rPr>
        <w:t>)</w:t>
      </w:r>
    </w:p>
    <w:p w14:paraId="38DCBBEE" w14:textId="77777777" w:rsidR="00B052E7" w:rsidRPr="0036368C" w:rsidRDefault="00B052E7" w:rsidP="0052047E">
      <w:pPr>
        <w:tabs>
          <w:tab w:val="left" w:pos="5760"/>
        </w:tabs>
        <w:spacing w:after="120"/>
        <w:jc w:val="center"/>
        <w:rPr>
          <w:rFonts w:ascii="Arial" w:hAnsi="Arial" w:cs="Arial"/>
          <w:sz w:val="22"/>
          <w:szCs w:val="22"/>
        </w:rPr>
      </w:pPr>
    </w:p>
    <w:p w14:paraId="22F54455" w14:textId="5531A72E" w:rsidR="00F00519" w:rsidRPr="00CD0EB1" w:rsidRDefault="00F00519" w:rsidP="0052047E">
      <w:pPr>
        <w:tabs>
          <w:tab w:val="left" w:pos="5760"/>
        </w:tabs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CD0EB1">
        <w:rPr>
          <w:rFonts w:ascii="Arial" w:hAnsi="Arial" w:cs="Arial"/>
          <w:i/>
          <w:sz w:val="22"/>
          <w:szCs w:val="22"/>
        </w:rPr>
        <w:t xml:space="preserve">Mit der Reflexionsarbeit </w:t>
      </w:r>
      <w:r>
        <w:rPr>
          <w:rFonts w:ascii="Arial" w:hAnsi="Arial" w:cs="Arial"/>
          <w:i/>
          <w:sz w:val="22"/>
          <w:szCs w:val="22"/>
        </w:rPr>
        <w:t xml:space="preserve">ausgedruckt </w:t>
      </w:r>
      <w:r w:rsidRPr="009448C3">
        <w:rPr>
          <w:rFonts w:ascii="Arial" w:hAnsi="Arial" w:cs="Arial"/>
          <w:i/>
          <w:sz w:val="22"/>
          <w:szCs w:val="22"/>
          <w:u w:val="single"/>
        </w:rPr>
        <w:t>und</w:t>
      </w:r>
      <w:r>
        <w:rPr>
          <w:rFonts w:ascii="Arial" w:hAnsi="Arial" w:cs="Arial"/>
          <w:i/>
          <w:sz w:val="22"/>
          <w:szCs w:val="22"/>
        </w:rPr>
        <w:t xml:space="preserve"> als pdf </w:t>
      </w:r>
      <w:r w:rsidRPr="00CD0EB1">
        <w:rPr>
          <w:rFonts w:ascii="Arial" w:hAnsi="Arial" w:cs="Arial"/>
          <w:i/>
          <w:sz w:val="22"/>
          <w:szCs w:val="22"/>
        </w:rPr>
        <w:t>ans Prüfungssekretariat einzureichen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52047E">
        <w:rPr>
          <w:rFonts w:ascii="Arial" w:hAnsi="Arial" w:cs="Arial"/>
          <w:i/>
          <w:sz w:val="22"/>
          <w:szCs w:val="22"/>
        </w:rPr>
        <w:br/>
      </w:r>
      <w:r w:rsidRPr="00CD0EB1">
        <w:rPr>
          <w:rFonts w:ascii="Arial" w:hAnsi="Arial" w:cs="Arial"/>
          <w:i/>
          <w:sz w:val="22"/>
          <w:szCs w:val="22"/>
        </w:rPr>
        <w:t>(Adresse siehe unten).</w:t>
      </w:r>
    </w:p>
    <w:p w14:paraId="4C6C8826" w14:textId="77777777" w:rsidR="00B052E7" w:rsidRPr="0036368C" w:rsidRDefault="00B052E7" w:rsidP="00F50D0F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B052E7" w:rsidRPr="0036368C" w14:paraId="15C472B5" w14:textId="77777777" w:rsidTr="000C47C4">
        <w:tc>
          <w:tcPr>
            <w:tcW w:w="9627" w:type="dxa"/>
          </w:tcPr>
          <w:p w14:paraId="7AAFF909" w14:textId="77777777" w:rsidR="00B052E7" w:rsidRPr="0036368C" w:rsidRDefault="00B052E7" w:rsidP="00ED160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6368C">
              <w:rPr>
                <w:rFonts w:ascii="Arial" w:hAnsi="Arial" w:cs="Arial"/>
                <w:sz w:val="22"/>
                <w:szCs w:val="22"/>
              </w:rPr>
              <w:t>Autor/in (Name und Vorname)</w:t>
            </w:r>
            <w:r w:rsidR="003F4438" w:rsidRPr="003636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F1C94D" w14:textId="744007A1" w:rsidR="00B052E7" w:rsidRPr="0036368C" w:rsidRDefault="00C550FC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bookmarkStart w:id="0" w:name="_GoBack"/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bookmarkEnd w:id="0"/>
            <w:r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B052E7" w:rsidRPr="0036368C" w14:paraId="0BAF226E" w14:textId="77777777" w:rsidTr="000C47C4">
        <w:tc>
          <w:tcPr>
            <w:tcW w:w="9627" w:type="dxa"/>
          </w:tcPr>
          <w:p w14:paraId="2C71342A" w14:textId="77777777" w:rsidR="00B052E7" w:rsidRPr="0036368C" w:rsidRDefault="00B052E7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6368C">
              <w:rPr>
                <w:rFonts w:ascii="Arial" w:hAnsi="Arial" w:cs="Arial"/>
                <w:sz w:val="22"/>
                <w:szCs w:val="22"/>
              </w:rPr>
              <w:t>Adresse</w:t>
            </w:r>
            <w:r w:rsidR="003F4438" w:rsidRPr="003636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DEB01C2" w14:textId="5771B2A8" w:rsidR="00B052E7" w:rsidRPr="0036368C" w:rsidRDefault="00C550FC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</w:tc>
      </w:tr>
      <w:tr w:rsidR="00B052E7" w:rsidRPr="0036368C" w14:paraId="0BED58F3" w14:textId="77777777" w:rsidTr="000C47C4">
        <w:tc>
          <w:tcPr>
            <w:tcW w:w="9627" w:type="dxa"/>
          </w:tcPr>
          <w:p w14:paraId="58C89D37" w14:textId="77777777" w:rsidR="00B052E7" w:rsidRPr="0036368C" w:rsidRDefault="00AB7F9A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6368C">
              <w:rPr>
                <w:rFonts w:ascii="Arial" w:hAnsi="Arial" w:cs="Arial"/>
                <w:sz w:val="22"/>
                <w:szCs w:val="22"/>
              </w:rPr>
              <w:t>Reflexions</w:t>
            </w:r>
            <w:r w:rsidR="00B052E7" w:rsidRPr="0036368C">
              <w:rPr>
                <w:rFonts w:ascii="Arial" w:hAnsi="Arial" w:cs="Arial"/>
                <w:sz w:val="22"/>
                <w:szCs w:val="22"/>
              </w:rPr>
              <w:t>arbeit (Titel, Erstellungsdatum)</w:t>
            </w:r>
            <w:r w:rsidR="003F4438" w:rsidRPr="0036368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3443D38" w14:textId="3FDFCAF2" w:rsidR="00B052E7" w:rsidRPr="0036368C" w:rsidRDefault="00C550FC" w:rsidP="00B052E7">
            <w:pPr>
              <w:tabs>
                <w:tab w:val="left" w:pos="57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14:paraId="001ECDE0" w14:textId="4B37B5EB" w:rsidR="00ED1607" w:rsidRPr="0036368C" w:rsidRDefault="00ED1607" w:rsidP="0036368C">
      <w:pPr>
        <w:tabs>
          <w:tab w:val="left" w:pos="5760"/>
        </w:tabs>
        <w:spacing w:before="120" w:after="360"/>
        <w:rPr>
          <w:rFonts w:ascii="Arial" w:hAnsi="Arial" w:cs="Arial"/>
          <w:sz w:val="22"/>
          <w:szCs w:val="22"/>
        </w:rPr>
      </w:pPr>
    </w:p>
    <w:p w14:paraId="38CCC38C" w14:textId="77777777" w:rsidR="00F50D0F" w:rsidRPr="0036368C" w:rsidRDefault="00B052E7" w:rsidP="00C550FC">
      <w:pPr>
        <w:tabs>
          <w:tab w:val="left" w:pos="5760"/>
        </w:tabs>
        <w:spacing w:after="240"/>
        <w:rPr>
          <w:rFonts w:ascii="Arial" w:hAnsi="Arial" w:cs="Arial"/>
          <w:b/>
          <w:sz w:val="22"/>
          <w:szCs w:val="22"/>
        </w:rPr>
      </w:pPr>
      <w:r w:rsidRPr="0036368C">
        <w:rPr>
          <w:rFonts w:ascii="Arial" w:hAnsi="Arial" w:cs="Arial"/>
          <w:b/>
          <w:sz w:val="22"/>
          <w:szCs w:val="22"/>
        </w:rPr>
        <w:t xml:space="preserve">Persönliche </w:t>
      </w:r>
      <w:r w:rsidR="00F50D0F" w:rsidRPr="0036368C">
        <w:rPr>
          <w:rFonts w:ascii="Arial" w:hAnsi="Arial" w:cs="Arial"/>
          <w:b/>
          <w:sz w:val="22"/>
          <w:szCs w:val="22"/>
        </w:rPr>
        <w:t>Erklärung</w:t>
      </w:r>
    </w:p>
    <w:p w14:paraId="60A84BD0" w14:textId="77777777" w:rsidR="00F00519" w:rsidRPr="00CD0EB1" w:rsidRDefault="00F00519" w:rsidP="00F00519">
      <w:pPr>
        <w:tabs>
          <w:tab w:val="left" w:pos="576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meiner</w:t>
      </w:r>
      <w:r w:rsidRPr="00622CCD">
        <w:rPr>
          <w:rFonts w:ascii="Arial" w:hAnsi="Arial" w:cs="Arial"/>
          <w:sz w:val="22"/>
          <w:szCs w:val="22"/>
        </w:rPr>
        <w:t xml:space="preserve"> Unterschrift bestätig</w:t>
      </w:r>
      <w:r>
        <w:rPr>
          <w:rFonts w:ascii="Arial" w:hAnsi="Arial" w:cs="Arial"/>
          <w:sz w:val="22"/>
          <w:szCs w:val="22"/>
        </w:rPr>
        <w:t>e ich</w:t>
      </w:r>
      <w:r w:rsidRPr="00622CC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dass ich die oben genannte </w:t>
      </w:r>
      <w:r w:rsidRPr="00622CCD">
        <w:rPr>
          <w:rFonts w:ascii="Arial" w:hAnsi="Arial" w:cs="Arial"/>
          <w:sz w:val="22"/>
          <w:szCs w:val="22"/>
        </w:rPr>
        <w:t xml:space="preserve">Reflexionsarbeit selbstständig und gestützt auf die </w:t>
      </w:r>
      <w:r>
        <w:rPr>
          <w:rFonts w:ascii="Arial" w:hAnsi="Arial" w:cs="Arial"/>
          <w:sz w:val="22"/>
          <w:szCs w:val="22"/>
        </w:rPr>
        <w:t xml:space="preserve">gemäss ‚Leitfaden Zitate und Quellenangaben‘ </w:t>
      </w:r>
      <w:r w:rsidRPr="00622CCD">
        <w:rPr>
          <w:rFonts w:ascii="Arial" w:hAnsi="Arial" w:cs="Arial"/>
          <w:sz w:val="22"/>
          <w:szCs w:val="22"/>
        </w:rPr>
        <w:t xml:space="preserve">aufgeführten Quellen erarbeitet und nicht bereits anderweitig eingereicht </w:t>
      </w:r>
      <w:r>
        <w:rPr>
          <w:rFonts w:ascii="Arial" w:hAnsi="Arial" w:cs="Arial"/>
          <w:sz w:val="22"/>
          <w:szCs w:val="22"/>
        </w:rPr>
        <w:t>habe</w:t>
      </w:r>
      <w:r w:rsidRPr="00622CC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AD5EBA" w14:textId="77777777" w:rsidR="00ED1607" w:rsidRDefault="00ED1607" w:rsidP="0036368C">
      <w:pPr>
        <w:tabs>
          <w:tab w:val="left" w:pos="5760"/>
        </w:tabs>
        <w:spacing w:after="360"/>
        <w:rPr>
          <w:rFonts w:ascii="Arial" w:hAnsi="Arial" w:cs="Arial"/>
          <w:sz w:val="22"/>
          <w:szCs w:val="22"/>
        </w:rPr>
      </w:pPr>
    </w:p>
    <w:p w14:paraId="2A17D3A6" w14:textId="73C48A50" w:rsidR="00B052E7" w:rsidRDefault="00425CC2" w:rsidP="00F50D0F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 w:rsidR="00F50D0F" w:rsidRPr="00F50D0F">
        <w:rPr>
          <w:rFonts w:ascii="Arial" w:hAnsi="Arial" w:cs="Arial"/>
          <w:sz w:val="22"/>
          <w:szCs w:val="22"/>
        </w:rPr>
        <w:t>, Datum:</w:t>
      </w:r>
      <w:r w:rsidR="00C550FC" w:rsidRPr="00C550FC">
        <w:rPr>
          <w:rFonts w:cs="Arial"/>
          <w:bCs/>
          <w:szCs w:val="22"/>
        </w:rPr>
        <w:t xml:space="preserve"> </w:t>
      </w:r>
      <w:r w:rsidR="00C550FC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50FC">
        <w:rPr>
          <w:rFonts w:cs="Arial"/>
          <w:bCs/>
          <w:szCs w:val="22"/>
        </w:rPr>
        <w:instrText xml:space="preserve"> FORMTEXT </w:instrText>
      </w:r>
      <w:r w:rsidR="00C550FC">
        <w:rPr>
          <w:rFonts w:cs="Arial"/>
          <w:bCs/>
          <w:szCs w:val="22"/>
        </w:rPr>
      </w:r>
      <w:r w:rsidR="00C550FC">
        <w:rPr>
          <w:rFonts w:cs="Arial"/>
          <w:bCs/>
          <w:szCs w:val="22"/>
        </w:rPr>
        <w:fldChar w:fldCharType="separate"/>
      </w:r>
      <w:r w:rsidR="00C550FC">
        <w:rPr>
          <w:rFonts w:cs="Arial"/>
          <w:bCs/>
          <w:szCs w:val="22"/>
        </w:rPr>
        <w:t> </w:t>
      </w:r>
      <w:r w:rsidR="00C550FC">
        <w:rPr>
          <w:rFonts w:cs="Arial"/>
          <w:bCs/>
          <w:szCs w:val="22"/>
        </w:rPr>
        <w:t> </w:t>
      </w:r>
      <w:r w:rsidR="00C550FC">
        <w:rPr>
          <w:rFonts w:cs="Arial"/>
          <w:bCs/>
          <w:szCs w:val="22"/>
        </w:rPr>
        <w:t> </w:t>
      </w:r>
      <w:r w:rsidR="00C550FC">
        <w:rPr>
          <w:rFonts w:cs="Arial"/>
          <w:bCs/>
          <w:szCs w:val="22"/>
        </w:rPr>
        <w:t> </w:t>
      </w:r>
      <w:r w:rsidR="00C550FC">
        <w:rPr>
          <w:rFonts w:cs="Arial"/>
          <w:bCs/>
          <w:szCs w:val="22"/>
        </w:rPr>
        <w:t> </w:t>
      </w:r>
      <w:r w:rsidR="00C550FC">
        <w:rPr>
          <w:rFonts w:cs="Arial"/>
          <w:bCs/>
          <w:szCs w:val="22"/>
        </w:rPr>
        <w:fldChar w:fldCharType="end"/>
      </w:r>
    </w:p>
    <w:p w14:paraId="6F1F451E" w14:textId="77777777" w:rsidR="00ED1607" w:rsidRDefault="00ED1607" w:rsidP="00F50D0F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</w:rPr>
      </w:pPr>
    </w:p>
    <w:p w14:paraId="792DDCE6" w14:textId="4674B627" w:rsidR="00F21620" w:rsidRPr="00C550FC" w:rsidRDefault="00F50D0F" w:rsidP="00C550FC">
      <w:pPr>
        <w:tabs>
          <w:tab w:val="left" w:pos="5760"/>
        </w:tabs>
        <w:spacing w:after="120"/>
        <w:rPr>
          <w:rFonts w:ascii="Arial" w:hAnsi="Arial" w:cs="Arial"/>
          <w:sz w:val="22"/>
          <w:szCs w:val="22"/>
        </w:rPr>
      </w:pPr>
      <w:r w:rsidRPr="00F50D0F">
        <w:rPr>
          <w:rFonts w:ascii="Arial" w:hAnsi="Arial" w:cs="Arial"/>
          <w:sz w:val="22"/>
          <w:szCs w:val="22"/>
        </w:rPr>
        <w:t>Unterschrift:</w:t>
      </w:r>
      <w:r w:rsidR="00C550FC" w:rsidRPr="00C550FC">
        <w:rPr>
          <w:rFonts w:cs="Arial"/>
          <w:bCs/>
          <w:szCs w:val="22"/>
        </w:rPr>
        <w:t xml:space="preserve"> </w:t>
      </w:r>
      <w:r w:rsidR="00C550FC">
        <w:rPr>
          <w:rFonts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550FC">
        <w:rPr>
          <w:rFonts w:cs="Arial"/>
          <w:bCs/>
          <w:szCs w:val="22"/>
        </w:rPr>
        <w:instrText xml:space="preserve"> FORMTEXT </w:instrText>
      </w:r>
      <w:r w:rsidR="00C550FC">
        <w:rPr>
          <w:rFonts w:cs="Arial"/>
          <w:bCs/>
          <w:szCs w:val="22"/>
        </w:rPr>
      </w:r>
      <w:r w:rsidR="00C550FC">
        <w:rPr>
          <w:rFonts w:cs="Arial"/>
          <w:bCs/>
          <w:szCs w:val="22"/>
        </w:rPr>
        <w:fldChar w:fldCharType="separate"/>
      </w:r>
      <w:r w:rsidR="00C550FC">
        <w:rPr>
          <w:rFonts w:cs="Arial"/>
          <w:bCs/>
          <w:szCs w:val="22"/>
        </w:rPr>
        <w:t> </w:t>
      </w:r>
      <w:r w:rsidR="00C550FC">
        <w:rPr>
          <w:rFonts w:cs="Arial"/>
          <w:bCs/>
          <w:szCs w:val="22"/>
        </w:rPr>
        <w:t> </w:t>
      </w:r>
      <w:r w:rsidR="00C550FC">
        <w:rPr>
          <w:rFonts w:cs="Arial"/>
          <w:bCs/>
          <w:szCs w:val="22"/>
        </w:rPr>
        <w:t> </w:t>
      </w:r>
      <w:r w:rsidR="00C550FC">
        <w:rPr>
          <w:rFonts w:cs="Arial"/>
          <w:bCs/>
          <w:szCs w:val="22"/>
        </w:rPr>
        <w:t> </w:t>
      </w:r>
      <w:r w:rsidR="00C550FC">
        <w:rPr>
          <w:rFonts w:cs="Arial"/>
          <w:bCs/>
          <w:szCs w:val="22"/>
        </w:rPr>
        <w:t> </w:t>
      </w:r>
      <w:r w:rsidR="00C550FC">
        <w:rPr>
          <w:rFonts w:cs="Arial"/>
          <w:bCs/>
          <w:szCs w:val="22"/>
        </w:rPr>
        <w:fldChar w:fldCharType="end"/>
      </w:r>
    </w:p>
    <w:sectPr w:rsidR="00F21620" w:rsidRPr="00C550FC" w:rsidSect="00F00519">
      <w:headerReference w:type="default" r:id="rId7"/>
      <w:footerReference w:type="even" r:id="rId8"/>
      <w:footerReference w:type="default" r:id="rId9"/>
      <w:type w:val="continuous"/>
      <w:pgSz w:w="11906" w:h="16838"/>
      <w:pgMar w:top="1985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2E7A0" w14:textId="77777777" w:rsidR="005D5EE4" w:rsidRDefault="005D5EE4" w:rsidP="00E84E3A">
      <w:r>
        <w:separator/>
      </w:r>
    </w:p>
  </w:endnote>
  <w:endnote w:type="continuationSeparator" w:id="0">
    <w:p w14:paraId="6938CCEA" w14:textId="77777777" w:rsidR="005D5EE4" w:rsidRDefault="005D5EE4" w:rsidP="00E8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E80B" w14:textId="77777777" w:rsidR="008D22DE" w:rsidRDefault="008D22DE" w:rsidP="00384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64A418" w14:textId="77777777" w:rsidR="008D22DE" w:rsidRDefault="008D22DE" w:rsidP="008A43D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4E210" w14:textId="77777777" w:rsidR="008D22DE" w:rsidRDefault="008D22DE" w:rsidP="008A43D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AABA5" w14:textId="77777777" w:rsidR="005D5EE4" w:rsidRDefault="005D5EE4" w:rsidP="00E84E3A">
      <w:r>
        <w:separator/>
      </w:r>
    </w:p>
  </w:footnote>
  <w:footnote w:type="continuationSeparator" w:id="0">
    <w:p w14:paraId="575F5424" w14:textId="77777777" w:rsidR="005D5EE4" w:rsidRDefault="005D5EE4" w:rsidP="00E8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2CC9B" w14:textId="075F965D" w:rsidR="008D22DE" w:rsidRPr="00E84E3A" w:rsidRDefault="00C6629A" w:rsidP="00544824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de-CH" w:eastAsia="de-CH"/>
      </w:rPr>
      <w:drawing>
        <wp:anchor distT="0" distB="0" distL="114300" distR="114300" simplePos="0" relativeHeight="251658240" behindDoc="1" locked="0" layoutInCell="1" allowOverlap="1" wp14:anchorId="68CAB961" wp14:editId="7566ECC3">
          <wp:simplePos x="0" y="0"/>
          <wp:positionH relativeFrom="page">
            <wp:align>right</wp:align>
          </wp:positionH>
          <wp:positionV relativeFrom="paragraph">
            <wp:posOffset>-450216</wp:posOffset>
          </wp:positionV>
          <wp:extent cx="7547905" cy="1067484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P Psychiatrie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905" cy="10674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93D"/>
    <w:multiLevelType w:val="hybridMultilevel"/>
    <w:tmpl w:val="91F01092"/>
    <w:lvl w:ilvl="0" w:tplc="21261900">
      <w:start w:val="7"/>
      <w:numFmt w:val="bullet"/>
      <w:lvlText w:val="–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328322A"/>
    <w:multiLevelType w:val="hybridMultilevel"/>
    <w:tmpl w:val="2C565F76"/>
    <w:lvl w:ilvl="0" w:tplc="8444A2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8539C5"/>
    <w:multiLevelType w:val="hybridMultilevel"/>
    <w:tmpl w:val="05CA808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78A4"/>
    <w:multiLevelType w:val="hybridMultilevel"/>
    <w:tmpl w:val="E9087784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03758"/>
    <w:multiLevelType w:val="hybridMultilevel"/>
    <w:tmpl w:val="C3F6487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82EB3"/>
    <w:multiLevelType w:val="hybridMultilevel"/>
    <w:tmpl w:val="9E82910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6257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544D9"/>
    <w:multiLevelType w:val="hybridMultilevel"/>
    <w:tmpl w:val="162CFB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71E6D"/>
    <w:multiLevelType w:val="hybridMultilevel"/>
    <w:tmpl w:val="D0840A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2D9C"/>
    <w:multiLevelType w:val="hybridMultilevel"/>
    <w:tmpl w:val="26D4EC80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32670B"/>
    <w:multiLevelType w:val="hybridMultilevel"/>
    <w:tmpl w:val="C06C6212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F455B"/>
    <w:multiLevelType w:val="hybridMultilevel"/>
    <w:tmpl w:val="E7FE8E10"/>
    <w:lvl w:ilvl="0" w:tplc="267CE47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EC4DD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70DC8"/>
    <w:multiLevelType w:val="hybridMultilevel"/>
    <w:tmpl w:val="CDDE46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322FE"/>
    <w:multiLevelType w:val="hybridMultilevel"/>
    <w:tmpl w:val="BE0698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3E7097"/>
    <w:multiLevelType w:val="hybridMultilevel"/>
    <w:tmpl w:val="6196502A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C13A86"/>
    <w:multiLevelType w:val="hybridMultilevel"/>
    <w:tmpl w:val="91526E52"/>
    <w:lvl w:ilvl="0" w:tplc="7C009752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653B9"/>
    <w:multiLevelType w:val="hybridMultilevel"/>
    <w:tmpl w:val="9EBAE468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5A556B"/>
    <w:multiLevelType w:val="hybridMultilevel"/>
    <w:tmpl w:val="619E8670"/>
    <w:lvl w:ilvl="0" w:tplc="6C2C3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D727C"/>
    <w:multiLevelType w:val="hybridMultilevel"/>
    <w:tmpl w:val="C442B156"/>
    <w:lvl w:ilvl="0" w:tplc="B42807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CF4075"/>
    <w:multiLevelType w:val="hybridMultilevel"/>
    <w:tmpl w:val="2132034C"/>
    <w:lvl w:ilvl="0" w:tplc="21261900">
      <w:start w:val="7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9321C7"/>
    <w:multiLevelType w:val="hybridMultilevel"/>
    <w:tmpl w:val="140681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616076"/>
    <w:multiLevelType w:val="hybridMultilevel"/>
    <w:tmpl w:val="D76E135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491EC7"/>
    <w:multiLevelType w:val="hybridMultilevel"/>
    <w:tmpl w:val="CCEADB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CA4A94"/>
    <w:multiLevelType w:val="hybridMultilevel"/>
    <w:tmpl w:val="B8E25CCA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3A13FD"/>
    <w:multiLevelType w:val="hybridMultilevel"/>
    <w:tmpl w:val="2A78A6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36FC6"/>
    <w:multiLevelType w:val="hybridMultilevel"/>
    <w:tmpl w:val="AB964DB6"/>
    <w:lvl w:ilvl="0" w:tplc="5E6257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7B5757"/>
    <w:multiLevelType w:val="hybridMultilevel"/>
    <w:tmpl w:val="E670087A"/>
    <w:lvl w:ilvl="0" w:tplc="6C2C37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0"/>
  </w:num>
  <w:num w:numId="5">
    <w:abstractNumId w:val="3"/>
  </w:num>
  <w:num w:numId="6">
    <w:abstractNumId w:val="23"/>
  </w:num>
  <w:num w:numId="7">
    <w:abstractNumId w:val="20"/>
  </w:num>
  <w:num w:numId="8">
    <w:abstractNumId w:val="6"/>
  </w:num>
  <w:num w:numId="9">
    <w:abstractNumId w:val="19"/>
  </w:num>
  <w:num w:numId="10">
    <w:abstractNumId w:val="21"/>
  </w:num>
  <w:num w:numId="11">
    <w:abstractNumId w:val="18"/>
  </w:num>
  <w:num w:numId="12">
    <w:abstractNumId w:val="25"/>
  </w:num>
  <w:num w:numId="13">
    <w:abstractNumId w:val="16"/>
  </w:num>
  <w:num w:numId="14">
    <w:abstractNumId w:val="14"/>
  </w:num>
  <w:num w:numId="15">
    <w:abstractNumId w:val="7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5"/>
  </w:num>
  <w:num w:numId="21">
    <w:abstractNumId w:val="8"/>
  </w:num>
  <w:num w:numId="22">
    <w:abstractNumId w:val="24"/>
  </w:num>
  <w:num w:numId="23">
    <w:abstractNumId w:val="4"/>
  </w:num>
  <w:num w:numId="24">
    <w:abstractNumId w:val="11"/>
  </w:num>
  <w:num w:numId="25">
    <w:abstractNumId w:val="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uf3F3wDQhG79DTGcnI/Wne9Nf53g8Yxw0wIj6sVhDL6Lsc7sB6CFmJ0G46hW0XLREemwbFTfVgfkPPk+zF1Eg==" w:salt="/5sgPh252KOnJffqQ/Bzew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70"/>
    <w:rsid w:val="00007097"/>
    <w:rsid w:val="000253C5"/>
    <w:rsid w:val="00057045"/>
    <w:rsid w:val="00066514"/>
    <w:rsid w:val="00075C9A"/>
    <w:rsid w:val="0009247B"/>
    <w:rsid w:val="000B170A"/>
    <w:rsid w:val="000B7534"/>
    <w:rsid w:val="000C47C4"/>
    <w:rsid w:val="001168B6"/>
    <w:rsid w:val="001474BD"/>
    <w:rsid w:val="00152832"/>
    <w:rsid w:val="00164F2C"/>
    <w:rsid w:val="001B5E59"/>
    <w:rsid w:val="001C51FD"/>
    <w:rsid w:val="001E1D5A"/>
    <w:rsid w:val="001E3BC1"/>
    <w:rsid w:val="001E5286"/>
    <w:rsid w:val="001E5C8C"/>
    <w:rsid w:val="0020498E"/>
    <w:rsid w:val="0023035B"/>
    <w:rsid w:val="002305B4"/>
    <w:rsid w:val="002344C8"/>
    <w:rsid w:val="002447E9"/>
    <w:rsid w:val="00252487"/>
    <w:rsid w:val="00263EF4"/>
    <w:rsid w:val="00266C01"/>
    <w:rsid w:val="002760E8"/>
    <w:rsid w:val="002D3F0E"/>
    <w:rsid w:val="002D5C61"/>
    <w:rsid w:val="002D7D3B"/>
    <w:rsid w:val="002E089F"/>
    <w:rsid w:val="002E2977"/>
    <w:rsid w:val="002F0418"/>
    <w:rsid w:val="002F6D64"/>
    <w:rsid w:val="0032406D"/>
    <w:rsid w:val="00330C26"/>
    <w:rsid w:val="003560F2"/>
    <w:rsid w:val="0036174C"/>
    <w:rsid w:val="0036368C"/>
    <w:rsid w:val="003748B9"/>
    <w:rsid w:val="00384AEE"/>
    <w:rsid w:val="00392253"/>
    <w:rsid w:val="003A13B0"/>
    <w:rsid w:val="003A24C8"/>
    <w:rsid w:val="003A3FD2"/>
    <w:rsid w:val="003C34F3"/>
    <w:rsid w:val="003C598A"/>
    <w:rsid w:val="003D2470"/>
    <w:rsid w:val="003F4438"/>
    <w:rsid w:val="004001EC"/>
    <w:rsid w:val="0041356F"/>
    <w:rsid w:val="00415503"/>
    <w:rsid w:val="004245A0"/>
    <w:rsid w:val="00425CC2"/>
    <w:rsid w:val="00434672"/>
    <w:rsid w:val="00441031"/>
    <w:rsid w:val="00460907"/>
    <w:rsid w:val="00464690"/>
    <w:rsid w:val="00472937"/>
    <w:rsid w:val="00477E4A"/>
    <w:rsid w:val="004D1EE6"/>
    <w:rsid w:val="004E20DE"/>
    <w:rsid w:val="004F5EA3"/>
    <w:rsid w:val="00507655"/>
    <w:rsid w:val="00512D92"/>
    <w:rsid w:val="0052047E"/>
    <w:rsid w:val="00544824"/>
    <w:rsid w:val="00547A21"/>
    <w:rsid w:val="00563CF1"/>
    <w:rsid w:val="00573838"/>
    <w:rsid w:val="00582C84"/>
    <w:rsid w:val="005B3A28"/>
    <w:rsid w:val="005D54A1"/>
    <w:rsid w:val="005D5EE4"/>
    <w:rsid w:val="005D7E3F"/>
    <w:rsid w:val="005E394B"/>
    <w:rsid w:val="005E4798"/>
    <w:rsid w:val="005E558B"/>
    <w:rsid w:val="00622776"/>
    <w:rsid w:val="00630E13"/>
    <w:rsid w:val="0063332F"/>
    <w:rsid w:val="00654D06"/>
    <w:rsid w:val="00683E62"/>
    <w:rsid w:val="006914E7"/>
    <w:rsid w:val="006A6A31"/>
    <w:rsid w:val="006A6E3E"/>
    <w:rsid w:val="006A7437"/>
    <w:rsid w:val="006B64AD"/>
    <w:rsid w:val="006C04C8"/>
    <w:rsid w:val="006D2DB8"/>
    <w:rsid w:val="006F6F2F"/>
    <w:rsid w:val="00710F85"/>
    <w:rsid w:val="00715A1E"/>
    <w:rsid w:val="00717F0E"/>
    <w:rsid w:val="007264CD"/>
    <w:rsid w:val="0073605B"/>
    <w:rsid w:val="0074175E"/>
    <w:rsid w:val="00771A5B"/>
    <w:rsid w:val="0079678D"/>
    <w:rsid w:val="007B0634"/>
    <w:rsid w:val="007E2E84"/>
    <w:rsid w:val="008079B5"/>
    <w:rsid w:val="008576C1"/>
    <w:rsid w:val="00857E6A"/>
    <w:rsid w:val="008666CC"/>
    <w:rsid w:val="0087331A"/>
    <w:rsid w:val="00876256"/>
    <w:rsid w:val="00884483"/>
    <w:rsid w:val="008875F6"/>
    <w:rsid w:val="008A43DB"/>
    <w:rsid w:val="008A601C"/>
    <w:rsid w:val="008A60A2"/>
    <w:rsid w:val="008C0429"/>
    <w:rsid w:val="008D22DE"/>
    <w:rsid w:val="008F2587"/>
    <w:rsid w:val="008F6842"/>
    <w:rsid w:val="008F72A9"/>
    <w:rsid w:val="00910212"/>
    <w:rsid w:val="00910241"/>
    <w:rsid w:val="00916A5A"/>
    <w:rsid w:val="00942839"/>
    <w:rsid w:val="00946000"/>
    <w:rsid w:val="00985259"/>
    <w:rsid w:val="0099584D"/>
    <w:rsid w:val="009A78A7"/>
    <w:rsid w:val="009B0BF3"/>
    <w:rsid w:val="009B1DF3"/>
    <w:rsid w:val="009E796C"/>
    <w:rsid w:val="009F4E99"/>
    <w:rsid w:val="00A12F4B"/>
    <w:rsid w:val="00A14410"/>
    <w:rsid w:val="00A614E1"/>
    <w:rsid w:val="00A65047"/>
    <w:rsid w:val="00A66057"/>
    <w:rsid w:val="00A7644D"/>
    <w:rsid w:val="00A82D4A"/>
    <w:rsid w:val="00AB7F9A"/>
    <w:rsid w:val="00AD1563"/>
    <w:rsid w:val="00AE6299"/>
    <w:rsid w:val="00AF4F1B"/>
    <w:rsid w:val="00B0131B"/>
    <w:rsid w:val="00B052E7"/>
    <w:rsid w:val="00B05C29"/>
    <w:rsid w:val="00B07F83"/>
    <w:rsid w:val="00B132AA"/>
    <w:rsid w:val="00B22E61"/>
    <w:rsid w:val="00B41472"/>
    <w:rsid w:val="00B74864"/>
    <w:rsid w:val="00B96C99"/>
    <w:rsid w:val="00B97968"/>
    <w:rsid w:val="00BA2C52"/>
    <w:rsid w:val="00BA7788"/>
    <w:rsid w:val="00BB396F"/>
    <w:rsid w:val="00C1786C"/>
    <w:rsid w:val="00C42BB7"/>
    <w:rsid w:val="00C43625"/>
    <w:rsid w:val="00C5175F"/>
    <w:rsid w:val="00C53E38"/>
    <w:rsid w:val="00C550FC"/>
    <w:rsid w:val="00C6430C"/>
    <w:rsid w:val="00C6629A"/>
    <w:rsid w:val="00C730FA"/>
    <w:rsid w:val="00C76250"/>
    <w:rsid w:val="00C90A19"/>
    <w:rsid w:val="00C941A8"/>
    <w:rsid w:val="00CB0D8F"/>
    <w:rsid w:val="00CB27A1"/>
    <w:rsid w:val="00CD6805"/>
    <w:rsid w:val="00CF0DB3"/>
    <w:rsid w:val="00D10946"/>
    <w:rsid w:val="00D1566A"/>
    <w:rsid w:val="00D3685A"/>
    <w:rsid w:val="00D40ED5"/>
    <w:rsid w:val="00DB35C0"/>
    <w:rsid w:val="00DC0097"/>
    <w:rsid w:val="00DC23A2"/>
    <w:rsid w:val="00DD7F49"/>
    <w:rsid w:val="00E0054C"/>
    <w:rsid w:val="00E12E40"/>
    <w:rsid w:val="00E26EAA"/>
    <w:rsid w:val="00E47A54"/>
    <w:rsid w:val="00E67AD2"/>
    <w:rsid w:val="00E70B19"/>
    <w:rsid w:val="00E84E3A"/>
    <w:rsid w:val="00E87370"/>
    <w:rsid w:val="00EA2C39"/>
    <w:rsid w:val="00EA323D"/>
    <w:rsid w:val="00EB1F3A"/>
    <w:rsid w:val="00EC1F51"/>
    <w:rsid w:val="00ED07C6"/>
    <w:rsid w:val="00ED1607"/>
    <w:rsid w:val="00F00519"/>
    <w:rsid w:val="00F0404F"/>
    <w:rsid w:val="00F15AC5"/>
    <w:rsid w:val="00F21620"/>
    <w:rsid w:val="00F31E1E"/>
    <w:rsid w:val="00F4358F"/>
    <w:rsid w:val="00F50D0F"/>
    <w:rsid w:val="00F60F46"/>
    <w:rsid w:val="00F83501"/>
    <w:rsid w:val="00FB0D51"/>
    <w:rsid w:val="00FF0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847DC22"/>
  <w15:docId w15:val="{1051CCBC-9564-4FF8-9D81-782845B3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5047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26E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84E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E84E3A"/>
    <w:rPr>
      <w:rFonts w:cs="Times New Roman"/>
      <w:sz w:val="24"/>
      <w:lang w:val="de-DE" w:eastAsia="de-DE"/>
    </w:rPr>
  </w:style>
  <w:style w:type="paragraph" w:styleId="Fuzeile">
    <w:name w:val="footer"/>
    <w:basedOn w:val="Standard"/>
    <w:link w:val="FuzeileZchn"/>
    <w:rsid w:val="00E84E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E84E3A"/>
    <w:rPr>
      <w:rFonts w:cs="Times New Roman"/>
      <w:sz w:val="24"/>
      <w:lang w:val="de-DE" w:eastAsia="de-DE"/>
    </w:rPr>
  </w:style>
  <w:style w:type="character" w:styleId="Hyperlink">
    <w:name w:val="Hyperlink"/>
    <w:basedOn w:val="Absatz-Standardschriftart"/>
    <w:uiPriority w:val="99"/>
    <w:rsid w:val="00E84E3A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rsid w:val="008A43DB"/>
    <w:rPr>
      <w:rFonts w:cs="Times New Roman"/>
    </w:rPr>
  </w:style>
  <w:style w:type="table" w:styleId="HelleSchattierung">
    <w:name w:val="Light Shading"/>
    <w:basedOn w:val="NormaleTabelle"/>
    <w:uiPriority w:val="60"/>
    <w:rsid w:val="00E873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B013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0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05B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14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14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14E7"/>
    <w:rPr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14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14E7"/>
    <w:rPr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425CC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rips%20m\Externe%20Daten\Kundendaten\Soziale%20und%20sozialmedizinische%20Institutionen\Neue%20Struktur\Pr&#252;fung%20IL\Mandat%20Elba.12.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Mandat Elba.12.07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Sitzung Prüfungskommission Eidg</vt:lpstr>
    </vt:vector>
  </TitlesOfParts>
  <Company>CURAVIVA Verband Heime und Institutionen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Sitzung Prüfungskommission Eidg</dc:title>
  <dc:creator>Gerard Kahn</dc:creator>
  <cp:lastModifiedBy>Tang, Erna</cp:lastModifiedBy>
  <cp:revision>8</cp:revision>
  <cp:lastPrinted>2020-02-20T13:23:00Z</cp:lastPrinted>
  <dcterms:created xsi:type="dcterms:W3CDTF">2020-02-20T17:19:00Z</dcterms:created>
  <dcterms:modified xsi:type="dcterms:W3CDTF">2021-11-26T12:10:00Z</dcterms:modified>
</cp:coreProperties>
</file>