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691" w14:textId="71D36519" w:rsidR="00E2475C" w:rsidRPr="0064050C" w:rsidRDefault="001D5C19" w:rsidP="00E11992">
      <w:pPr>
        <w:rPr>
          <w:rFonts w:cs="Arial"/>
          <w:b/>
          <w:sz w:val="28"/>
          <w:szCs w:val="28"/>
        </w:rPr>
      </w:pPr>
      <w:r w:rsidRPr="006440B6">
        <w:rPr>
          <w:rFonts w:cs="Arial"/>
          <w:b/>
          <w:sz w:val="28"/>
          <w:szCs w:val="28"/>
        </w:rPr>
        <w:t>Antrag zur Gleichwertigkeitsbeurteilung</w:t>
      </w:r>
      <w:r w:rsidR="006F7A3C" w:rsidRPr="006440B6">
        <w:rPr>
          <w:rFonts w:cs="Arial"/>
          <w:b/>
          <w:sz w:val="28"/>
          <w:szCs w:val="28"/>
        </w:rPr>
        <w:t xml:space="preserve"> von anderen Abschlüssen und Leistungen</w:t>
      </w:r>
      <w:r w:rsidR="00162583" w:rsidRPr="006440B6">
        <w:rPr>
          <w:rFonts w:cs="Arial"/>
          <w:b/>
          <w:sz w:val="28"/>
          <w:szCs w:val="28"/>
        </w:rPr>
        <w:t xml:space="preserve"> </w:t>
      </w:r>
      <w:r w:rsidR="00302269" w:rsidRPr="006440B6">
        <w:rPr>
          <w:rFonts w:cs="Arial"/>
          <w:b/>
          <w:sz w:val="28"/>
          <w:szCs w:val="28"/>
        </w:rPr>
        <w:t>zu den Modulabschlüssen</w:t>
      </w:r>
    </w:p>
    <w:p w14:paraId="29DC72EE" w14:textId="77777777" w:rsidR="000F3A0F" w:rsidRPr="000F3A0F" w:rsidRDefault="000F3A0F" w:rsidP="0064050C">
      <w:pPr>
        <w:spacing w:before="240"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Personalien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5"/>
      </w:tblGrid>
      <w:tr w:rsidR="00E2475C" w14:paraId="5B987141" w14:textId="77777777" w:rsidTr="00B069F4">
        <w:tc>
          <w:tcPr>
            <w:tcW w:w="9918" w:type="dxa"/>
            <w:gridSpan w:val="2"/>
            <w:shd w:val="clear" w:color="auto" w:fill="CFEEF5"/>
          </w:tcPr>
          <w:p w14:paraId="0931EE87" w14:textId="77777777"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Name: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  <w:bookmarkEnd w:id="0"/>
          </w:p>
        </w:tc>
      </w:tr>
      <w:tr w:rsidR="00E2475C" w14:paraId="15AEFBB7" w14:textId="77777777" w:rsidTr="00B069F4">
        <w:tc>
          <w:tcPr>
            <w:tcW w:w="9918" w:type="dxa"/>
            <w:gridSpan w:val="2"/>
            <w:shd w:val="clear" w:color="auto" w:fill="CFEEF5"/>
          </w:tcPr>
          <w:p w14:paraId="023DBE02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Vorname</w:t>
            </w:r>
            <w:r>
              <w:t>:</w:t>
            </w:r>
            <w:r w:rsidR="0016699D"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6A1EFE03" w14:textId="77777777" w:rsidTr="00623BA8">
        <w:tc>
          <w:tcPr>
            <w:tcW w:w="9918" w:type="dxa"/>
            <w:gridSpan w:val="2"/>
            <w:shd w:val="clear" w:color="auto" w:fill="auto"/>
          </w:tcPr>
          <w:p w14:paraId="74FB5CAB" w14:textId="77777777"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Adresse: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EB27FED" w14:textId="77777777" w:rsidTr="00623BA8">
        <w:tc>
          <w:tcPr>
            <w:tcW w:w="9918" w:type="dxa"/>
            <w:gridSpan w:val="2"/>
            <w:shd w:val="clear" w:color="auto" w:fill="auto"/>
          </w:tcPr>
          <w:p w14:paraId="42039687" w14:textId="77777777" w:rsidR="00E2475C" w:rsidRPr="00AB586C" w:rsidRDefault="00E2475C" w:rsidP="0016699D">
            <w:pPr>
              <w:tabs>
                <w:tab w:val="left" w:pos="1730"/>
                <w:tab w:val="left" w:pos="5309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PLZ und Ort: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584566B7" w14:textId="77777777" w:rsidTr="00623BA8">
        <w:tc>
          <w:tcPr>
            <w:tcW w:w="4723" w:type="dxa"/>
            <w:shd w:val="clear" w:color="auto" w:fill="auto"/>
          </w:tcPr>
          <w:p w14:paraId="40E27A7E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Tel. Privat: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4B8213FB" w14:textId="77777777" w:rsidR="00E2475C" w:rsidRDefault="00E2475C" w:rsidP="007F62F3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Tel. Geschäft: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06831951" w14:textId="77777777" w:rsidTr="00623BA8">
        <w:tc>
          <w:tcPr>
            <w:tcW w:w="4723" w:type="dxa"/>
            <w:shd w:val="clear" w:color="auto" w:fill="auto"/>
          </w:tcPr>
          <w:p w14:paraId="79824ED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Mail: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1717C8E8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Mobile: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0CF7908" w14:textId="77777777" w:rsidTr="00623BA8">
        <w:tc>
          <w:tcPr>
            <w:tcW w:w="4723" w:type="dxa"/>
            <w:shd w:val="clear" w:color="auto" w:fill="auto"/>
          </w:tcPr>
          <w:p w14:paraId="6E6EF245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Heimatort: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3151239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Kanton: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A8C851E" w14:textId="77777777" w:rsidTr="00623BA8">
        <w:tc>
          <w:tcPr>
            <w:tcW w:w="4723" w:type="dxa"/>
            <w:shd w:val="clear" w:color="auto" w:fill="auto"/>
          </w:tcPr>
          <w:p w14:paraId="0262D03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Geburtsdatum: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23DAC38C" w14:textId="77777777" w:rsidR="00E2475C" w:rsidRDefault="00E2475C" w:rsidP="00181F2C">
            <w:pPr>
              <w:tabs>
                <w:tab w:val="left" w:pos="1730"/>
                <w:tab w:val="left" w:pos="2110"/>
                <w:tab w:val="left" w:pos="3244"/>
                <w:tab w:val="left" w:pos="3669"/>
              </w:tabs>
              <w:spacing w:before="40" w:line="480" w:lineRule="auto"/>
            </w:pPr>
            <w:r>
              <w:t xml:space="preserve">Geschlecht: </w:t>
            </w:r>
            <w:r>
              <w:tab/>
              <w:t>F</w:t>
            </w:r>
            <w:r w:rsidR="0016699D"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6440B6">
              <w:rPr>
                <w:rFonts w:cs="Arial"/>
                <w:bCs/>
                <w:szCs w:val="22"/>
              </w:rPr>
            </w:r>
            <w:r w:rsidR="006440B6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  <w:r>
              <w:tab/>
              <w:t>M</w:t>
            </w:r>
            <w:r w:rsidR="0016699D"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6440B6">
              <w:rPr>
                <w:rFonts w:cs="Arial"/>
                <w:bCs/>
                <w:szCs w:val="22"/>
              </w:rPr>
            </w:r>
            <w:r w:rsidR="006440B6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1BDB7D4F" w14:textId="77777777" w:rsidR="00CF0360" w:rsidRDefault="001D5C19" w:rsidP="00364DF1">
      <w:pPr>
        <w:spacing w:before="240" w:after="240"/>
      </w:pPr>
      <w:r>
        <w:rPr>
          <w:b/>
        </w:rPr>
        <w:t>Antrag</w:t>
      </w:r>
    </w:p>
    <w:p w14:paraId="4E62F606" w14:textId="77777777" w:rsidR="001D5C19" w:rsidRDefault="001D5C19" w:rsidP="00F62338">
      <w:pPr>
        <w:spacing w:after="240"/>
      </w:pPr>
      <w:r w:rsidRPr="007243C2">
        <w:t>Ich beantrage eine Gleichwertigkeit zu folgendem/folgenden Modulen (mit x bezeichnen):</w:t>
      </w:r>
    </w:p>
    <w:p w14:paraId="5477B3A3" w14:textId="2728DAD4" w:rsidR="00CF4A0A" w:rsidRPr="007243C2" w:rsidRDefault="00CF4A0A" w:rsidP="00CF4A0A">
      <w:pPr>
        <w:tabs>
          <w:tab w:val="left" w:pos="1134"/>
          <w:tab w:val="left" w:pos="5529"/>
        </w:tabs>
        <w:spacing w:after="120"/>
        <w:ind w:left="284"/>
        <w:rPr>
          <w:lang w:val="it-IT"/>
        </w:rPr>
      </w:pPr>
      <w:r w:rsidRPr="007243C2">
        <w:rPr>
          <w:lang w:val="it-IT"/>
        </w:rPr>
        <w:t>Modul 1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440B6">
        <w:rPr>
          <w:rFonts w:cs="Arial"/>
          <w:bCs/>
          <w:szCs w:val="22"/>
        </w:rPr>
      </w:r>
      <w:r w:rsidR="006440B6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bookmarkStart w:id="1" w:name="_Hlk150848753"/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  <w:bookmarkEnd w:id="1"/>
      <w:r w:rsidRPr="007243C2">
        <w:rPr>
          <w:lang w:val="it-IT"/>
        </w:rPr>
        <w:tab/>
        <w:t>Modul 4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440B6">
        <w:rPr>
          <w:rFonts w:cs="Arial"/>
          <w:bCs/>
          <w:szCs w:val="22"/>
        </w:rPr>
      </w:r>
      <w:r w:rsidR="006440B6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14:paraId="0F335853" w14:textId="2438DD22" w:rsidR="00CF4A0A" w:rsidRPr="007243C2" w:rsidRDefault="00CF4A0A" w:rsidP="00CF4A0A">
      <w:pPr>
        <w:tabs>
          <w:tab w:val="left" w:pos="1134"/>
          <w:tab w:val="left" w:pos="5529"/>
        </w:tabs>
        <w:spacing w:after="120"/>
        <w:ind w:left="284"/>
        <w:rPr>
          <w:lang w:val="it-IT"/>
        </w:rPr>
      </w:pPr>
      <w:r w:rsidRPr="007243C2">
        <w:rPr>
          <w:lang w:val="it-IT"/>
        </w:rPr>
        <w:t>Modul 2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440B6">
        <w:rPr>
          <w:rFonts w:cs="Arial"/>
          <w:bCs/>
          <w:szCs w:val="22"/>
        </w:rPr>
      </w:r>
      <w:r w:rsidR="006440B6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  <w:r w:rsidRPr="007243C2">
        <w:rPr>
          <w:lang w:val="it-IT"/>
        </w:rPr>
        <w:tab/>
        <w:t>Modul 5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440B6">
        <w:rPr>
          <w:rFonts w:cs="Arial"/>
          <w:bCs/>
          <w:szCs w:val="22"/>
        </w:rPr>
      </w:r>
      <w:r w:rsidR="006440B6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14:paraId="3FD00F0A" w14:textId="25C56546" w:rsidR="00CF4A0A" w:rsidRPr="00302269" w:rsidRDefault="00CF4A0A" w:rsidP="00CF4A0A">
      <w:pPr>
        <w:tabs>
          <w:tab w:val="left" w:pos="1134"/>
          <w:tab w:val="left" w:pos="5245"/>
          <w:tab w:val="left" w:pos="5529"/>
        </w:tabs>
        <w:spacing w:after="240"/>
        <w:ind w:left="284"/>
        <w:rPr>
          <w:lang w:val="it-IT"/>
        </w:rPr>
      </w:pPr>
      <w:r w:rsidRPr="00302269">
        <w:rPr>
          <w:lang w:val="it-IT"/>
        </w:rPr>
        <w:t>Modul 3</w:t>
      </w:r>
      <w:r w:rsidRPr="00302269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2269">
        <w:rPr>
          <w:rFonts w:cs="Arial"/>
          <w:bCs/>
          <w:szCs w:val="22"/>
          <w:lang w:val="it-IT"/>
        </w:rPr>
        <w:instrText xml:space="preserve"> FORMCHECKBOX </w:instrText>
      </w:r>
      <w:r w:rsidR="006440B6">
        <w:rPr>
          <w:rFonts w:cs="Arial"/>
          <w:bCs/>
          <w:szCs w:val="22"/>
        </w:rPr>
      </w:r>
      <w:r w:rsidR="006440B6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302269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02269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14:paraId="1EF3E976" w14:textId="77777777" w:rsidR="000F3A0F" w:rsidRPr="00790438" w:rsidRDefault="001D5C19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de-DE"/>
        </w:rPr>
      </w:pPr>
      <w:r>
        <w:rPr>
          <w:b/>
        </w:rPr>
        <w:t>B</w:t>
      </w:r>
      <w:r w:rsidR="00E46EDE">
        <w:rPr>
          <w:b/>
        </w:rPr>
        <w:t>e</w:t>
      </w:r>
      <w:r w:rsidR="000F3A0F" w:rsidRPr="003E3827">
        <w:rPr>
          <w:b/>
        </w:rPr>
        <w:t xml:space="preserve">rufliche Ausbildung </w:t>
      </w:r>
      <w:r w:rsidR="000F3A0F" w:rsidRPr="00790438">
        <w:t xml:space="preserve">(Kopien der </w:t>
      </w:r>
      <w:r w:rsidR="000F3A0F">
        <w:t>Abschlüsse beilegen)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992"/>
        <w:gridCol w:w="1134"/>
      </w:tblGrid>
      <w:tr w:rsidR="000A3575" w14:paraId="52E2C80B" w14:textId="77777777" w:rsidTr="005A0F6C">
        <w:tc>
          <w:tcPr>
            <w:tcW w:w="7792" w:type="dxa"/>
            <w:shd w:val="clear" w:color="auto" w:fill="CFEEF5"/>
          </w:tcPr>
          <w:p w14:paraId="0E50101D" w14:textId="77777777" w:rsidR="000A3575" w:rsidRDefault="000A3575" w:rsidP="0016699D">
            <w:pPr>
              <w:spacing w:before="40" w:line="480" w:lineRule="auto"/>
            </w:pPr>
            <w:r>
              <w:t>Abschlüsse (beginnend mit den am wenigsten weit zurück liegenden)</w:t>
            </w:r>
          </w:p>
        </w:tc>
        <w:tc>
          <w:tcPr>
            <w:tcW w:w="992" w:type="dxa"/>
            <w:shd w:val="clear" w:color="auto" w:fill="CFEEF5"/>
          </w:tcPr>
          <w:p w14:paraId="3086DD83" w14:textId="77777777" w:rsidR="000A3575" w:rsidRPr="00410C44" w:rsidRDefault="000A3575" w:rsidP="0016699D">
            <w:pPr>
              <w:spacing w:before="40" w:line="480" w:lineRule="auto"/>
            </w:pPr>
            <w:r w:rsidRPr="00410C44">
              <w:t>Jahr</w:t>
            </w:r>
          </w:p>
        </w:tc>
        <w:tc>
          <w:tcPr>
            <w:tcW w:w="1134" w:type="dxa"/>
            <w:shd w:val="clear" w:color="auto" w:fill="CFEEF5"/>
          </w:tcPr>
          <w:p w14:paraId="40ECAE2D" w14:textId="77777777" w:rsidR="000A3575" w:rsidRPr="00410C44" w:rsidRDefault="000A3575" w:rsidP="0016699D">
            <w:pPr>
              <w:spacing w:before="40" w:line="480" w:lineRule="auto"/>
              <w:rPr>
                <w:sz w:val="16"/>
                <w:szCs w:val="16"/>
              </w:rPr>
            </w:pPr>
            <w:r w:rsidRPr="005A0F6C">
              <w:t>Beleg</w:t>
            </w:r>
            <w:r w:rsidRPr="00410C44">
              <w:rPr>
                <w:sz w:val="16"/>
                <w:szCs w:val="16"/>
              </w:rPr>
              <w:t xml:space="preserve"> Nr. </w:t>
            </w:r>
          </w:p>
        </w:tc>
      </w:tr>
      <w:tr w:rsidR="0016699D" w14:paraId="4AEEF7A1" w14:textId="77777777" w:rsidTr="005A0F6C">
        <w:tc>
          <w:tcPr>
            <w:tcW w:w="7792" w:type="dxa"/>
            <w:shd w:val="clear" w:color="auto" w:fill="auto"/>
          </w:tcPr>
          <w:p w14:paraId="612123B6" w14:textId="77777777" w:rsidR="0016699D" w:rsidRDefault="0016699D" w:rsidP="0016699D">
            <w:pPr>
              <w:tabs>
                <w:tab w:val="left" w:pos="5309"/>
              </w:tabs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4F63F587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8CF11E9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1D955558" w14:textId="77777777" w:rsidTr="005A0F6C">
        <w:tc>
          <w:tcPr>
            <w:tcW w:w="7792" w:type="dxa"/>
            <w:shd w:val="clear" w:color="auto" w:fill="auto"/>
          </w:tcPr>
          <w:p w14:paraId="4C9EA91D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7DCA9E44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2683A6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7D308D91" w14:textId="77777777" w:rsidTr="005A0F6C">
        <w:tc>
          <w:tcPr>
            <w:tcW w:w="7792" w:type="dxa"/>
            <w:shd w:val="clear" w:color="auto" w:fill="auto"/>
          </w:tcPr>
          <w:p w14:paraId="04F7C2E0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2FFBBDCE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AD44AD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67261D4D" w14:textId="77777777" w:rsidTr="005A0F6C">
        <w:tc>
          <w:tcPr>
            <w:tcW w:w="7792" w:type="dxa"/>
            <w:shd w:val="clear" w:color="auto" w:fill="auto"/>
          </w:tcPr>
          <w:p w14:paraId="4AB3E305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72190DA8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2DD3E0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0719D137" w14:textId="77777777" w:rsidTr="005A0F6C">
        <w:tc>
          <w:tcPr>
            <w:tcW w:w="7792" w:type="dxa"/>
            <w:shd w:val="clear" w:color="auto" w:fill="auto"/>
          </w:tcPr>
          <w:p w14:paraId="3C3F0683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58E9ACE0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99ECB0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002E7B19" w14:textId="77777777" w:rsidTr="005A0F6C">
        <w:tc>
          <w:tcPr>
            <w:tcW w:w="7792" w:type="dxa"/>
            <w:shd w:val="clear" w:color="auto" w:fill="auto"/>
          </w:tcPr>
          <w:p w14:paraId="047BE414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1FE9967B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3E9D89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</w:tbl>
    <w:p w14:paraId="123517E5" w14:textId="77777777" w:rsidR="0064050C" w:rsidRDefault="0064050C">
      <w:pPr>
        <w:rPr>
          <w:rFonts w:cs="Arial"/>
          <w:b/>
          <w:szCs w:val="22"/>
          <w:lang w:val="de-DE"/>
        </w:rPr>
      </w:pPr>
    </w:p>
    <w:p w14:paraId="19E26D4F" w14:textId="77777777" w:rsidR="000F3A0F" w:rsidRDefault="001D5C19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de-DE"/>
        </w:rPr>
      </w:pPr>
      <w:r>
        <w:rPr>
          <w:rFonts w:cs="Arial"/>
          <w:b/>
          <w:szCs w:val="22"/>
          <w:lang w:val="de-DE"/>
        </w:rPr>
        <w:lastRenderedPageBreak/>
        <w:t xml:space="preserve">Relevante </w:t>
      </w:r>
      <w:r w:rsidR="000F3A0F" w:rsidRPr="000F3A0F">
        <w:rPr>
          <w:rFonts w:cs="Arial"/>
          <w:b/>
          <w:szCs w:val="22"/>
          <w:lang w:val="de-DE"/>
        </w:rPr>
        <w:t>Weiterbildungen, Kurse</w:t>
      </w:r>
      <w:r w:rsidR="000F3A0F" w:rsidRPr="000F3A0F">
        <w:rPr>
          <w:rFonts w:cs="Arial"/>
          <w:szCs w:val="22"/>
          <w:lang w:val="de-DE"/>
        </w:rPr>
        <w:t xml:space="preserve"> </w:t>
      </w:r>
      <w:r w:rsidR="000F3A0F">
        <w:rPr>
          <w:rFonts w:cs="Arial"/>
          <w:szCs w:val="22"/>
          <w:lang w:val="de-DE"/>
        </w:rPr>
        <w:t>(Bestätigungen beilegen)</w:t>
      </w:r>
    </w:p>
    <w:tbl>
      <w:tblPr>
        <w:tblW w:w="9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40"/>
        <w:gridCol w:w="967"/>
        <w:gridCol w:w="828"/>
        <w:gridCol w:w="828"/>
        <w:gridCol w:w="828"/>
        <w:gridCol w:w="828"/>
        <w:gridCol w:w="828"/>
      </w:tblGrid>
      <w:tr w:rsidR="00B069F4" w14:paraId="60925731" w14:textId="77777777" w:rsidTr="00B069F4">
        <w:trPr>
          <w:cantSplit/>
          <w:trHeight w:val="1890"/>
        </w:trPr>
        <w:tc>
          <w:tcPr>
            <w:tcW w:w="3633" w:type="dxa"/>
            <w:vMerge w:val="restart"/>
            <w:shd w:val="clear" w:color="auto" w:fill="CFEEF5"/>
          </w:tcPr>
          <w:p w14:paraId="1E882BA0" w14:textId="77777777" w:rsidR="00410C44" w:rsidRDefault="00410C44" w:rsidP="00AB586C">
            <w:pPr>
              <w:spacing w:line="360" w:lineRule="auto"/>
            </w:pPr>
            <w:r>
              <w:t>(beginnend mit den am wenigsten weit zurück liegenden)</w:t>
            </w:r>
          </w:p>
        </w:tc>
        <w:tc>
          <w:tcPr>
            <w:tcW w:w="1040" w:type="dxa"/>
            <w:vMerge w:val="restart"/>
            <w:shd w:val="clear" w:color="auto" w:fill="CFEEF5"/>
            <w:textDirection w:val="btLr"/>
            <w:vAlign w:val="center"/>
          </w:tcPr>
          <w:p w14:paraId="68FE6070" w14:textId="77777777" w:rsidR="00410C44" w:rsidRDefault="00410C44" w:rsidP="00DA00B4">
            <w:pPr>
              <w:ind w:left="113" w:right="113"/>
            </w:pPr>
            <w:r w:rsidRPr="00410C44">
              <w:t>Anzahl Kontaktlektionen</w:t>
            </w:r>
          </w:p>
        </w:tc>
        <w:tc>
          <w:tcPr>
            <w:tcW w:w="967" w:type="dxa"/>
            <w:vMerge w:val="restart"/>
            <w:shd w:val="clear" w:color="auto" w:fill="CFEEF5"/>
            <w:textDirection w:val="btLr"/>
            <w:vAlign w:val="center"/>
          </w:tcPr>
          <w:p w14:paraId="01C68767" w14:textId="77777777" w:rsidR="00410C44" w:rsidRDefault="00410C44" w:rsidP="00DA00B4">
            <w:pPr>
              <w:spacing w:line="360" w:lineRule="auto"/>
              <w:ind w:left="113" w:right="113"/>
            </w:pPr>
            <w:r>
              <w:t>Daten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38451E4F" w14:textId="77777777" w:rsidR="00410C44" w:rsidRPr="00DA00B4" w:rsidRDefault="00410C44" w:rsidP="00DA00B4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6440B6">
              <w:rPr>
                <w:rFonts w:cs="Arial"/>
                <w:szCs w:val="22"/>
                <w:lang w:val="de-DE"/>
              </w:rPr>
              <w:t>Qualitätsmana</w:t>
            </w:r>
            <w:r w:rsidRPr="006440B6">
              <w:rPr>
                <w:rFonts w:cs="Arial"/>
                <w:szCs w:val="22"/>
                <w:lang w:val="de-DE"/>
              </w:rPr>
              <w:softHyphen/>
              <w:t>gementzertifi</w:t>
            </w:r>
            <w:r w:rsidRPr="006440B6">
              <w:rPr>
                <w:rFonts w:cs="Arial"/>
                <w:szCs w:val="22"/>
                <w:lang w:val="de-DE"/>
              </w:rPr>
              <w:softHyphen/>
              <w:t>kat</w:t>
            </w:r>
            <w:r w:rsidRPr="006440B6">
              <w:rPr>
                <w:rStyle w:val="Funotenzeichen"/>
                <w:rFonts w:cs="Arial"/>
                <w:szCs w:val="22"/>
                <w:lang w:val="de-DE"/>
              </w:rPr>
              <w:footnoteReference w:id="1"/>
            </w:r>
            <w:r w:rsidRPr="006440B6">
              <w:rPr>
                <w:rFonts w:cs="Arial"/>
                <w:szCs w:val="22"/>
                <w:lang w:val="de-DE"/>
              </w:rPr>
              <w:t>?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4EA896C4" w14:textId="77777777" w:rsidR="00410C44" w:rsidRPr="00741093" w:rsidRDefault="00410C44" w:rsidP="00B0762F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741093">
              <w:rPr>
                <w:rFonts w:cs="Arial"/>
                <w:szCs w:val="22"/>
                <w:lang w:val="de-DE"/>
              </w:rPr>
              <w:t>Qualifizierendes Element?</w:t>
            </w:r>
          </w:p>
        </w:tc>
        <w:tc>
          <w:tcPr>
            <w:tcW w:w="828" w:type="dxa"/>
            <w:vMerge w:val="restart"/>
            <w:shd w:val="clear" w:color="auto" w:fill="CFEEF5"/>
            <w:textDirection w:val="btLr"/>
          </w:tcPr>
          <w:p w14:paraId="34ACB46C" w14:textId="77777777" w:rsidR="00410C44" w:rsidRPr="00410C44" w:rsidRDefault="00410C44" w:rsidP="00B0762F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410C44">
              <w:rPr>
                <w:rFonts w:cs="Arial"/>
                <w:szCs w:val="22"/>
                <w:lang w:val="de-DE"/>
              </w:rPr>
              <w:t xml:space="preserve">Beleg Nr. </w:t>
            </w:r>
          </w:p>
        </w:tc>
      </w:tr>
      <w:tr w:rsidR="00410C44" w14:paraId="18BCA436" w14:textId="77777777" w:rsidTr="00B069F4">
        <w:trPr>
          <w:trHeight w:val="347"/>
        </w:trPr>
        <w:tc>
          <w:tcPr>
            <w:tcW w:w="3633" w:type="dxa"/>
            <w:vMerge/>
            <w:shd w:val="clear" w:color="auto" w:fill="auto"/>
            <w:vAlign w:val="center"/>
          </w:tcPr>
          <w:p w14:paraId="6927E956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3B2F6FB8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967" w:type="dxa"/>
            <w:vMerge/>
          </w:tcPr>
          <w:p w14:paraId="25DDB9C4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828" w:type="dxa"/>
            <w:shd w:val="clear" w:color="auto" w:fill="CFEEF5"/>
            <w:vAlign w:val="bottom"/>
          </w:tcPr>
          <w:p w14:paraId="462C5876" w14:textId="77777777" w:rsidR="00410C44" w:rsidRPr="00DA00B4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DA00B4">
              <w:rPr>
                <w:sz w:val="18"/>
                <w:szCs w:val="18"/>
              </w:rPr>
              <w:t>Ja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2E4A92EA" w14:textId="77777777" w:rsidR="00410C44" w:rsidRPr="00DA00B4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7DF2F1FF" w14:textId="77777777" w:rsidR="00410C44" w:rsidRPr="00741093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741093">
              <w:rPr>
                <w:sz w:val="18"/>
                <w:szCs w:val="18"/>
              </w:rPr>
              <w:t>Ja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6C3ABF6A" w14:textId="77777777" w:rsidR="00410C44" w:rsidRPr="00741093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741093">
              <w:rPr>
                <w:sz w:val="18"/>
                <w:szCs w:val="18"/>
              </w:rPr>
              <w:t>Nein</w:t>
            </w:r>
          </w:p>
        </w:tc>
        <w:tc>
          <w:tcPr>
            <w:tcW w:w="828" w:type="dxa"/>
            <w:vMerge/>
            <w:shd w:val="clear" w:color="auto" w:fill="D9D9D9"/>
            <w:vAlign w:val="bottom"/>
          </w:tcPr>
          <w:p w14:paraId="24CE4869" w14:textId="77777777" w:rsidR="00410C44" w:rsidRPr="00410C44" w:rsidRDefault="00410C44" w:rsidP="00DA00B4">
            <w:pPr>
              <w:tabs>
                <w:tab w:val="left" w:pos="5309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0A3575" w14:paraId="668DF52E" w14:textId="77777777" w:rsidTr="0016699D">
        <w:tc>
          <w:tcPr>
            <w:tcW w:w="3633" w:type="dxa"/>
            <w:shd w:val="clear" w:color="auto" w:fill="auto"/>
            <w:vAlign w:val="center"/>
          </w:tcPr>
          <w:p w14:paraId="17F46AB6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AE7959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E720BC5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3A6680" w14:textId="77777777" w:rsidR="000A3575" w:rsidRDefault="0016699D" w:rsidP="00DA00B4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37AFF7D" w14:textId="77777777" w:rsidR="000A3575" w:rsidRDefault="0016699D" w:rsidP="00B0762F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0A820BA" w14:textId="77777777" w:rsidR="000A3575" w:rsidRPr="00DA00B4" w:rsidRDefault="0016699D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CFC2988" w14:textId="77777777" w:rsidR="000A3575" w:rsidRPr="00DA00B4" w:rsidRDefault="0016699D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D21575" w14:textId="77777777" w:rsidR="000A3575" w:rsidRPr="00DA00B4" w:rsidRDefault="0016699D" w:rsidP="00DA00B4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5AD98A7" w14:textId="77777777" w:rsidTr="00843505">
        <w:tc>
          <w:tcPr>
            <w:tcW w:w="3633" w:type="dxa"/>
            <w:shd w:val="clear" w:color="auto" w:fill="auto"/>
            <w:vAlign w:val="center"/>
          </w:tcPr>
          <w:p w14:paraId="6F03D11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78F7A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BC0D5F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FDE70CD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39A539F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286CB0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26FA2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A5839C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72F91C6" w14:textId="77777777" w:rsidTr="00843505">
        <w:tc>
          <w:tcPr>
            <w:tcW w:w="3633" w:type="dxa"/>
            <w:shd w:val="clear" w:color="auto" w:fill="auto"/>
            <w:vAlign w:val="center"/>
          </w:tcPr>
          <w:p w14:paraId="7FC6273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FDA6B8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295CD7A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9CA6DB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5DF36CF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2F46615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A102A2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2E102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1B4FFF8" w14:textId="77777777" w:rsidTr="00843505">
        <w:tc>
          <w:tcPr>
            <w:tcW w:w="3633" w:type="dxa"/>
            <w:shd w:val="clear" w:color="auto" w:fill="auto"/>
            <w:vAlign w:val="center"/>
          </w:tcPr>
          <w:p w14:paraId="16F8235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8705BE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981A5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A697AE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B15B685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2B07CAA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4F66DA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CD9FC6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6C4ECE2" w14:textId="77777777" w:rsidTr="00843505">
        <w:tc>
          <w:tcPr>
            <w:tcW w:w="3633" w:type="dxa"/>
            <w:shd w:val="clear" w:color="auto" w:fill="auto"/>
            <w:vAlign w:val="center"/>
          </w:tcPr>
          <w:p w14:paraId="07CC8CF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477D5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4AA1897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2237FE9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6EED3C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33F53B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F7C0FFE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57E3BB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E2AF4FA" w14:textId="77777777" w:rsidTr="00843505">
        <w:tc>
          <w:tcPr>
            <w:tcW w:w="3633" w:type="dxa"/>
            <w:shd w:val="clear" w:color="auto" w:fill="auto"/>
            <w:vAlign w:val="center"/>
          </w:tcPr>
          <w:p w14:paraId="7BC0966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56FAC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1E0A7B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2902E5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04EA57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42D676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CE45FE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3F79A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322F411" w14:textId="77777777" w:rsidTr="00843505">
        <w:tc>
          <w:tcPr>
            <w:tcW w:w="3633" w:type="dxa"/>
            <w:shd w:val="clear" w:color="auto" w:fill="auto"/>
            <w:vAlign w:val="center"/>
          </w:tcPr>
          <w:p w14:paraId="1104F7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69AE4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F2A8C4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5542D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7F0DB2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7E13A2AE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254ECA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080E8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A018BAF" w14:textId="77777777" w:rsidTr="00843505">
        <w:tc>
          <w:tcPr>
            <w:tcW w:w="3633" w:type="dxa"/>
            <w:shd w:val="clear" w:color="auto" w:fill="auto"/>
            <w:vAlign w:val="center"/>
          </w:tcPr>
          <w:p w14:paraId="3EF9F68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73AEC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F03D27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0AD18F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BA35C0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50E370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D6225F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57D7E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ED7D43C" w14:textId="77777777" w:rsidTr="00843505">
        <w:tc>
          <w:tcPr>
            <w:tcW w:w="3633" w:type="dxa"/>
            <w:shd w:val="clear" w:color="auto" w:fill="auto"/>
            <w:vAlign w:val="center"/>
          </w:tcPr>
          <w:p w14:paraId="0858943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93ABB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D27B17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D06C8A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4E0AE1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A839EE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673784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DB1C4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794C007" w14:textId="77777777" w:rsidTr="00843505">
        <w:tc>
          <w:tcPr>
            <w:tcW w:w="3633" w:type="dxa"/>
            <w:shd w:val="clear" w:color="auto" w:fill="auto"/>
            <w:vAlign w:val="center"/>
          </w:tcPr>
          <w:p w14:paraId="68F5EDD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DB24E9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C7E9A0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E7D2D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B9042E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08640FC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1BE4067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AB9739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2175293" w14:textId="77777777" w:rsidTr="00843505">
        <w:tc>
          <w:tcPr>
            <w:tcW w:w="3633" w:type="dxa"/>
            <w:shd w:val="clear" w:color="auto" w:fill="auto"/>
            <w:vAlign w:val="center"/>
          </w:tcPr>
          <w:p w14:paraId="6097984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2BA67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424C66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DB256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F366955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7573D35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77EE1C7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9A88C3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66C3323" w14:textId="77777777" w:rsidTr="00843505">
        <w:tc>
          <w:tcPr>
            <w:tcW w:w="3633" w:type="dxa"/>
            <w:shd w:val="clear" w:color="auto" w:fill="auto"/>
            <w:vAlign w:val="center"/>
          </w:tcPr>
          <w:p w14:paraId="43C7A74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D68E2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BB4DA5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29691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3B077C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3EF2B5C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95F591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EA8E9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09651CD" w14:textId="77777777" w:rsidTr="00843505">
        <w:tc>
          <w:tcPr>
            <w:tcW w:w="3633" w:type="dxa"/>
            <w:shd w:val="clear" w:color="auto" w:fill="auto"/>
            <w:vAlign w:val="center"/>
          </w:tcPr>
          <w:p w14:paraId="7FF26CC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42F3F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2D95377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7EDFE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E604F7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3FD4C0E6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FF9146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901C30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AE42070" w14:textId="77777777" w:rsidTr="00843505">
        <w:tc>
          <w:tcPr>
            <w:tcW w:w="3633" w:type="dxa"/>
            <w:shd w:val="clear" w:color="auto" w:fill="auto"/>
            <w:vAlign w:val="center"/>
          </w:tcPr>
          <w:p w14:paraId="61CD02C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0EFABC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559E19A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D4B217E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650A1F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4E6317C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A937E2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5BE16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677994C" w14:textId="77777777" w:rsidTr="00843505">
        <w:tc>
          <w:tcPr>
            <w:tcW w:w="3633" w:type="dxa"/>
            <w:shd w:val="clear" w:color="auto" w:fill="auto"/>
            <w:vAlign w:val="center"/>
          </w:tcPr>
          <w:p w14:paraId="5CBD3C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CAF0E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E89C68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91403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5979C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CA10A60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917EB3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A7EE8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E3C65F0" w14:textId="77777777" w:rsidTr="00843505">
        <w:tc>
          <w:tcPr>
            <w:tcW w:w="3633" w:type="dxa"/>
            <w:shd w:val="clear" w:color="auto" w:fill="auto"/>
            <w:vAlign w:val="center"/>
          </w:tcPr>
          <w:p w14:paraId="1540DF0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4B941B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021B2DC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B8D1F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85C997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377A6A5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040E7E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0E3CB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29E196E" w14:textId="77777777" w:rsidTr="00843505">
        <w:tc>
          <w:tcPr>
            <w:tcW w:w="3633" w:type="dxa"/>
            <w:shd w:val="clear" w:color="auto" w:fill="auto"/>
            <w:vAlign w:val="center"/>
          </w:tcPr>
          <w:p w14:paraId="7E1F952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CA9173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DED499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2C015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A3B386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0CEF6ED5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7BA9A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29834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D988D92" w14:textId="77777777" w:rsidTr="00843505">
        <w:tc>
          <w:tcPr>
            <w:tcW w:w="3633" w:type="dxa"/>
            <w:shd w:val="clear" w:color="auto" w:fill="auto"/>
            <w:vAlign w:val="center"/>
          </w:tcPr>
          <w:p w14:paraId="2642544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A6D31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FFC3FB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B262C9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288C11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36395D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E7781A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9B6319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14:paraId="407C0AA8" w14:textId="77777777" w:rsidR="001D5C19" w:rsidRPr="00623BA8" w:rsidRDefault="00E46EDE" w:rsidP="00CB42F0">
      <w:pPr>
        <w:autoSpaceDE w:val="0"/>
        <w:autoSpaceDN w:val="0"/>
        <w:adjustRightInd w:val="0"/>
        <w:spacing w:after="240"/>
        <w:ind w:left="-426"/>
      </w:pPr>
      <w:r>
        <w:rPr>
          <w:b/>
        </w:rPr>
        <w:lastRenderedPageBreak/>
        <w:t>Für den Antrag relevante b</w:t>
      </w:r>
      <w:r w:rsidR="000F3A0F" w:rsidRPr="003E3827">
        <w:rPr>
          <w:b/>
        </w:rPr>
        <w:t>isherige berufliche Praxis</w:t>
      </w:r>
      <w:r w:rsidR="000F3A0F">
        <w:rPr>
          <w:b/>
        </w:rPr>
        <w:t xml:space="preserve"> </w:t>
      </w:r>
      <w:r w:rsidR="000F3A0F">
        <w:t xml:space="preserve">(Kopien der </w:t>
      </w:r>
      <w:r w:rsidR="008454E9">
        <w:t>Arbeitsbestätigungen resp.</w:t>
      </w:r>
      <w:r>
        <w:br/>
        <w:t>-</w:t>
      </w:r>
      <w:r w:rsidR="000F3A0F">
        <w:t xml:space="preserve">zeugnisse </w:t>
      </w:r>
      <w:r w:rsidR="00DA00B4" w:rsidRPr="00741093">
        <w:t xml:space="preserve">und Pflichtenhefte </w:t>
      </w:r>
      <w:r w:rsidR="000F3A0F" w:rsidRPr="00741093">
        <w:t>beilegen)</w:t>
      </w:r>
    </w:p>
    <w:tbl>
      <w:tblPr>
        <w:tblW w:w="1049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2661"/>
        <w:gridCol w:w="1044"/>
        <w:gridCol w:w="1020"/>
        <w:gridCol w:w="884"/>
        <w:gridCol w:w="851"/>
      </w:tblGrid>
      <w:tr w:rsidR="000A3575" w14:paraId="071BCDDC" w14:textId="77777777" w:rsidTr="00B069F4">
        <w:trPr>
          <w:trHeight w:val="759"/>
        </w:trPr>
        <w:tc>
          <w:tcPr>
            <w:tcW w:w="4031" w:type="dxa"/>
            <w:shd w:val="clear" w:color="auto" w:fill="CFEEF5"/>
            <w:vAlign w:val="center"/>
          </w:tcPr>
          <w:p w14:paraId="71B1A918" w14:textId="77777777" w:rsidR="000A3575" w:rsidRDefault="00E46EDE" w:rsidP="00904F8A">
            <w:pPr>
              <w:autoSpaceDE w:val="0"/>
              <w:autoSpaceDN w:val="0"/>
              <w:adjustRightInd w:val="0"/>
              <w:ind w:left="-108"/>
            </w:pPr>
            <w:r>
              <w:br w:type="page"/>
            </w:r>
            <w:r w:rsidR="000A3575" w:rsidRPr="001D5C19">
              <w:rPr>
                <w:b/>
              </w:rPr>
              <w:t>Arbeitgeber</w:t>
            </w:r>
            <w:r w:rsidR="000A3575">
              <w:t xml:space="preserve"> (beginnend mit dem aktuellen)</w:t>
            </w:r>
          </w:p>
        </w:tc>
        <w:tc>
          <w:tcPr>
            <w:tcW w:w="2661" w:type="dxa"/>
            <w:shd w:val="clear" w:color="auto" w:fill="CFEEF5"/>
            <w:vAlign w:val="center"/>
          </w:tcPr>
          <w:p w14:paraId="47B0E44C" w14:textId="77777777" w:rsidR="000A3575" w:rsidRDefault="000A3575" w:rsidP="00AB586C">
            <w:pPr>
              <w:spacing w:line="360" w:lineRule="auto"/>
            </w:pPr>
            <w:r>
              <w:t>Berufliche Funktion</w:t>
            </w:r>
          </w:p>
        </w:tc>
        <w:tc>
          <w:tcPr>
            <w:tcW w:w="1044" w:type="dxa"/>
            <w:shd w:val="clear" w:color="auto" w:fill="CFEEF5"/>
            <w:vAlign w:val="center"/>
          </w:tcPr>
          <w:p w14:paraId="683304B5" w14:textId="77777777" w:rsidR="000A3575" w:rsidRDefault="000A3575" w:rsidP="00AB586C">
            <w:pPr>
              <w:spacing w:line="360" w:lineRule="auto"/>
            </w:pPr>
            <w:r>
              <w:t>von</w:t>
            </w:r>
          </w:p>
        </w:tc>
        <w:tc>
          <w:tcPr>
            <w:tcW w:w="1020" w:type="dxa"/>
            <w:shd w:val="clear" w:color="auto" w:fill="CFEEF5"/>
            <w:vAlign w:val="center"/>
          </w:tcPr>
          <w:p w14:paraId="08489070" w14:textId="77777777" w:rsidR="000A3575" w:rsidRDefault="000A3575" w:rsidP="00AB586C">
            <w:pPr>
              <w:spacing w:line="360" w:lineRule="auto"/>
            </w:pPr>
            <w:r>
              <w:t>bis</w:t>
            </w:r>
          </w:p>
        </w:tc>
        <w:tc>
          <w:tcPr>
            <w:tcW w:w="884" w:type="dxa"/>
            <w:shd w:val="clear" w:color="auto" w:fill="CFEEF5"/>
            <w:vAlign w:val="center"/>
          </w:tcPr>
          <w:p w14:paraId="62D9D5C1" w14:textId="77777777" w:rsidR="000A3575" w:rsidRPr="00AB586C" w:rsidRDefault="000A3575" w:rsidP="0016699D">
            <w:pPr>
              <w:spacing w:before="40" w:line="360" w:lineRule="auto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Anstellungs-prozente</w:t>
            </w:r>
          </w:p>
        </w:tc>
        <w:tc>
          <w:tcPr>
            <w:tcW w:w="851" w:type="dxa"/>
            <w:shd w:val="clear" w:color="auto" w:fill="CFEEF5"/>
          </w:tcPr>
          <w:p w14:paraId="59EA2860" w14:textId="77777777" w:rsidR="000A3575" w:rsidRPr="000A3575" w:rsidRDefault="000A3575" w:rsidP="0016699D">
            <w:pPr>
              <w:spacing w:before="40" w:line="360" w:lineRule="auto"/>
              <w:rPr>
                <w:sz w:val="16"/>
                <w:szCs w:val="16"/>
                <w:highlight w:val="yellow"/>
              </w:rPr>
            </w:pPr>
            <w:r w:rsidRPr="00410C44">
              <w:rPr>
                <w:sz w:val="16"/>
                <w:szCs w:val="16"/>
              </w:rPr>
              <w:t xml:space="preserve">Beleg Nr. </w:t>
            </w:r>
          </w:p>
        </w:tc>
      </w:tr>
      <w:tr w:rsidR="000A3575" w14:paraId="5F2A9BED" w14:textId="77777777" w:rsidTr="0016699D">
        <w:tc>
          <w:tcPr>
            <w:tcW w:w="4031" w:type="dxa"/>
            <w:shd w:val="clear" w:color="auto" w:fill="auto"/>
            <w:vAlign w:val="center"/>
          </w:tcPr>
          <w:p w14:paraId="50B52260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FF49238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9A43E9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2C2C1E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A55916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C5760D5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3652154" w14:textId="77777777" w:rsidTr="00843505">
        <w:tc>
          <w:tcPr>
            <w:tcW w:w="4031" w:type="dxa"/>
            <w:shd w:val="clear" w:color="auto" w:fill="auto"/>
            <w:vAlign w:val="center"/>
          </w:tcPr>
          <w:p w14:paraId="00ACCE0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069CBB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5B858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3AA16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4F0FD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41F64A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6658521" w14:textId="77777777" w:rsidTr="00843505">
        <w:tc>
          <w:tcPr>
            <w:tcW w:w="4031" w:type="dxa"/>
            <w:shd w:val="clear" w:color="auto" w:fill="auto"/>
            <w:vAlign w:val="center"/>
          </w:tcPr>
          <w:p w14:paraId="79BC520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8A2DCE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B029E4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7FFC3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FC8B3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974F1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3BB55A7" w14:textId="77777777" w:rsidTr="00843505">
        <w:tc>
          <w:tcPr>
            <w:tcW w:w="4031" w:type="dxa"/>
            <w:shd w:val="clear" w:color="auto" w:fill="auto"/>
            <w:vAlign w:val="center"/>
          </w:tcPr>
          <w:p w14:paraId="7FB0F0D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2146E9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4E3E5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EB64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7EB81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2683B6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C9DBA04" w14:textId="77777777" w:rsidTr="00843505">
        <w:tc>
          <w:tcPr>
            <w:tcW w:w="4031" w:type="dxa"/>
            <w:shd w:val="clear" w:color="auto" w:fill="auto"/>
            <w:vAlign w:val="center"/>
          </w:tcPr>
          <w:p w14:paraId="04D1B7D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C869A9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2E51A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2528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A2113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A7BDB6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C088222" w14:textId="77777777" w:rsidTr="00843505">
        <w:tc>
          <w:tcPr>
            <w:tcW w:w="4031" w:type="dxa"/>
            <w:shd w:val="clear" w:color="auto" w:fill="auto"/>
            <w:vAlign w:val="center"/>
          </w:tcPr>
          <w:p w14:paraId="39F607F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E9D5B4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5C2F7D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AA355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3CE173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45D58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36FFE6E" w14:textId="77777777" w:rsidTr="00843505">
        <w:tc>
          <w:tcPr>
            <w:tcW w:w="4031" w:type="dxa"/>
            <w:shd w:val="clear" w:color="auto" w:fill="auto"/>
            <w:vAlign w:val="center"/>
          </w:tcPr>
          <w:p w14:paraId="3D7512C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F5EB15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EC5336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522BD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167E7A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A3021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563EBAF" w14:textId="77777777" w:rsidTr="00843505">
        <w:tc>
          <w:tcPr>
            <w:tcW w:w="4031" w:type="dxa"/>
            <w:shd w:val="clear" w:color="auto" w:fill="auto"/>
            <w:vAlign w:val="center"/>
          </w:tcPr>
          <w:p w14:paraId="0A80A99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4F6C15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6455B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3913E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DBDC7F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4ACD49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32434E2" w14:textId="77777777" w:rsidTr="00843505">
        <w:tc>
          <w:tcPr>
            <w:tcW w:w="4031" w:type="dxa"/>
            <w:shd w:val="clear" w:color="auto" w:fill="auto"/>
            <w:vAlign w:val="center"/>
          </w:tcPr>
          <w:p w14:paraId="1555821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C6BE32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1F6174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8E6C2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AF315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70558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263D86A" w14:textId="77777777" w:rsidTr="00843505">
        <w:tc>
          <w:tcPr>
            <w:tcW w:w="4031" w:type="dxa"/>
            <w:shd w:val="clear" w:color="auto" w:fill="auto"/>
            <w:vAlign w:val="center"/>
          </w:tcPr>
          <w:p w14:paraId="6F0D73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202C4D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F4611C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2580A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C61DE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E76E60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D32B84C" w14:textId="77777777" w:rsidTr="00843505">
        <w:tc>
          <w:tcPr>
            <w:tcW w:w="4031" w:type="dxa"/>
            <w:shd w:val="clear" w:color="auto" w:fill="auto"/>
            <w:vAlign w:val="center"/>
          </w:tcPr>
          <w:p w14:paraId="1B7218A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3277BD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CC7503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5CDE5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C9AAD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31AB8C5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336C5D1" w14:textId="77777777" w:rsidTr="00843505">
        <w:tc>
          <w:tcPr>
            <w:tcW w:w="4031" w:type="dxa"/>
            <w:shd w:val="clear" w:color="auto" w:fill="auto"/>
            <w:vAlign w:val="center"/>
          </w:tcPr>
          <w:p w14:paraId="3DD5104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1DE576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9CAC0B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24FE0D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D720A2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AFB3BE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2DAC4B7" w14:textId="77777777" w:rsidTr="00843505">
        <w:tc>
          <w:tcPr>
            <w:tcW w:w="4031" w:type="dxa"/>
            <w:shd w:val="clear" w:color="auto" w:fill="auto"/>
            <w:vAlign w:val="center"/>
          </w:tcPr>
          <w:p w14:paraId="174FD12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C1759C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DBD8E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1CAC9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6172B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1DA682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91D40D9" w14:textId="77777777" w:rsidTr="00843505">
        <w:tc>
          <w:tcPr>
            <w:tcW w:w="4031" w:type="dxa"/>
            <w:shd w:val="clear" w:color="auto" w:fill="auto"/>
            <w:vAlign w:val="center"/>
          </w:tcPr>
          <w:p w14:paraId="6DB94F7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2A376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9D87F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753B0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566A63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E03F6B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DE90A7F" w14:textId="77777777" w:rsidTr="00843505">
        <w:tc>
          <w:tcPr>
            <w:tcW w:w="4031" w:type="dxa"/>
            <w:shd w:val="clear" w:color="auto" w:fill="auto"/>
            <w:vAlign w:val="center"/>
          </w:tcPr>
          <w:p w14:paraId="424D814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26630D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6CF8C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90E5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1C044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80FB6E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8A1BA83" w14:textId="77777777" w:rsidTr="00843505">
        <w:tc>
          <w:tcPr>
            <w:tcW w:w="4031" w:type="dxa"/>
            <w:shd w:val="clear" w:color="auto" w:fill="auto"/>
            <w:vAlign w:val="center"/>
          </w:tcPr>
          <w:p w14:paraId="30447BA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E48CDD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A0DD44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9658F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E041D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74AB8D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6AE9236" w14:textId="77777777" w:rsidTr="00843505">
        <w:tc>
          <w:tcPr>
            <w:tcW w:w="4031" w:type="dxa"/>
            <w:shd w:val="clear" w:color="auto" w:fill="auto"/>
            <w:vAlign w:val="center"/>
          </w:tcPr>
          <w:p w14:paraId="6F7D2C7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01F112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E26CE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796C7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428C5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80F86A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A62338B" w14:textId="77777777" w:rsidTr="00843505">
        <w:tc>
          <w:tcPr>
            <w:tcW w:w="4031" w:type="dxa"/>
            <w:shd w:val="clear" w:color="auto" w:fill="auto"/>
            <w:vAlign w:val="center"/>
          </w:tcPr>
          <w:p w14:paraId="122BE2A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8A313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4272E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3FD9C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792351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F0B2A4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EFB5C0C" w14:textId="77777777" w:rsidTr="00843505">
        <w:tc>
          <w:tcPr>
            <w:tcW w:w="4031" w:type="dxa"/>
            <w:shd w:val="clear" w:color="auto" w:fill="auto"/>
            <w:vAlign w:val="center"/>
          </w:tcPr>
          <w:p w14:paraId="546053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E7441A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08073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80A083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E954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96E13D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ED76636" w14:textId="77777777" w:rsidTr="00843505">
        <w:tc>
          <w:tcPr>
            <w:tcW w:w="4031" w:type="dxa"/>
            <w:shd w:val="clear" w:color="auto" w:fill="auto"/>
            <w:vAlign w:val="center"/>
          </w:tcPr>
          <w:p w14:paraId="5C06FC7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31065B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1A899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1E93C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018B6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F1D371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EEB18AC" w14:textId="77777777" w:rsidTr="00843505">
        <w:tc>
          <w:tcPr>
            <w:tcW w:w="4031" w:type="dxa"/>
            <w:shd w:val="clear" w:color="auto" w:fill="auto"/>
            <w:vAlign w:val="center"/>
          </w:tcPr>
          <w:p w14:paraId="5879254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A989BD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BA0638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316D74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4DC99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93A5C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14:paraId="7C1E5B2B" w14:textId="77777777" w:rsidR="005A3036" w:rsidRDefault="005A3036">
      <w:pPr>
        <w:rPr>
          <w:b/>
        </w:rPr>
      </w:pPr>
    </w:p>
    <w:p w14:paraId="339C74E9" w14:textId="77777777" w:rsidR="001D5C19" w:rsidRPr="00F62338" w:rsidRDefault="001D5C19" w:rsidP="00F62338">
      <w:pPr>
        <w:spacing w:after="9480"/>
        <w:rPr>
          <w:b/>
        </w:rPr>
      </w:pPr>
      <w:r>
        <w:rPr>
          <w:b/>
        </w:rPr>
        <w:lastRenderedPageBreak/>
        <w:t xml:space="preserve">Begründung: </w:t>
      </w:r>
      <w:r w:rsidR="0064050C">
        <w:rPr>
          <w:b/>
        </w:rPr>
        <w:br/>
      </w:r>
      <w:r w:rsidR="0064050C"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050C" w:rsidRPr="0014750D">
        <w:rPr>
          <w:rFonts w:cs="Arial"/>
        </w:rPr>
        <w:instrText xml:space="preserve"> FORMTEXT </w:instrText>
      </w:r>
      <w:r w:rsidR="0064050C" w:rsidRPr="0014750D">
        <w:rPr>
          <w:rFonts w:cs="Arial"/>
        </w:rPr>
      </w:r>
      <w:r w:rsidR="0064050C" w:rsidRPr="0014750D">
        <w:rPr>
          <w:rFonts w:cs="Arial"/>
        </w:rPr>
        <w:fldChar w:fldCharType="separate"/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fldChar w:fldCharType="end"/>
      </w:r>
    </w:p>
    <w:p w14:paraId="143DE4E4" w14:textId="77777777" w:rsidR="00F62338" w:rsidRDefault="00E46EDE" w:rsidP="00F62338">
      <w:pPr>
        <w:spacing w:after="720"/>
      </w:pPr>
      <w:r>
        <w:t>Die/der Unterzeichnende bestätigt, dass die eingereichten Kopien den Originalen und die gemachten Angaben der Wahrheit entsprechen.</w:t>
      </w:r>
    </w:p>
    <w:p w14:paraId="2582B4EE" w14:textId="77777777" w:rsidR="000F3A0F" w:rsidRDefault="000F3A0F" w:rsidP="005A3036">
      <w:pPr>
        <w:tabs>
          <w:tab w:val="left" w:pos="5812"/>
        </w:tabs>
        <w:spacing w:after="480"/>
        <w:rPr>
          <w:b/>
        </w:rPr>
      </w:pPr>
      <w:r w:rsidRPr="000F3A0F">
        <w:rPr>
          <w:b/>
        </w:rPr>
        <w:t>Ort und Datum:</w:t>
      </w:r>
      <w:r w:rsidR="005A3036">
        <w:rPr>
          <w:b/>
        </w:rPr>
        <w:tab/>
      </w:r>
      <w:r w:rsidRPr="000F3A0F">
        <w:rPr>
          <w:b/>
        </w:rPr>
        <w:t xml:space="preserve">Unterschrift: </w:t>
      </w:r>
    </w:p>
    <w:p w14:paraId="2263C77C" w14:textId="77777777" w:rsidR="00E46EDE" w:rsidRPr="000F3A0F" w:rsidRDefault="0064050C" w:rsidP="005A3036">
      <w:pPr>
        <w:tabs>
          <w:tab w:val="left" w:pos="5812"/>
          <w:tab w:val="left" w:pos="5940"/>
        </w:tabs>
        <w:rPr>
          <w:b/>
        </w:rPr>
      </w:pP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  <w:r>
        <w:rPr>
          <w:rFonts w:cs="Arial"/>
        </w:rPr>
        <w:tab/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sectPr w:rsidR="00E46EDE" w:rsidRPr="000F3A0F" w:rsidSect="00364D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78" w:right="851" w:bottom="1134" w:left="1418" w:header="567" w:footer="1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1E04" w14:textId="77777777" w:rsidR="00140850" w:rsidRDefault="00140850">
      <w:r>
        <w:separator/>
      </w:r>
    </w:p>
  </w:endnote>
  <w:endnote w:type="continuationSeparator" w:id="0">
    <w:p w14:paraId="57673310" w14:textId="77777777" w:rsidR="00140850" w:rsidRDefault="0014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1978" w14:textId="77777777" w:rsidR="00D20105" w:rsidRDefault="00D20105" w:rsidP="002551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B2DF20" w14:textId="77777777" w:rsidR="00D20105" w:rsidRDefault="00D20105" w:rsidP="003E78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93D5" w14:textId="77777777" w:rsidR="00D20105" w:rsidRPr="00376242" w:rsidRDefault="00D20105" w:rsidP="00376242">
    <w:pPr>
      <w:pStyle w:val="Fuzeile"/>
      <w:framePr w:wrap="around" w:vAnchor="text" w:hAnchor="page" w:x="10876" w:y="853"/>
      <w:rPr>
        <w:rStyle w:val="Seitenzahl"/>
        <w:color w:val="595959" w:themeColor="text1" w:themeTint="A6"/>
        <w:sz w:val="20"/>
        <w:szCs w:val="20"/>
      </w:rPr>
    </w:pP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3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  <w:r w:rsidRPr="00376242">
      <w:rPr>
        <w:rStyle w:val="Seitenzahl"/>
        <w:color w:val="595959" w:themeColor="text1" w:themeTint="A6"/>
        <w:sz w:val="20"/>
        <w:szCs w:val="20"/>
      </w:rPr>
      <w:t>/</w:t>
    </w: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4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</w:p>
  <w:p w14:paraId="3EBD3596" w14:textId="77777777" w:rsidR="00D20105" w:rsidRPr="00E01025" w:rsidRDefault="00D20105" w:rsidP="00E46EDE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D949" w14:textId="77777777" w:rsidR="00D20105" w:rsidRPr="00376242" w:rsidRDefault="00D20105" w:rsidP="00376242">
    <w:pPr>
      <w:pStyle w:val="Fuzeile"/>
      <w:framePr w:w="361" w:h="331" w:hRule="exact" w:wrap="around" w:vAnchor="text" w:hAnchor="page" w:x="10891" w:y="802"/>
      <w:rPr>
        <w:rStyle w:val="Seitenzahl"/>
        <w:color w:val="595959" w:themeColor="text1" w:themeTint="A6"/>
        <w:sz w:val="20"/>
        <w:szCs w:val="20"/>
      </w:rPr>
    </w:pP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1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  <w:r w:rsidRPr="00376242">
      <w:rPr>
        <w:rStyle w:val="Seitenzahl"/>
        <w:color w:val="595959" w:themeColor="text1" w:themeTint="A6"/>
        <w:sz w:val="20"/>
        <w:szCs w:val="20"/>
      </w:rPr>
      <w:t>/</w:t>
    </w: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4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</w:p>
  <w:p w14:paraId="5B8283EF" w14:textId="77777777" w:rsidR="00D20105" w:rsidRDefault="00D20105" w:rsidP="00282F7F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89A3" w14:textId="77777777" w:rsidR="00140850" w:rsidRDefault="00140850">
      <w:r>
        <w:separator/>
      </w:r>
    </w:p>
  </w:footnote>
  <w:footnote w:type="continuationSeparator" w:id="0">
    <w:p w14:paraId="632DB47B" w14:textId="77777777" w:rsidR="00140850" w:rsidRDefault="00140850">
      <w:r>
        <w:continuationSeparator/>
      </w:r>
    </w:p>
  </w:footnote>
  <w:footnote w:id="1">
    <w:p w14:paraId="446B6A19" w14:textId="77777777" w:rsidR="00D20105" w:rsidRPr="00BC2C5D" w:rsidRDefault="00D20105" w:rsidP="00DA00B4">
      <w:pPr>
        <w:pStyle w:val="Funotentext"/>
        <w:rPr>
          <w:sz w:val="18"/>
          <w:szCs w:val="18"/>
        </w:rPr>
      </w:pPr>
      <w:r w:rsidRPr="006440B6">
        <w:rPr>
          <w:rStyle w:val="Funotenzeichen"/>
          <w:sz w:val="18"/>
          <w:szCs w:val="18"/>
        </w:rPr>
        <w:footnoteRef/>
      </w:r>
      <w:r w:rsidRPr="006440B6">
        <w:rPr>
          <w:sz w:val="18"/>
          <w:szCs w:val="18"/>
        </w:rPr>
        <w:t xml:space="preserve"> </w:t>
      </w:r>
      <w:bookmarkStart w:id="2" w:name="_Hlk152061998"/>
      <w:r w:rsidRPr="006440B6">
        <w:rPr>
          <w:rFonts w:cs="Arial"/>
          <w:sz w:val="18"/>
          <w:szCs w:val="18"/>
          <w:lang w:val="de-DE"/>
        </w:rPr>
        <w:t xml:space="preserve">ISO, EFQM, </w:t>
      </w:r>
      <w:proofErr w:type="spellStart"/>
      <w:r w:rsidRPr="006440B6">
        <w:rPr>
          <w:rFonts w:cs="Arial"/>
          <w:sz w:val="18"/>
          <w:szCs w:val="18"/>
          <w:lang w:val="de-DE"/>
        </w:rPr>
        <w:t>Eduqua</w:t>
      </w:r>
      <w:proofErr w:type="spellEnd"/>
      <w:r w:rsidRPr="006440B6">
        <w:rPr>
          <w:rFonts w:cs="Arial"/>
          <w:sz w:val="18"/>
          <w:szCs w:val="18"/>
          <w:lang w:val="de-DE"/>
        </w:rPr>
        <w:t xml:space="preserve"> u.a.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C9B0" w14:textId="77777777" w:rsidR="00D20105" w:rsidRDefault="00D201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DF38E30" wp14:editId="035E010A">
          <wp:simplePos x="0" y="0"/>
          <wp:positionH relativeFrom="page">
            <wp:align>left</wp:align>
          </wp:positionH>
          <wp:positionV relativeFrom="paragraph">
            <wp:posOffset>-387350</wp:posOffset>
          </wp:positionV>
          <wp:extent cx="7568706" cy="10706058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06" cy="1070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512D" w14:textId="1EC3DE77" w:rsidR="00D20105" w:rsidRDefault="00CF4A0A">
    <w:pPr>
      <w:pStyle w:val="Kopfzeile"/>
    </w:pPr>
    <w:r w:rsidRPr="00376242">
      <w:rPr>
        <w:noProof/>
        <w:color w:val="595959" w:themeColor="text1" w:themeTint="A6"/>
        <w:lang w:eastAsia="de-CH"/>
      </w:rPr>
      <w:drawing>
        <wp:anchor distT="0" distB="0" distL="114300" distR="114300" simplePos="0" relativeHeight="251662336" behindDoc="1" locked="0" layoutInCell="1" allowOverlap="1" wp14:anchorId="2CA5656C" wp14:editId="203745E3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548245" cy="106775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105">
      <w:rPr>
        <w:noProof/>
        <w:lang w:eastAsia="de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4BE2"/>
    <w:multiLevelType w:val="multilevel"/>
    <w:tmpl w:val="0407001D"/>
    <w:numStyleLink w:val="1ai"/>
  </w:abstractNum>
  <w:abstractNum w:abstractNumId="15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1C2"/>
    <w:multiLevelType w:val="hybridMultilevel"/>
    <w:tmpl w:val="D38C470A"/>
    <w:lvl w:ilvl="0" w:tplc="5A7E06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E0747F1E">
      <w:numFmt w:val="bullet"/>
      <w:lvlText w:val=""/>
      <w:lvlJc w:val="left"/>
      <w:pPr>
        <w:tabs>
          <w:tab w:val="num" w:pos="2850"/>
        </w:tabs>
        <w:ind w:left="2850" w:hanging="690"/>
      </w:pPr>
      <w:rPr>
        <w:rFonts w:ascii="Symbol" w:eastAsia="Times New Roman" w:hAnsi="Symbol" w:cs="Arial" w:hint="default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BA2E45"/>
    <w:multiLevelType w:val="multilevel"/>
    <w:tmpl w:val="0407001D"/>
    <w:numStyleLink w:val="1ai"/>
  </w:abstractNum>
  <w:abstractNum w:abstractNumId="26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930529">
    <w:abstractNumId w:val="18"/>
  </w:num>
  <w:num w:numId="2" w16cid:durableId="1049646169">
    <w:abstractNumId w:val="15"/>
  </w:num>
  <w:num w:numId="3" w16cid:durableId="2017993771">
    <w:abstractNumId w:val="27"/>
  </w:num>
  <w:num w:numId="4" w16cid:durableId="2065174991">
    <w:abstractNumId w:val="26"/>
  </w:num>
  <w:num w:numId="5" w16cid:durableId="1852065310">
    <w:abstractNumId w:val="20"/>
  </w:num>
  <w:num w:numId="6" w16cid:durableId="563178519">
    <w:abstractNumId w:val="25"/>
  </w:num>
  <w:num w:numId="7" w16cid:durableId="1915238707">
    <w:abstractNumId w:val="17"/>
  </w:num>
  <w:num w:numId="8" w16cid:durableId="1848670867">
    <w:abstractNumId w:val="24"/>
  </w:num>
  <w:num w:numId="9" w16cid:durableId="195198762">
    <w:abstractNumId w:val="9"/>
  </w:num>
  <w:num w:numId="10" w16cid:durableId="1089424549">
    <w:abstractNumId w:val="7"/>
  </w:num>
  <w:num w:numId="11" w16cid:durableId="336082323">
    <w:abstractNumId w:val="6"/>
  </w:num>
  <w:num w:numId="12" w16cid:durableId="469640202">
    <w:abstractNumId w:val="5"/>
  </w:num>
  <w:num w:numId="13" w16cid:durableId="1506675632">
    <w:abstractNumId w:val="4"/>
  </w:num>
  <w:num w:numId="14" w16cid:durableId="1497108821">
    <w:abstractNumId w:val="12"/>
  </w:num>
  <w:num w:numId="15" w16cid:durableId="1114445511">
    <w:abstractNumId w:val="14"/>
  </w:num>
  <w:num w:numId="16" w16cid:durableId="1807353607">
    <w:abstractNumId w:val="11"/>
  </w:num>
  <w:num w:numId="17" w16cid:durableId="148137802">
    <w:abstractNumId w:val="8"/>
  </w:num>
  <w:num w:numId="18" w16cid:durableId="1177308437">
    <w:abstractNumId w:val="3"/>
  </w:num>
  <w:num w:numId="19" w16cid:durableId="864710003">
    <w:abstractNumId w:val="2"/>
  </w:num>
  <w:num w:numId="20" w16cid:durableId="1257908973">
    <w:abstractNumId w:val="1"/>
  </w:num>
  <w:num w:numId="21" w16cid:durableId="1017150133">
    <w:abstractNumId w:val="0"/>
  </w:num>
  <w:num w:numId="22" w16cid:durableId="1183789594">
    <w:abstractNumId w:val="29"/>
  </w:num>
  <w:num w:numId="23" w16cid:durableId="16396523">
    <w:abstractNumId w:val="22"/>
  </w:num>
  <w:num w:numId="24" w16cid:durableId="1811555145">
    <w:abstractNumId w:val="16"/>
  </w:num>
  <w:num w:numId="25" w16cid:durableId="260069621">
    <w:abstractNumId w:val="23"/>
  </w:num>
  <w:num w:numId="26" w16cid:durableId="2137066213">
    <w:abstractNumId w:val="13"/>
  </w:num>
  <w:num w:numId="27" w16cid:durableId="2079553350">
    <w:abstractNumId w:val="10"/>
  </w:num>
  <w:num w:numId="28" w16cid:durableId="537082493">
    <w:abstractNumId w:val="28"/>
  </w:num>
  <w:num w:numId="29" w16cid:durableId="1215043536">
    <w:abstractNumId w:val="19"/>
  </w:num>
  <w:num w:numId="30" w16cid:durableId="10648400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i+ZDSUv1MqwD5EWnhL1cuJZGesG9VDVW9J9kN78SNX1ZGajUbGCtLbth8NKYPNAlLq40SPZVcgJaWzRuMTeQ==" w:salt="VtKjeKi2E5gk732u2kB7uQ==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0F"/>
    <w:rsid w:val="00000B06"/>
    <w:rsid w:val="000024EC"/>
    <w:rsid w:val="000042C2"/>
    <w:rsid w:val="000109FA"/>
    <w:rsid w:val="00012F83"/>
    <w:rsid w:val="00026867"/>
    <w:rsid w:val="000A3575"/>
    <w:rsid w:val="000A4A3F"/>
    <w:rsid w:val="000B4086"/>
    <w:rsid w:val="000C23AB"/>
    <w:rsid w:val="000C6149"/>
    <w:rsid w:val="000D4016"/>
    <w:rsid w:val="000E5EF6"/>
    <w:rsid w:val="000F3A0F"/>
    <w:rsid w:val="000F765B"/>
    <w:rsid w:val="00102B50"/>
    <w:rsid w:val="00104746"/>
    <w:rsid w:val="00111254"/>
    <w:rsid w:val="00120F30"/>
    <w:rsid w:val="00126C6B"/>
    <w:rsid w:val="00140850"/>
    <w:rsid w:val="00153D40"/>
    <w:rsid w:val="00162583"/>
    <w:rsid w:val="00164762"/>
    <w:rsid w:val="0016699D"/>
    <w:rsid w:val="00177E8E"/>
    <w:rsid w:val="00181F2C"/>
    <w:rsid w:val="001C2068"/>
    <w:rsid w:val="001D04BC"/>
    <w:rsid w:val="001D5445"/>
    <w:rsid w:val="001D5C19"/>
    <w:rsid w:val="001F0772"/>
    <w:rsid w:val="002162D1"/>
    <w:rsid w:val="002348BE"/>
    <w:rsid w:val="00252110"/>
    <w:rsid w:val="002551E6"/>
    <w:rsid w:val="00256034"/>
    <w:rsid w:val="00282F7F"/>
    <w:rsid w:val="002A7F5F"/>
    <w:rsid w:val="002B158F"/>
    <w:rsid w:val="002B2CA4"/>
    <w:rsid w:val="002B3240"/>
    <w:rsid w:val="002B49FB"/>
    <w:rsid w:val="002D4D9C"/>
    <w:rsid w:val="002E2322"/>
    <w:rsid w:val="002F20B1"/>
    <w:rsid w:val="00302269"/>
    <w:rsid w:val="00356420"/>
    <w:rsid w:val="00364DF1"/>
    <w:rsid w:val="00376242"/>
    <w:rsid w:val="0038248E"/>
    <w:rsid w:val="003B332D"/>
    <w:rsid w:val="003B7564"/>
    <w:rsid w:val="003D4450"/>
    <w:rsid w:val="003E78A1"/>
    <w:rsid w:val="003F4AF9"/>
    <w:rsid w:val="00410C44"/>
    <w:rsid w:val="0041327E"/>
    <w:rsid w:val="00435380"/>
    <w:rsid w:val="00436607"/>
    <w:rsid w:val="00464014"/>
    <w:rsid w:val="00470486"/>
    <w:rsid w:val="004A6B3D"/>
    <w:rsid w:val="004D1C42"/>
    <w:rsid w:val="004D2887"/>
    <w:rsid w:val="00505A0C"/>
    <w:rsid w:val="00520023"/>
    <w:rsid w:val="0052703A"/>
    <w:rsid w:val="00561B3A"/>
    <w:rsid w:val="00575A49"/>
    <w:rsid w:val="00581801"/>
    <w:rsid w:val="005A0F6C"/>
    <w:rsid w:val="005A3036"/>
    <w:rsid w:val="005A5BDA"/>
    <w:rsid w:val="005B131B"/>
    <w:rsid w:val="005C5E47"/>
    <w:rsid w:val="00604D9E"/>
    <w:rsid w:val="00606B6A"/>
    <w:rsid w:val="00623BA8"/>
    <w:rsid w:val="0064050C"/>
    <w:rsid w:val="006440B6"/>
    <w:rsid w:val="006445C4"/>
    <w:rsid w:val="00670812"/>
    <w:rsid w:val="006C47F8"/>
    <w:rsid w:val="006D1D74"/>
    <w:rsid w:val="006F7A3C"/>
    <w:rsid w:val="00701460"/>
    <w:rsid w:val="00703A60"/>
    <w:rsid w:val="00705F32"/>
    <w:rsid w:val="00707716"/>
    <w:rsid w:val="007120E0"/>
    <w:rsid w:val="00723FFD"/>
    <w:rsid w:val="007243C2"/>
    <w:rsid w:val="007250D0"/>
    <w:rsid w:val="00741093"/>
    <w:rsid w:val="00753075"/>
    <w:rsid w:val="007854AC"/>
    <w:rsid w:val="00790C42"/>
    <w:rsid w:val="007A0F42"/>
    <w:rsid w:val="007A5D89"/>
    <w:rsid w:val="007E7D50"/>
    <w:rsid w:val="007F62F3"/>
    <w:rsid w:val="00813257"/>
    <w:rsid w:val="008144D0"/>
    <w:rsid w:val="0082009E"/>
    <w:rsid w:val="00834EB0"/>
    <w:rsid w:val="00843505"/>
    <w:rsid w:val="008454E9"/>
    <w:rsid w:val="008A5D36"/>
    <w:rsid w:val="008E6BCD"/>
    <w:rsid w:val="00904F8A"/>
    <w:rsid w:val="0091246A"/>
    <w:rsid w:val="009139B1"/>
    <w:rsid w:val="009600E3"/>
    <w:rsid w:val="00981A34"/>
    <w:rsid w:val="00982D59"/>
    <w:rsid w:val="009A77CA"/>
    <w:rsid w:val="009B40CF"/>
    <w:rsid w:val="009D373F"/>
    <w:rsid w:val="00A40E5D"/>
    <w:rsid w:val="00A547FC"/>
    <w:rsid w:val="00A87CDA"/>
    <w:rsid w:val="00AB586C"/>
    <w:rsid w:val="00AD0374"/>
    <w:rsid w:val="00AF462E"/>
    <w:rsid w:val="00B01591"/>
    <w:rsid w:val="00B021DC"/>
    <w:rsid w:val="00B04CFB"/>
    <w:rsid w:val="00B069F4"/>
    <w:rsid w:val="00B0762F"/>
    <w:rsid w:val="00B35944"/>
    <w:rsid w:val="00B804C7"/>
    <w:rsid w:val="00B96218"/>
    <w:rsid w:val="00B97811"/>
    <w:rsid w:val="00BB02DB"/>
    <w:rsid w:val="00BC2C5D"/>
    <w:rsid w:val="00BD06C2"/>
    <w:rsid w:val="00BD5FB6"/>
    <w:rsid w:val="00C27942"/>
    <w:rsid w:val="00C45919"/>
    <w:rsid w:val="00C62AAD"/>
    <w:rsid w:val="00C8084F"/>
    <w:rsid w:val="00CA2732"/>
    <w:rsid w:val="00CB42F0"/>
    <w:rsid w:val="00CF0360"/>
    <w:rsid w:val="00CF0E5A"/>
    <w:rsid w:val="00CF4A0A"/>
    <w:rsid w:val="00D110D3"/>
    <w:rsid w:val="00D20105"/>
    <w:rsid w:val="00D20CEF"/>
    <w:rsid w:val="00D30301"/>
    <w:rsid w:val="00D647F3"/>
    <w:rsid w:val="00D744A1"/>
    <w:rsid w:val="00D92EE2"/>
    <w:rsid w:val="00DA00B4"/>
    <w:rsid w:val="00DC6E9D"/>
    <w:rsid w:val="00DD1472"/>
    <w:rsid w:val="00DD2279"/>
    <w:rsid w:val="00E01025"/>
    <w:rsid w:val="00E01935"/>
    <w:rsid w:val="00E11992"/>
    <w:rsid w:val="00E16A93"/>
    <w:rsid w:val="00E2475C"/>
    <w:rsid w:val="00E46EDE"/>
    <w:rsid w:val="00E479D8"/>
    <w:rsid w:val="00E53EBB"/>
    <w:rsid w:val="00E728E5"/>
    <w:rsid w:val="00E855AF"/>
    <w:rsid w:val="00E9470D"/>
    <w:rsid w:val="00ED56D2"/>
    <w:rsid w:val="00EE40DC"/>
    <w:rsid w:val="00F03367"/>
    <w:rsid w:val="00F03C3D"/>
    <w:rsid w:val="00F10B95"/>
    <w:rsid w:val="00F31156"/>
    <w:rsid w:val="00F51BB8"/>
    <w:rsid w:val="00F62338"/>
    <w:rsid w:val="00F65E0F"/>
    <w:rsid w:val="00F828DB"/>
    <w:rsid w:val="00FB1F67"/>
    <w:rsid w:val="00FC12DB"/>
    <w:rsid w:val="00FF369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B1BB53"/>
  <w15:chartTrackingRefBased/>
  <w15:docId w15:val="{0AA38E0D-6281-4026-86D4-EFE3F63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3A0F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90"/>
      </w:tabs>
    </w:pPr>
    <w:rPr>
      <w:sz w:val="20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table" w:styleId="Tabellenraster">
    <w:name w:val="Table Grid"/>
    <w:basedOn w:val="NormaleTabelle"/>
    <w:rsid w:val="00E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C2C5D"/>
    <w:rPr>
      <w:sz w:val="20"/>
      <w:szCs w:val="20"/>
    </w:rPr>
  </w:style>
  <w:style w:type="character" w:styleId="Funotenzeichen">
    <w:name w:val="footnote reference"/>
    <w:semiHidden/>
    <w:rsid w:val="00BC2C5D"/>
    <w:rPr>
      <w:vertAlign w:val="superscript"/>
    </w:rPr>
  </w:style>
  <w:style w:type="paragraph" w:styleId="berarbeitung">
    <w:name w:val="Revision"/>
    <w:hidden/>
    <w:uiPriority w:val="99"/>
    <w:semiHidden/>
    <w:rsid w:val="006F7A3C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Teamleitung.Institutionsleitung.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E3D0-C69B-4D3B-9A81-A84CED5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Teamleitung.Institutionsleitung.neu</Template>
  <TotalTime>0</TotalTime>
  <Pages>4</Pages>
  <Words>1026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Bildungskonferenz-Sitzung BIKO 4/2003</vt:lpstr>
    </vt:vector>
  </TitlesOfParts>
  <Company>CURAVIVA Verband Heime und Institutionen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Bildungskonferenz-Sitzung BIKO 4/2003</dc:title>
  <dc:subject/>
  <dc:creator>Krips GmbH</dc:creator>
  <cp:keywords/>
  <cp:lastModifiedBy>Tang, Erna</cp:lastModifiedBy>
  <cp:revision>5</cp:revision>
  <cp:lastPrinted>2023-08-08T10:09:00Z</cp:lastPrinted>
  <dcterms:created xsi:type="dcterms:W3CDTF">2023-11-15T15:59:00Z</dcterms:created>
  <dcterms:modified xsi:type="dcterms:W3CDTF">2023-11-28T10:30:00Z</dcterms:modified>
</cp:coreProperties>
</file>