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6C691" w14:textId="488D8682" w:rsidR="00E2475C" w:rsidRPr="0064050C" w:rsidRDefault="001D5C19" w:rsidP="00E11992">
      <w:pPr>
        <w:rPr>
          <w:rFonts w:cs="Arial"/>
          <w:b/>
          <w:sz w:val="28"/>
          <w:szCs w:val="28"/>
        </w:rPr>
      </w:pPr>
      <w:r w:rsidRPr="0064050C">
        <w:rPr>
          <w:rFonts w:cs="Arial"/>
          <w:b/>
          <w:sz w:val="28"/>
          <w:szCs w:val="28"/>
        </w:rPr>
        <w:t xml:space="preserve">Antrag zur Gleichwertigkeitsbeurteilung </w:t>
      </w:r>
      <w:r w:rsidR="00843505">
        <w:rPr>
          <w:rFonts w:cs="Arial"/>
          <w:b/>
          <w:sz w:val="28"/>
          <w:szCs w:val="28"/>
        </w:rPr>
        <w:br/>
      </w:r>
      <w:r w:rsidR="00302269">
        <w:rPr>
          <w:rFonts w:cs="Arial"/>
          <w:b/>
          <w:sz w:val="28"/>
          <w:szCs w:val="28"/>
        </w:rPr>
        <w:t>zu den Modulabschlüssen</w:t>
      </w:r>
    </w:p>
    <w:p w14:paraId="29DC72EE" w14:textId="77777777" w:rsidR="000F3A0F" w:rsidRPr="000F3A0F" w:rsidRDefault="000F3A0F" w:rsidP="0064050C">
      <w:pPr>
        <w:spacing w:before="240" w:after="240"/>
        <w:rPr>
          <w:rFonts w:cs="Arial"/>
          <w:b/>
          <w:sz w:val="24"/>
        </w:rPr>
      </w:pPr>
      <w:r>
        <w:rPr>
          <w:rFonts w:cs="Arial"/>
          <w:b/>
          <w:sz w:val="24"/>
        </w:rPr>
        <w:t>Personalien</w:t>
      </w: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23"/>
        <w:gridCol w:w="5195"/>
      </w:tblGrid>
      <w:tr w:rsidR="00E2475C" w14:paraId="5B987141" w14:textId="77777777" w:rsidTr="00B069F4">
        <w:tc>
          <w:tcPr>
            <w:tcW w:w="9918" w:type="dxa"/>
            <w:gridSpan w:val="2"/>
            <w:shd w:val="clear" w:color="auto" w:fill="CFEEF5"/>
          </w:tcPr>
          <w:p w14:paraId="0931EE87" w14:textId="77777777" w:rsidR="00E2475C" w:rsidRPr="00AB586C" w:rsidRDefault="00E2475C" w:rsidP="0016699D">
            <w:pPr>
              <w:tabs>
                <w:tab w:val="left" w:pos="1730"/>
              </w:tabs>
              <w:spacing w:before="40" w:line="480" w:lineRule="auto"/>
              <w:rPr>
                <w:szCs w:val="22"/>
              </w:rPr>
            </w:pPr>
            <w:r w:rsidRPr="00AB586C">
              <w:rPr>
                <w:szCs w:val="22"/>
              </w:rPr>
              <w:t>Name:</w:t>
            </w:r>
            <w:r w:rsidR="0016699D">
              <w:rPr>
                <w:szCs w:val="22"/>
              </w:rPr>
              <w:tab/>
            </w:r>
            <w:r w:rsidR="0016699D"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16699D" w:rsidRPr="0014750D">
              <w:rPr>
                <w:rFonts w:cs="Arial"/>
              </w:rPr>
              <w:instrText xml:space="preserve"> FORMTEXT </w:instrText>
            </w:r>
            <w:r w:rsidR="0016699D" w:rsidRPr="0014750D">
              <w:rPr>
                <w:rFonts w:cs="Arial"/>
              </w:rPr>
            </w:r>
            <w:r w:rsidR="0016699D" w:rsidRPr="0014750D">
              <w:rPr>
                <w:rFonts w:cs="Arial"/>
              </w:rPr>
              <w:fldChar w:fldCharType="separate"/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fldChar w:fldCharType="end"/>
            </w:r>
            <w:bookmarkEnd w:id="0"/>
          </w:p>
        </w:tc>
      </w:tr>
      <w:tr w:rsidR="00E2475C" w14:paraId="15AEFBB7" w14:textId="77777777" w:rsidTr="00B069F4">
        <w:tc>
          <w:tcPr>
            <w:tcW w:w="9918" w:type="dxa"/>
            <w:gridSpan w:val="2"/>
            <w:shd w:val="clear" w:color="auto" w:fill="CFEEF5"/>
          </w:tcPr>
          <w:p w14:paraId="023DBE02" w14:textId="77777777" w:rsidR="00E2475C" w:rsidRDefault="00E2475C" w:rsidP="0016699D">
            <w:pPr>
              <w:tabs>
                <w:tab w:val="left" w:pos="1730"/>
              </w:tabs>
              <w:spacing w:before="40" w:line="480" w:lineRule="auto"/>
            </w:pPr>
            <w:r w:rsidRPr="00AB586C">
              <w:rPr>
                <w:szCs w:val="22"/>
              </w:rPr>
              <w:t>Vorname</w:t>
            </w:r>
            <w:r>
              <w:t>:</w:t>
            </w:r>
            <w:r w:rsidR="0016699D">
              <w:tab/>
            </w:r>
            <w:r w:rsidR="0016699D"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6699D" w:rsidRPr="0014750D">
              <w:rPr>
                <w:rFonts w:cs="Arial"/>
              </w:rPr>
              <w:instrText xml:space="preserve"> FORMTEXT </w:instrText>
            </w:r>
            <w:r w:rsidR="0016699D" w:rsidRPr="0014750D">
              <w:rPr>
                <w:rFonts w:cs="Arial"/>
              </w:rPr>
            </w:r>
            <w:r w:rsidR="0016699D" w:rsidRPr="0014750D">
              <w:rPr>
                <w:rFonts w:cs="Arial"/>
              </w:rPr>
              <w:fldChar w:fldCharType="separate"/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fldChar w:fldCharType="end"/>
            </w:r>
          </w:p>
        </w:tc>
      </w:tr>
      <w:tr w:rsidR="00E2475C" w14:paraId="6A1EFE03" w14:textId="77777777" w:rsidTr="00623BA8">
        <w:tc>
          <w:tcPr>
            <w:tcW w:w="9918" w:type="dxa"/>
            <w:gridSpan w:val="2"/>
            <w:shd w:val="clear" w:color="auto" w:fill="auto"/>
          </w:tcPr>
          <w:p w14:paraId="74FB5CAB" w14:textId="77777777" w:rsidR="00E2475C" w:rsidRPr="00AB586C" w:rsidRDefault="00E2475C" w:rsidP="0016699D">
            <w:pPr>
              <w:tabs>
                <w:tab w:val="left" w:pos="1730"/>
              </w:tabs>
              <w:spacing w:before="40" w:line="480" w:lineRule="auto"/>
              <w:rPr>
                <w:szCs w:val="22"/>
              </w:rPr>
            </w:pPr>
            <w:r w:rsidRPr="00AB586C">
              <w:rPr>
                <w:szCs w:val="22"/>
              </w:rPr>
              <w:t>Adresse:</w:t>
            </w:r>
            <w:r w:rsidR="0016699D">
              <w:rPr>
                <w:szCs w:val="22"/>
              </w:rPr>
              <w:tab/>
            </w:r>
            <w:r w:rsidR="0016699D"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6699D" w:rsidRPr="0014750D">
              <w:rPr>
                <w:rFonts w:cs="Arial"/>
              </w:rPr>
              <w:instrText xml:space="preserve"> FORMTEXT </w:instrText>
            </w:r>
            <w:r w:rsidR="0016699D" w:rsidRPr="0014750D">
              <w:rPr>
                <w:rFonts w:cs="Arial"/>
              </w:rPr>
            </w:r>
            <w:r w:rsidR="0016699D" w:rsidRPr="0014750D">
              <w:rPr>
                <w:rFonts w:cs="Arial"/>
              </w:rPr>
              <w:fldChar w:fldCharType="separate"/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fldChar w:fldCharType="end"/>
            </w:r>
          </w:p>
        </w:tc>
      </w:tr>
      <w:tr w:rsidR="00E2475C" w14:paraId="1EB27FED" w14:textId="77777777" w:rsidTr="00623BA8">
        <w:tc>
          <w:tcPr>
            <w:tcW w:w="9918" w:type="dxa"/>
            <w:gridSpan w:val="2"/>
            <w:shd w:val="clear" w:color="auto" w:fill="auto"/>
          </w:tcPr>
          <w:p w14:paraId="42039687" w14:textId="77777777" w:rsidR="00E2475C" w:rsidRPr="00AB586C" w:rsidRDefault="00E2475C" w:rsidP="0016699D">
            <w:pPr>
              <w:tabs>
                <w:tab w:val="left" w:pos="1730"/>
                <w:tab w:val="left" w:pos="5309"/>
              </w:tabs>
              <w:spacing w:before="40" w:line="480" w:lineRule="auto"/>
              <w:rPr>
                <w:szCs w:val="22"/>
              </w:rPr>
            </w:pPr>
            <w:r w:rsidRPr="00AB586C">
              <w:rPr>
                <w:szCs w:val="22"/>
              </w:rPr>
              <w:t>PLZ und Ort:</w:t>
            </w:r>
            <w:r w:rsidR="0016699D">
              <w:rPr>
                <w:szCs w:val="22"/>
              </w:rPr>
              <w:tab/>
            </w:r>
            <w:r w:rsidR="0016699D"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6699D" w:rsidRPr="0014750D">
              <w:rPr>
                <w:rFonts w:cs="Arial"/>
              </w:rPr>
              <w:instrText xml:space="preserve"> FORMTEXT </w:instrText>
            </w:r>
            <w:r w:rsidR="0016699D" w:rsidRPr="0014750D">
              <w:rPr>
                <w:rFonts w:cs="Arial"/>
              </w:rPr>
            </w:r>
            <w:r w:rsidR="0016699D" w:rsidRPr="0014750D">
              <w:rPr>
                <w:rFonts w:cs="Arial"/>
              </w:rPr>
              <w:fldChar w:fldCharType="separate"/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fldChar w:fldCharType="end"/>
            </w:r>
          </w:p>
        </w:tc>
      </w:tr>
      <w:tr w:rsidR="00E2475C" w14:paraId="584566B7" w14:textId="77777777" w:rsidTr="00623BA8">
        <w:tc>
          <w:tcPr>
            <w:tcW w:w="4723" w:type="dxa"/>
            <w:shd w:val="clear" w:color="auto" w:fill="auto"/>
          </w:tcPr>
          <w:p w14:paraId="40E27A7E" w14:textId="77777777" w:rsidR="00E2475C" w:rsidRDefault="00E2475C" w:rsidP="0016699D">
            <w:pPr>
              <w:tabs>
                <w:tab w:val="left" w:pos="1730"/>
              </w:tabs>
              <w:spacing w:before="40" w:line="480" w:lineRule="auto"/>
            </w:pPr>
            <w:r w:rsidRPr="00AB586C">
              <w:rPr>
                <w:szCs w:val="22"/>
              </w:rPr>
              <w:t>Tel. Privat:</w:t>
            </w:r>
            <w:r w:rsidR="0016699D">
              <w:rPr>
                <w:szCs w:val="22"/>
              </w:rPr>
              <w:tab/>
            </w:r>
            <w:r w:rsidR="0016699D"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6699D" w:rsidRPr="0014750D">
              <w:rPr>
                <w:rFonts w:cs="Arial"/>
              </w:rPr>
              <w:instrText xml:space="preserve"> FORMTEXT </w:instrText>
            </w:r>
            <w:r w:rsidR="0016699D" w:rsidRPr="0014750D">
              <w:rPr>
                <w:rFonts w:cs="Arial"/>
              </w:rPr>
            </w:r>
            <w:r w:rsidR="0016699D" w:rsidRPr="0014750D">
              <w:rPr>
                <w:rFonts w:cs="Arial"/>
              </w:rPr>
              <w:fldChar w:fldCharType="separate"/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fldChar w:fldCharType="end"/>
            </w:r>
          </w:p>
        </w:tc>
        <w:tc>
          <w:tcPr>
            <w:tcW w:w="5195" w:type="dxa"/>
            <w:shd w:val="clear" w:color="auto" w:fill="auto"/>
          </w:tcPr>
          <w:p w14:paraId="4B8213FB" w14:textId="77777777" w:rsidR="00E2475C" w:rsidRDefault="00E2475C" w:rsidP="007F62F3">
            <w:pPr>
              <w:tabs>
                <w:tab w:val="left" w:pos="1730"/>
              </w:tabs>
              <w:spacing w:before="40" w:line="480" w:lineRule="auto"/>
            </w:pPr>
            <w:r w:rsidRPr="00AB586C">
              <w:rPr>
                <w:szCs w:val="22"/>
              </w:rPr>
              <w:t>Tel. Geschäft:</w:t>
            </w:r>
            <w:r w:rsidR="0016699D">
              <w:rPr>
                <w:szCs w:val="22"/>
              </w:rPr>
              <w:tab/>
            </w:r>
            <w:r w:rsidR="0016699D"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6699D" w:rsidRPr="0014750D">
              <w:rPr>
                <w:rFonts w:cs="Arial"/>
              </w:rPr>
              <w:instrText xml:space="preserve"> FORMTEXT </w:instrText>
            </w:r>
            <w:r w:rsidR="0016699D" w:rsidRPr="0014750D">
              <w:rPr>
                <w:rFonts w:cs="Arial"/>
              </w:rPr>
            </w:r>
            <w:r w:rsidR="0016699D" w:rsidRPr="0014750D">
              <w:rPr>
                <w:rFonts w:cs="Arial"/>
              </w:rPr>
              <w:fldChar w:fldCharType="separate"/>
            </w:r>
            <w:r w:rsidR="007F62F3">
              <w:rPr>
                <w:rFonts w:cs="Arial"/>
              </w:rPr>
              <w:t> </w:t>
            </w:r>
            <w:r w:rsidR="007F62F3">
              <w:rPr>
                <w:rFonts w:cs="Arial"/>
              </w:rPr>
              <w:t> </w:t>
            </w:r>
            <w:r w:rsidR="007F62F3">
              <w:rPr>
                <w:rFonts w:cs="Arial"/>
              </w:rPr>
              <w:t> </w:t>
            </w:r>
            <w:r w:rsidR="007F62F3">
              <w:rPr>
                <w:rFonts w:cs="Arial"/>
              </w:rPr>
              <w:t> </w:t>
            </w:r>
            <w:r w:rsidR="007F62F3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fldChar w:fldCharType="end"/>
            </w:r>
          </w:p>
        </w:tc>
      </w:tr>
      <w:tr w:rsidR="00E2475C" w14:paraId="06831951" w14:textId="77777777" w:rsidTr="00623BA8">
        <w:tc>
          <w:tcPr>
            <w:tcW w:w="4723" w:type="dxa"/>
            <w:shd w:val="clear" w:color="auto" w:fill="auto"/>
          </w:tcPr>
          <w:p w14:paraId="79824ED9" w14:textId="77777777" w:rsidR="00E2475C" w:rsidRDefault="00E2475C" w:rsidP="0016699D">
            <w:pPr>
              <w:tabs>
                <w:tab w:val="left" w:pos="1730"/>
              </w:tabs>
              <w:spacing w:before="40" w:line="480" w:lineRule="auto"/>
            </w:pPr>
            <w:r w:rsidRPr="00AB586C">
              <w:rPr>
                <w:szCs w:val="22"/>
              </w:rPr>
              <w:t>Mail:</w:t>
            </w:r>
            <w:r w:rsidR="0016699D">
              <w:rPr>
                <w:szCs w:val="22"/>
              </w:rPr>
              <w:tab/>
            </w:r>
            <w:r w:rsidR="0016699D"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6699D" w:rsidRPr="0014750D">
              <w:rPr>
                <w:rFonts w:cs="Arial"/>
              </w:rPr>
              <w:instrText xml:space="preserve"> FORMTEXT </w:instrText>
            </w:r>
            <w:r w:rsidR="0016699D" w:rsidRPr="0014750D">
              <w:rPr>
                <w:rFonts w:cs="Arial"/>
              </w:rPr>
            </w:r>
            <w:r w:rsidR="0016699D" w:rsidRPr="0014750D">
              <w:rPr>
                <w:rFonts w:cs="Arial"/>
              </w:rPr>
              <w:fldChar w:fldCharType="separate"/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fldChar w:fldCharType="end"/>
            </w:r>
          </w:p>
        </w:tc>
        <w:tc>
          <w:tcPr>
            <w:tcW w:w="5195" w:type="dxa"/>
            <w:shd w:val="clear" w:color="auto" w:fill="auto"/>
          </w:tcPr>
          <w:p w14:paraId="1717C8E8" w14:textId="77777777" w:rsidR="00E2475C" w:rsidRDefault="00E2475C" w:rsidP="0016699D">
            <w:pPr>
              <w:tabs>
                <w:tab w:val="left" w:pos="1730"/>
              </w:tabs>
              <w:spacing w:before="40" w:line="480" w:lineRule="auto"/>
            </w:pPr>
            <w:r w:rsidRPr="00AB586C">
              <w:rPr>
                <w:szCs w:val="22"/>
              </w:rPr>
              <w:t>Mobile:</w:t>
            </w:r>
            <w:r w:rsidR="0016699D">
              <w:rPr>
                <w:szCs w:val="22"/>
              </w:rPr>
              <w:tab/>
            </w:r>
            <w:r w:rsidR="0016699D"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6699D" w:rsidRPr="0014750D">
              <w:rPr>
                <w:rFonts w:cs="Arial"/>
              </w:rPr>
              <w:instrText xml:space="preserve"> FORMTEXT </w:instrText>
            </w:r>
            <w:r w:rsidR="0016699D" w:rsidRPr="0014750D">
              <w:rPr>
                <w:rFonts w:cs="Arial"/>
              </w:rPr>
            </w:r>
            <w:r w:rsidR="0016699D" w:rsidRPr="0014750D">
              <w:rPr>
                <w:rFonts w:cs="Arial"/>
              </w:rPr>
              <w:fldChar w:fldCharType="separate"/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fldChar w:fldCharType="end"/>
            </w:r>
          </w:p>
        </w:tc>
      </w:tr>
      <w:tr w:rsidR="00E2475C" w14:paraId="10CF7908" w14:textId="77777777" w:rsidTr="00623BA8">
        <w:tc>
          <w:tcPr>
            <w:tcW w:w="4723" w:type="dxa"/>
            <w:shd w:val="clear" w:color="auto" w:fill="auto"/>
          </w:tcPr>
          <w:p w14:paraId="6E6EF245" w14:textId="77777777" w:rsidR="00E2475C" w:rsidRDefault="00E2475C" w:rsidP="0016699D">
            <w:pPr>
              <w:tabs>
                <w:tab w:val="left" w:pos="1730"/>
              </w:tabs>
              <w:spacing w:before="40" w:line="480" w:lineRule="auto"/>
            </w:pPr>
            <w:r w:rsidRPr="00AB586C">
              <w:rPr>
                <w:szCs w:val="22"/>
              </w:rPr>
              <w:t>Heimatort:</w:t>
            </w:r>
            <w:r w:rsidR="0016699D">
              <w:rPr>
                <w:szCs w:val="22"/>
              </w:rPr>
              <w:tab/>
            </w:r>
            <w:r w:rsidR="0016699D"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6699D" w:rsidRPr="0014750D">
              <w:rPr>
                <w:rFonts w:cs="Arial"/>
              </w:rPr>
              <w:instrText xml:space="preserve"> FORMTEXT </w:instrText>
            </w:r>
            <w:r w:rsidR="0016699D" w:rsidRPr="0014750D">
              <w:rPr>
                <w:rFonts w:cs="Arial"/>
              </w:rPr>
            </w:r>
            <w:r w:rsidR="0016699D" w:rsidRPr="0014750D">
              <w:rPr>
                <w:rFonts w:cs="Arial"/>
              </w:rPr>
              <w:fldChar w:fldCharType="separate"/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fldChar w:fldCharType="end"/>
            </w:r>
          </w:p>
        </w:tc>
        <w:tc>
          <w:tcPr>
            <w:tcW w:w="5195" w:type="dxa"/>
            <w:shd w:val="clear" w:color="auto" w:fill="auto"/>
          </w:tcPr>
          <w:p w14:paraId="31512399" w14:textId="77777777" w:rsidR="00E2475C" w:rsidRDefault="00E2475C" w:rsidP="0016699D">
            <w:pPr>
              <w:tabs>
                <w:tab w:val="left" w:pos="1730"/>
              </w:tabs>
              <w:spacing w:before="40" w:line="480" w:lineRule="auto"/>
            </w:pPr>
            <w:r w:rsidRPr="00AB586C">
              <w:rPr>
                <w:szCs w:val="22"/>
              </w:rPr>
              <w:t>Kanton:</w:t>
            </w:r>
            <w:r w:rsidR="0016699D">
              <w:rPr>
                <w:szCs w:val="22"/>
              </w:rPr>
              <w:tab/>
            </w:r>
            <w:r w:rsidR="0016699D"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6699D" w:rsidRPr="0014750D">
              <w:rPr>
                <w:rFonts w:cs="Arial"/>
              </w:rPr>
              <w:instrText xml:space="preserve"> FORMTEXT </w:instrText>
            </w:r>
            <w:r w:rsidR="0016699D" w:rsidRPr="0014750D">
              <w:rPr>
                <w:rFonts w:cs="Arial"/>
              </w:rPr>
            </w:r>
            <w:r w:rsidR="0016699D" w:rsidRPr="0014750D">
              <w:rPr>
                <w:rFonts w:cs="Arial"/>
              </w:rPr>
              <w:fldChar w:fldCharType="separate"/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fldChar w:fldCharType="end"/>
            </w:r>
          </w:p>
        </w:tc>
      </w:tr>
      <w:tr w:rsidR="00E2475C" w14:paraId="1A8C851E" w14:textId="77777777" w:rsidTr="00623BA8">
        <w:tc>
          <w:tcPr>
            <w:tcW w:w="4723" w:type="dxa"/>
            <w:shd w:val="clear" w:color="auto" w:fill="auto"/>
          </w:tcPr>
          <w:p w14:paraId="0262D039" w14:textId="77777777" w:rsidR="00E2475C" w:rsidRDefault="00E2475C" w:rsidP="0016699D">
            <w:pPr>
              <w:tabs>
                <w:tab w:val="left" w:pos="1730"/>
              </w:tabs>
              <w:spacing w:before="40" w:line="480" w:lineRule="auto"/>
            </w:pPr>
            <w:r w:rsidRPr="00AB586C">
              <w:rPr>
                <w:szCs w:val="22"/>
              </w:rPr>
              <w:t>Geburtsdatum:</w:t>
            </w:r>
            <w:r w:rsidR="0016699D">
              <w:rPr>
                <w:szCs w:val="22"/>
              </w:rPr>
              <w:tab/>
            </w:r>
            <w:r w:rsidR="0016699D"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6699D" w:rsidRPr="0014750D">
              <w:rPr>
                <w:rFonts w:cs="Arial"/>
              </w:rPr>
              <w:instrText xml:space="preserve"> FORMTEXT </w:instrText>
            </w:r>
            <w:r w:rsidR="0016699D" w:rsidRPr="0014750D">
              <w:rPr>
                <w:rFonts w:cs="Arial"/>
              </w:rPr>
            </w:r>
            <w:r w:rsidR="0016699D" w:rsidRPr="0014750D">
              <w:rPr>
                <w:rFonts w:cs="Arial"/>
              </w:rPr>
              <w:fldChar w:fldCharType="separate"/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fldChar w:fldCharType="end"/>
            </w:r>
          </w:p>
        </w:tc>
        <w:tc>
          <w:tcPr>
            <w:tcW w:w="5195" w:type="dxa"/>
            <w:shd w:val="clear" w:color="auto" w:fill="auto"/>
          </w:tcPr>
          <w:p w14:paraId="23DAC38C" w14:textId="77777777" w:rsidR="00E2475C" w:rsidRDefault="00E2475C" w:rsidP="00181F2C">
            <w:pPr>
              <w:tabs>
                <w:tab w:val="left" w:pos="1730"/>
                <w:tab w:val="left" w:pos="2110"/>
                <w:tab w:val="left" w:pos="3244"/>
                <w:tab w:val="left" w:pos="3669"/>
              </w:tabs>
              <w:spacing w:before="40" w:line="480" w:lineRule="auto"/>
            </w:pPr>
            <w:r>
              <w:t xml:space="preserve">Geschlecht: </w:t>
            </w:r>
            <w:r>
              <w:tab/>
              <w:t>F</w:t>
            </w:r>
            <w:r w:rsidR="0016699D">
              <w:tab/>
            </w:r>
            <w:r w:rsidR="0016699D" w:rsidRPr="00A735D5">
              <w:rPr>
                <w:rFonts w:cs="Arial"/>
                <w:bCs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99D" w:rsidRPr="00A735D5">
              <w:rPr>
                <w:rFonts w:cs="Arial"/>
                <w:bCs/>
                <w:szCs w:val="22"/>
              </w:rPr>
              <w:instrText xml:space="preserve"> FORMCHECKBOX </w:instrText>
            </w:r>
            <w:r w:rsidR="00600EC2">
              <w:rPr>
                <w:rFonts w:cs="Arial"/>
                <w:bCs/>
                <w:szCs w:val="22"/>
              </w:rPr>
            </w:r>
            <w:r w:rsidR="00600EC2">
              <w:rPr>
                <w:rFonts w:cs="Arial"/>
                <w:bCs/>
                <w:szCs w:val="22"/>
              </w:rPr>
              <w:fldChar w:fldCharType="separate"/>
            </w:r>
            <w:r w:rsidR="0016699D" w:rsidRPr="00A735D5">
              <w:rPr>
                <w:rFonts w:cs="Arial"/>
                <w:bCs/>
                <w:szCs w:val="22"/>
              </w:rPr>
              <w:fldChar w:fldCharType="end"/>
            </w:r>
            <w:r>
              <w:tab/>
              <w:t>M</w:t>
            </w:r>
            <w:r w:rsidR="0016699D">
              <w:tab/>
            </w:r>
            <w:r w:rsidR="0016699D" w:rsidRPr="00A735D5">
              <w:rPr>
                <w:rFonts w:cs="Arial"/>
                <w:bCs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99D" w:rsidRPr="00A735D5">
              <w:rPr>
                <w:rFonts w:cs="Arial"/>
                <w:bCs/>
                <w:szCs w:val="22"/>
              </w:rPr>
              <w:instrText xml:space="preserve"> FORMCHECKBOX </w:instrText>
            </w:r>
            <w:r w:rsidR="00600EC2">
              <w:rPr>
                <w:rFonts w:cs="Arial"/>
                <w:bCs/>
                <w:szCs w:val="22"/>
              </w:rPr>
            </w:r>
            <w:r w:rsidR="00600EC2">
              <w:rPr>
                <w:rFonts w:cs="Arial"/>
                <w:bCs/>
                <w:szCs w:val="22"/>
              </w:rPr>
              <w:fldChar w:fldCharType="separate"/>
            </w:r>
            <w:r w:rsidR="0016699D" w:rsidRPr="00A735D5">
              <w:rPr>
                <w:rFonts w:cs="Arial"/>
                <w:bCs/>
                <w:szCs w:val="22"/>
              </w:rPr>
              <w:fldChar w:fldCharType="end"/>
            </w:r>
          </w:p>
        </w:tc>
      </w:tr>
    </w:tbl>
    <w:p w14:paraId="1BDB7D4F" w14:textId="77777777" w:rsidR="00CF0360" w:rsidRDefault="001D5C19" w:rsidP="00364DF1">
      <w:pPr>
        <w:spacing w:before="240" w:after="240"/>
      </w:pPr>
      <w:r>
        <w:rPr>
          <w:b/>
        </w:rPr>
        <w:t>Antrag</w:t>
      </w:r>
    </w:p>
    <w:p w14:paraId="4E62F606" w14:textId="77777777" w:rsidR="001D5C19" w:rsidRDefault="001D5C19" w:rsidP="00F62338">
      <w:pPr>
        <w:spacing w:after="240"/>
      </w:pPr>
      <w:r w:rsidRPr="007243C2">
        <w:t>Ich beantrage eine Gleichwertigkeit zu folgendem/folgenden Modulen (mit x bezeichnen):</w:t>
      </w:r>
    </w:p>
    <w:p w14:paraId="5477B3A3" w14:textId="2728DAD4" w:rsidR="00CF4A0A" w:rsidRPr="007243C2" w:rsidRDefault="00CF4A0A" w:rsidP="00CF4A0A">
      <w:pPr>
        <w:tabs>
          <w:tab w:val="left" w:pos="1134"/>
          <w:tab w:val="left" w:pos="5529"/>
        </w:tabs>
        <w:spacing w:after="120"/>
        <w:ind w:left="284"/>
        <w:rPr>
          <w:lang w:val="it-IT"/>
        </w:rPr>
      </w:pPr>
      <w:proofErr w:type="spellStart"/>
      <w:r w:rsidRPr="007243C2">
        <w:rPr>
          <w:lang w:val="it-IT"/>
        </w:rPr>
        <w:t>Modul</w:t>
      </w:r>
      <w:proofErr w:type="spellEnd"/>
      <w:r w:rsidRPr="007243C2">
        <w:rPr>
          <w:lang w:val="it-IT"/>
        </w:rPr>
        <w:t xml:space="preserve"> 1</w:t>
      </w:r>
      <w:r w:rsidRPr="007243C2">
        <w:rPr>
          <w:lang w:val="it-IT"/>
        </w:rPr>
        <w:tab/>
      </w:r>
      <w:r w:rsidRPr="00A735D5">
        <w:rPr>
          <w:rFonts w:cs="Arial"/>
          <w:bCs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43C2">
        <w:rPr>
          <w:rFonts w:cs="Arial"/>
          <w:bCs/>
          <w:szCs w:val="22"/>
          <w:lang w:val="it-IT"/>
        </w:rPr>
        <w:instrText xml:space="preserve"> FORMCHECKBOX </w:instrText>
      </w:r>
      <w:r w:rsidR="00600EC2">
        <w:rPr>
          <w:rFonts w:cs="Arial"/>
          <w:bCs/>
          <w:szCs w:val="22"/>
        </w:rPr>
      </w:r>
      <w:r w:rsidR="00600EC2">
        <w:rPr>
          <w:rFonts w:cs="Arial"/>
          <w:bCs/>
          <w:szCs w:val="22"/>
        </w:rPr>
        <w:fldChar w:fldCharType="separate"/>
      </w:r>
      <w:r w:rsidRPr="00A735D5">
        <w:rPr>
          <w:rFonts w:cs="Arial"/>
          <w:bCs/>
          <w:szCs w:val="22"/>
        </w:rPr>
        <w:fldChar w:fldCharType="end"/>
      </w:r>
      <w:r w:rsidRPr="007243C2">
        <w:rPr>
          <w:rFonts w:cs="Arial"/>
          <w:bCs/>
          <w:szCs w:val="22"/>
          <w:lang w:val="it-IT"/>
        </w:rPr>
        <w:t xml:space="preserve"> </w:t>
      </w:r>
      <w:r w:rsidRPr="0014750D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243C2">
        <w:rPr>
          <w:rFonts w:cs="Arial"/>
          <w:lang w:val="it-IT"/>
        </w:rPr>
        <w:instrText xml:space="preserve"> FORMTEXT </w:instrText>
      </w:r>
      <w:r w:rsidRPr="0014750D">
        <w:rPr>
          <w:rFonts w:cs="Arial"/>
        </w:rPr>
      </w:r>
      <w:r w:rsidRPr="0014750D">
        <w:rPr>
          <w:rFonts w:cs="Arial"/>
        </w:rPr>
        <w:fldChar w:fldCharType="separate"/>
      </w:r>
      <w:r w:rsidRPr="0014750D">
        <w:rPr>
          <w:rFonts w:cs="Arial"/>
        </w:rPr>
        <w:t> </w:t>
      </w:r>
      <w:r w:rsidRPr="0014750D">
        <w:rPr>
          <w:rFonts w:cs="Arial"/>
        </w:rPr>
        <w:t> </w:t>
      </w:r>
      <w:r w:rsidRPr="0014750D">
        <w:rPr>
          <w:rFonts w:cs="Arial"/>
        </w:rPr>
        <w:t> </w:t>
      </w:r>
      <w:r w:rsidRPr="0014750D">
        <w:rPr>
          <w:rFonts w:cs="Arial"/>
        </w:rPr>
        <w:t> </w:t>
      </w:r>
      <w:r w:rsidRPr="0014750D">
        <w:rPr>
          <w:rFonts w:cs="Arial"/>
        </w:rPr>
        <w:t> </w:t>
      </w:r>
      <w:r w:rsidRPr="0014750D">
        <w:rPr>
          <w:rFonts w:cs="Arial"/>
        </w:rPr>
        <w:fldChar w:fldCharType="end"/>
      </w:r>
      <w:r w:rsidRPr="007243C2">
        <w:rPr>
          <w:lang w:val="it-IT"/>
        </w:rPr>
        <w:tab/>
      </w:r>
      <w:proofErr w:type="spellStart"/>
      <w:r w:rsidRPr="007243C2">
        <w:rPr>
          <w:lang w:val="it-IT"/>
        </w:rPr>
        <w:t>Modul</w:t>
      </w:r>
      <w:proofErr w:type="spellEnd"/>
      <w:r w:rsidRPr="007243C2">
        <w:rPr>
          <w:lang w:val="it-IT"/>
        </w:rPr>
        <w:t xml:space="preserve"> 4</w:t>
      </w:r>
      <w:r w:rsidRPr="007243C2">
        <w:rPr>
          <w:lang w:val="it-IT"/>
        </w:rPr>
        <w:tab/>
      </w:r>
      <w:r w:rsidRPr="00A735D5">
        <w:rPr>
          <w:rFonts w:cs="Arial"/>
          <w:bCs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243C2">
        <w:rPr>
          <w:rFonts w:cs="Arial"/>
          <w:bCs/>
          <w:szCs w:val="22"/>
          <w:lang w:val="it-IT"/>
        </w:rPr>
        <w:instrText xml:space="preserve"> FORMCHECKBOX </w:instrText>
      </w:r>
      <w:r w:rsidR="00600EC2">
        <w:rPr>
          <w:rFonts w:cs="Arial"/>
          <w:bCs/>
          <w:szCs w:val="22"/>
        </w:rPr>
      </w:r>
      <w:r w:rsidR="00600EC2">
        <w:rPr>
          <w:rFonts w:cs="Arial"/>
          <w:bCs/>
          <w:szCs w:val="22"/>
        </w:rPr>
        <w:fldChar w:fldCharType="separate"/>
      </w:r>
      <w:r w:rsidRPr="00A735D5">
        <w:rPr>
          <w:rFonts w:cs="Arial"/>
          <w:bCs/>
          <w:szCs w:val="22"/>
        </w:rPr>
        <w:fldChar w:fldCharType="end"/>
      </w:r>
      <w:r w:rsidRPr="007243C2">
        <w:rPr>
          <w:rFonts w:cs="Arial"/>
          <w:bCs/>
          <w:szCs w:val="22"/>
          <w:lang w:val="it-IT"/>
        </w:rPr>
        <w:t xml:space="preserve"> </w:t>
      </w:r>
      <w:r w:rsidRPr="0014750D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243C2">
        <w:rPr>
          <w:rFonts w:cs="Arial"/>
          <w:lang w:val="it-IT"/>
        </w:rPr>
        <w:instrText xml:space="preserve"> FORMTEXT </w:instrText>
      </w:r>
      <w:r w:rsidRPr="0014750D">
        <w:rPr>
          <w:rFonts w:cs="Arial"/>
        </w:rPr>
      </w:r>
      <w:r w:rsidRPr="0014750D">
        <w:rPr>
          <w:rFonts w:cs="Arial"/>
        </w:rPr>
        <w:fldChar w:fldCharType="separate"/>
      </w:r>
      <w:r w:rsidRPr="0014750D">
        <w:rPr>
          <w:rFonts w:cs="Arial"/>
        </w:rPr>
        <w:t> </w:t>
      </w:r>
      <w:r w:rsidRPr="0014750D">
        <w:rPr>
          <w:rFonts w:cs="Arial"/>
        </w:rPr>
        <w:t> </w:t>
      </w:r>
      <w:r w:rsidRPr="0014750D">
        <w:rPr>
          <w:rFonts w:cs="Arial"/>
        </w:rPr>
        <w:t> </w:t>
      </w:r>
      <w:r w:rsidRPr="0014750D">
        <w:rPr>
          <w:rFonts w:cs="Arial"/>
        </w:rPr>
        <w:t> </w:t>
      </w:r>
      <w:r w:rsidRPr="0014750D">
        <w:rPr>
          <w:rFonts w:cs="Arial"/>
        </w:rPr>
        <w:t> </w:t>
      </w:r>
      <w:r w:rsidRPr="0014750D">
        <w:rPr>
          <w:rFonts w:cs="Arial"/>
        </w:rPr>
        <w:fldChar w:fldCharType="end"/>
      </w:r>
    </w:p>
    <w:p w14:paraId="0F335853" w14:textId="2438DD22" w:rsidR="00CF4A0A" w:rsidRPr="007243C2" w:rsidRDefault="00CF4A0A" w:rsidP="00CF4A0A">
      <w:pPr>
        <w:tabs>
          <w:tab w:val="left" w:pos="1134"/>
          <w:tab w:val="left" w:pos="5529"/>
        </w:tabs>
        <w:spacing w:after="120"/>
        <w:ind w:left="284"/>
        <w:rPr>
          <w:lang w:val="it-IT"/>
        </w:rPr>
      </w:pPr>
      <w:proofErr w:type="spellStart"/>
      <w:r w:rsidRPr="007243C2">
        <w:rPr>
          <w:lang w:val="it-IT"/>
        </w:rPr>
        <w:t>Modul</w:t>
      </w:r>
      <w:proofErr w:type="spellEnd"/>
      <w:r w:rsidRPr="007243C2">
        <w:rPr>
          <w:lang w:val="it-IT"/>
        </w:rPr>
        <w:t xml:space="preserve"> 2</w:t>
      </w:r>
      <w:r w:rsidRPr="007243C2">
        <w:rPr>
          <w:lang w:val="it-IT"/>
        </w:rPr>
        <w:tab/>
      </w:r>
      <w:r w:rsidRPr="00A735D5">
        <w:rPr>
          <w:rFonts w:cs="Arial"/>
          <w:bCs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243C2">
        <w:rPr>
          <w:rFonts w:cs="Arial"/>
          <w:bCs/>
          <w:szCs w:val="22"/>
          <w:lang w:val="it-IT"/>
        </w:rPr>
        <w:instrText xml:space="preserve"> FORMCHECKBOX </w:instrText>
      </w:r>
      <w:r w:rsidR="00600EC2">
        <w:rPr>
          <w:rFonts w:cs="Arial"/>
          <w:bCs/>
          <w:szCs w:val="22"/>
        </w:rPr>
      </w:r>
      <w:r w:rsidR="00600EC2">
        <w:rPr>
          <w:rFonts w:cs="Arial"/>
          <w:bCs/>
          <w:szCs w:val="22"/>
        </w:rPr>
        <w:fldChar w:fldCharType="separate"/>
      </w:r>
      <w:r w:rsidRPr="00A735D5">
        <w:rPr>
          <w:rFonts w:cs="Arial"/>
          <w:bCs/>
          <w:szCs w:val="22"/>
        </w:rPr>
        <w:fldChar w:fldCharType="end"/>
      </w:r>
      <w:r w:rsidRPr="007243C2">
        <w:rPr>
          <w:rFonts w:cs="Arial"/>
          <w:bCs/>
          <w:szCs w:val="22"/>
          <w:lang w:val="it-IT"/>
        </w:rPr>
        <w:t xml:space="preserve"> </w:t>
      </w:r>
      <w:r w:rsidRPr="0014750D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243C2">
        <w:rPr>
          <w:rFonts w:cs="Arial"/>
          <w:lang w:val="it-IT"/>
        </w:rPr>
        <w:instrText xml:space="preserve"> FORMTEXT </w:instrText>
      </w:r>
      <w:r w:rsidRPr="0014750D">
        <w:rPr>
          <w:rFonts w:cs="Arial"/>
        </w:rPr>
      </w:r>
      <w:r w:rsidRPr="0014750D">
        <w:rPr>
          <w:rFonts w:cs="Arial"/>
        </w:rPr>
        <w:fldChar w:fldCharType="separate"/>
      </w:r>
      <w:r w:rsidRPr="0014750D">
        <w:rPr>
          <w:rFonts w:cs="Arial"/>
        </w:rPr>
        <w:t> </w:t>
      </w:r>
      <w:r w:rsidRPr="0014750D">
        <w:rPr>
          <w:rFonts w:cs="Arial"/>
        </w:rPr>
        <w:t> </w:t>
      </w:r>
      <w:r w:rsidRPr="0014750D">
        <w:rPr>
          <w:rFonts w:cs="Arial"/>
        </w:rPr>
        <w:t> </w:t>
      </w:r>
      <w:r w:rsidRPr="0014750D">
        <w:rPr>
          <w:rFonts w:cs="Arial"/>
        </w:rPr>
        <w:t> </w:t>
      </w:r>
      <w:r w:rsidRPr="0014750D">
        <w:rPr>
          <w:rFonts w:cs="Arial"/>
        </w:rPr>
        <w:t> </w:t>
      </w:r>
      <w:r w:rsidRPr="0014750D">
        <w:rPr>
          <w:rFonts w:cs="Arial"/>
        </w:rPr>
        <w:fldChar w:fldCharType="end"/>
      </w:r>
      <w:r w:rsidRPr="007243C2">
        <w:rPr>
          <w:lang w:val="it-IT"/>
        </w:rPr>
        <w:tab/>
      </w:r>
      <w:proofErr w:type="spellStart"/>
      <w:r w:rsidRPr="007243C2">
        <w:rPr>
          <w:lang w:val="it-IT"/>
        </w:rPr>
        <w:t>Modul</w:t>
      </w:r>
      <w:proofErr w:type="spellEnd"/>
      <w:r w:rsidRPr="007243C2">
        <w:rPr>
          <w:lang w:val="it-IT"/>
        </w:rPr>
        <w:t xml:space="preserve"> 5</w:t>
      </w:r>
      <w:r w:rsidRPr="007243C2">
        <w:rPr>
          <w:lang w:val="it-IT"/>
        </w:rPr>
        <w:tab/>
      </w:r>
      <w:r w:rsidRPr="00A735D5">
        <w:rPr>
          <w:rFonts w:cs="Arial"/>
          <w:bCs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243C2">
        <w:rPr>
          <w:rFonts w:cs="Arial"/>
          <w:bCs/>
          <w:szCs w:val="22"/>
          <w:lang w:val="it-IT"/>
        </w:rPr>
        <w:instrText xml:space="preserve"> FORMCHECKBOX </w:instrText>
      </w:r>
      <w:r w:rsidR="00600EC2">
        <w:rPr>
          <w:rFonts w:cs="Arial"/>
          <w:bCs/>
          <w:szCs w:val="22"/>
        </w:rPr>
      </w:r>
      <w:r w:rsidR="00600EC2">
        <w:rPr>
          <w:rFonts w:cs="Arial"/>
          <w:bCs/>
          <w:szCs w:val="22"/>
        </w:rPr>
        <w:fldChar w:fldCharType="separate"/>
      </w:r>
      <w:r w:rsidRPr="00A735D5">
        <w:rPr>
          <w:rFonts w:cs="Arial"/>
          <w:bCs/>
          <w:szCs w:val="22"/>
        </w:rPr>
        <w:fldChar w:fldCharType="end"/>
      </w:r>
      <w:r w:rsidRPr="007243C2">
        <w:rPr>
          <w:rFonts w:cs="Arial"/>
          <w:bCs/>
          <w:szCs w:val="22"/>
          <w:lang w:val="it-IT"/>
        </w:rPr>
        <w:t xml:space="preserve"> </w:t>
      </w:r>
      <w:r w:rsidRPr="0014750D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243C2">
        <w:rPr>
          <w:rFonts w:cs="Arial"/>
          <w:lang w:val="it-IT"/>
        </w:rPr>
        <w:instrText xml:space="preserve"> FORMTEXT </w:instrText>
      </w:r>
      <w:r w:rsidRPr="0014750D">
        <w:rPr>
          <w:rFonts w:cs="Arial"/>
        </w:rPr>
      </w:r>
      <w:r w:rsidRPr="0014750D">
        <w:rPr>
          <w:rFonts w:cs="Arial"/>
        </w:rPr>
        <w:fldChar w:fldCharType="separate"/>
      </w:r>
      <w:r w:rsidRPr="0014750D">
        <w:rPr>
          <w:rFonts w:cs="Arial"/>
        </w:rPr>
        <w:t> </w:t>
      </w:r>
      <w:r w:rsidRPr="0014750D">
        <w:rPr>
          <w:rFonts w:cs="Arial"/>
        </w:rPr>
        <w:t> </w:t>
      </w:r>
      <w:r w:rsidRPr="0014750D">
        <w:rPr>
          <w:rFonts w:cs="Arial"/>
        </w:rPr>
        <w:t> </w:t>
      </w:r>
      <w:r w:rsidRPr="0014750D">
        <w:rPr>
          <w:rFonts w:cs="Arial"/>
        </w:rPr>
        <w:t> </w:t>
      </w:r>
      <w:r w:rsidRPr="0014750D">
        <w:rPr>
          <w:rFonts w:cs="Arial"/>
        </w:rPr>
        <w:t> </w:t>
      </w:r>
      <w:r w:rsidRPr="0014750D">
        <w:rPr>
          <w:rFonts w:cs="Arial"/>
        </w:rPr>
        <w:fldChar w:fldCharType="end"/>
      </w:r>
    </w:p>
    <w:p w14:paraId="3FD00F0A" w14:textId="25C56546" w:rsidR="00CF4A0A" w:rsidRPr="00302269" w:rsidRDefault="00CF4A0A" w:rsidP="00CF4A0A">
      <w:pPr>
        <w:tabs>
          <w:tab w:val="left" w:pos="1134"/>
          <w:tab w:val="left" w:pos="5245"/>
          <w:tab w:val="left" w:pos="5529"/>
        </w:tabs>
        <w:spacing w:after="240"/>
        <w:ind w:left="284"/>
        <w:rPr>
          <w:lang w:val="it-IT"/>
        </w:rPr>
      </w:pPr>
      <w:proofErr w:type="spellStart"/>
      <w:r w:rsidRPr="00302269">
        <w:rPr>
          <w:lang w:val="it-IT"/>
        </w:rPr>
        <w:t>Modul</w:t>
      </w:r>
      <w:proofErr w:type="spellEnd"/>
      <w:r w:rsidRPr="00302269">
        <w:rPr>
          <w:lang w:val="it-IT"/>
        </w:rPr>
        <w:t xml:space="preserve"> 3</w:t>
      </w:r>
      <w:r w:rsidRPr="00302269">
        <w:rPr>
          <w:lang w:val="it-IT"/>
        </w:rPr>
        <w:tab/>
      </w:r>
      <w:r w:rsidRPr="00A735D5">
        <w:rPr>
          <w:rFonts w:cs="Arial"/>
          <w:bCs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02269">
        <w:rPr>
          <w:rFonts w:cs="Arial"/>
          <w:bCs/>
          <w:szCs w:val="22"/>
          <w:lang w:val="it-IT"/>
        </w:rPr>
        <w:instrText xml:space="preserve"> FORMCHECKBOX </w:instrText>
      </w:r>
      <w:r w:rsidR="00600EC2">
        <w:rPr>
          <w:rFonts w:cs="Arial"/>
          <w:bCs/>
          <w:szCs w:val="22"/>
        </w:rPr>
      </w:r>
      <w:r w:rsidR="00600EC2">
        <w:rPr>
          <w:rFonts w:cs="Arial"/>
          <w:bCs/>
          <w:szCs w:val="22"/>
        </w:rPr>
        <w:fldChar w:fldCharType="separate"/>
      </w:r>
      <w:r w:rsidRPr="00A735D5">
        <w:rPr>
          <w:rFonts w:cs="Arial"/>
          <w:bCs/>
          <w:szCs w:val="22"/>
        </w:rPr>
        <w:fldChar w:fldCharType="end"/>
      </w:r>
      <w:r w:rsidRPr="00302269">
        <w:rPr>
          <w:rFonts w:cs="Arial"/>
          <w:bCs/>
          <w:szCs w:val="22"/>
          <w:lang w:val="it-IT"/>
        </w:rPr>
        <w:t xml:space="preserve"> </w:t>
      </w:r>
      <w:r w:rsidRPr="0014750D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02269">
        <w:rPr>
          <w:rFonts w:cs="Arial"/>
          <w:lang w:val="it-IT"/>
        </w:rPr>
        <w:instrText xml:space="preserve"> FORMTEXT </w:instrText>
      </w:r>
      <w:r w:rsidRPr="0014750D">
        <w:rPr>
          <w:rFonts w:cs="Arial"/>
        </w:rPr>
      </w:r>
      <w:r w:rsidRPr="0014750D">
        <w:rPr>
          <w:rFonts w:cs="Arial"/>
        </w:rPr>
        <w:fldChar w:fldCharType="separate"/>
      </w:r>
      <w:r w:rsidRPr="0014750D">
        <w:rPr>
          <w:rFonts w:cs="Arial"/>
        </w:rPr>
        <w:t> </w:t>
      </w:r>
      <w:r w:rsidRPr="0014750D">
        <w:rPr>
          <w:rFonts w:cs="Arial"/>
        </w:rPr>
        <w:t> </w:t>
      </w:r>
      <w:r w:rsidRPr="0014750D">
        <w:rPr>
          <w:rFonts w:cs="Arial"/>
        </w:rPr>
        <w:t> </w:t>
      </w:r>
      <w:r w:rsidRPr="0014750D">
        <w:rPr>
          <w:rFonts w:cs="Arial"/>
        </w:rPr>
        <w:t> </w:t>
      </w:r>
      <w:r w:rsidRPr="0014750D">
        <w:rPr>
          <w:rFonts w:cs="Arial"/>
        </w:rPr>
        <w:t> </w:t>
      </w:r>
      <w:r w:rsidRPr="0014750D">
        <w:rPr>
          <w:rFonts w:cs="Arial"/>
        </w:rPr>
        <w:fldChar w:fldCharType="end"/>
      </w:r>
    </w:p>
    <w:p w14:paraId="1EF3E976" w14:textId="77777777" w:rsidR="000F3A0F" w:rsidRPr="00790438" w:rsidRDefault="001D5C19" w:rsidP="00F62338">
      <w:pPr>
        <w:autoSpaceDE w:val="0"/>
        <w:autoSpaceDN w:val="0"/>
        <w:adjustRightInd w:val="0"/>
        <w:spacing w:after="240"/>
        <w:rPr>
          <w:rFonts w:cs="Arial"/>
          <w:szCs w:val="22"/>
          <w:lang w:val="de-DE"/>
        </w:rPr>
      </w:pPr>
      <w:r>
        <w:rPr>
          <w:b/>
        </w:rPr>
        <w:t>B</w:t>
      </w:r>
      <w:r w:rsidR="00E46EDE">
        <w:rPr>
          <w:b/>
        </w:rPr>
        <w:t>e</w:t>
      </w:r>
      <w:r w:rsidR="000F3A0F" w:rsidRPr="003E3827">
        <w:rPr>
          <w:b/>
        </w:rPr>
        <w:t xml:space="preserve">rufliche Ausbildung </w:t>
      </w:r>
      <w:r w:rsidR="000F3A0F" w:rsidRPr="00790438">
        <w:t xml:space="preserve">(Kopien der </w:t>
      </w:r>
      <w:r w:rsidR="000F3A0F">
        <w:t>Abschlüsse beilegen)</w:t>
      </w: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792"/>
        <w:gridCol w:w="992"/>
        <w:gridCol w:w="1134"/>
      </w:tblGrid>
      <w:tr w:rsidR="000A3575" w14:paraId="52E2C80B" w14:textId="77777777" w:rsidTr="005A0F6C">
        <w:tc>
          <w:tcPr>
            <w:tcW w:w="7792" w:type="dxa"/>
            <w:shd w:val="clear" w:color="auto" w:fill="CFEEF5"/>
          </w:tcPr>
          <w:p w14:paraId="0E50101D" w14:textId="77777777" w:rsidR="000A3575" w:rsidRDefault="000A3575" w:rsidP="0016699D">
            <w:pPr>
              <w:spacing w:before="40" w:line="480" w:lineRule="auto"/>
            </w:pPr>
            <w:r>
              <w:t>Abschlüsse (beginnend mit den am wenigsten weit zurück liegenden)</w:t>
            </w:r>
          </w:p>
        </w:tc>
        <w:tc>
          <w:tcPr>
            <w:tcW w:w="992" w:type="dxa"/>
            <w:shd w:val="clear" w:color="auto" w:fill="CFEEF5"/>
          </w:tcPr>
          <w:p w14:paraId="3086DD83" w14:textId="77777777" w:rsidR="000A3575" w:rsidRPr="00410C44" w:rsidRDefault="000A3575" w:rsidP="0016699D">
            <w:pPr>
              <w:spacing w:before="40" w:line="480" w:lineRule="auto"/>
            </w:pPr>
            <w:r w:rsidRPr="00410C44">
              <w:t>Jahr</w:t>
            </w:r>
          </w:p>
        </w:tc>
        <w:tc>
          <w:tcPr>
            <w:tcW w:w="1134" w:type="dxa"/>
            <w:shd w:val="clear" w:color="auto" w:fill="CFEEF5"/>
          </w:tcPr>
          <w:p w14:paraId="40ECAE2D" w14:textId="77777777" w:rsidR="000A3575" w:rsidRPr="00410C44" w:rsidRDefault="000A3575" w:rsidP="0016699D">
            <w:pPr>
              <w:spacing w:before="40" w:line="480" w:lineRule="auto"/>
              <w:rPr>
                <w:sz w:val="16"/>
                <w:szCs w:val="16"/>
              </w:rPr>
            </w:pPr>
            <w:r w:rsidRPr="005A0F6C">
              <w:t>Beleg</w:t>
            </w:r>
            <w:r w:rsidRPr="00410C44">
              <w:rPr>
                <w:sz w:val="16"/>
                <w:szCs w:val="16"/>
              </w:rPr>
              <w:t xml:space="preserve"> Nr. </w:t>
            </w:r>
          </w:p>
        </w:tc>
      </w:tr>
      <w:tr w:rsidR="0016699D" w14:paraId="4AEEF7A1" w14:textId="77777777" w:rsidTr="005A0F6C">
        <w:tc>
          <w:tcPr>
            <w:tcW w:w="7792" w:type="dxa"/>
            <w:shd w:val="clear" w:color="auto" w:fill="auto"/>
          </w:tcPr>
          <w:p w14:paraId="612123B6" w14:textId="77777777" w:rsidR="0016699D" w:rsidRDefault="0016699D" w:rsidP="0016699D">
            <w:pPr>
              <w:tabs>
                <w:tab w:val="left" w:pos="5309"/>
              </w:tabs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92" w:type="dxa"/>
          </w:tcPr>
          <w:p w14:paraId="4F63F587" w14:textId="77777777" w:rsidR="0016699D" w:rsidRDefault="0016699D" w:rsidP="0016699D">
            <w:r w:rsidRPr="0026077C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077C">
              <w:rPr>
                <w:rFonts w:cs="Arial"/>
              </w:rPr>
              <w:instrText xml:space="preserve"> FORMTEXT </w:instrText>
            </w:r>
            <w:r w:rsidRPr="0026077C">
              <w:rPr>
                <w:rFonts w:cs="Arial"/>
              </w:rPr>
            </w:r>
            <w:r w:rsidRPr="0026077C">
              <w:rPr>
                <w:rFonts w:cs="Arial"/>
              </w:rPr>
              <w:fldChar w:fldCharType="separate"/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8CF11E9" w14:textId="77777777" w:rsidR="0016699D" w:rsidRDefault="0016699D" w:rsidP="0016699D">
            <w:r w:rsidRPr="0026077C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077C">
              <w:rPr>
                <w:rFonts w:cs="Arial"/>
              </w:rPr>
              <w:instrText xml:space="preserve"> FORMTEXT </w:instrText>
            </w:r>
            <w:r w:rsidRPr="0026077C">
              <w:rPr>
                <w:rFonts w:cs="Arial"/>
              </w:rPr>
            </w:r>
            <w:r w:rsidRPr="0026077C">
              <w:rPr>
                <w:rFonts w:cs="Arial"/>
              </w:rPr>
              <w:fldChar w:fldCharType="separate"/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fldChar w:fldCharType="end"/>
            </w:r>
          </w:p>
        </w:tc>
      </w:tr>
      <w:tr w:rsidR="0016699D" w14:paraId="1D955558" w14:textId="77777777" w:rsidTr="005A0F6C">
        <w:tc>
          <w:tcPr>
            <w:tcW w:w="7792" w:type="dxa"/>
            <w:shd w:val="clear" w:color="auto" w:fill="auto"/>
          </w:tcPr>
          <w:p w14:paraId="4C9EA91D" w14:textId="77777777" w:rsidR="0016699D" w:rsidRDefault="0016699D" w:rsidP="0016699D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92" w:type="dxa"/>
          </w:tcPr>
          <w:p w14:paraId="7DCA9E44" w14:textId="77777777" w:rsidR="0016699D" w:rsidRDefault="0016699D" w:rsidP="0016699D">
            <w:r w:rsidRPr="0026077C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077C">
              <w:rPr>
                <w:rFonts w:cs="Arial"/>
              </w:rPr>
              <w:instrText xml:space="preserve"> FORMTEXT </w:instrText>
            </w:r>
            <w:r w:rsidRPr="0026077C">
              <w:rPr>
                <w:rFonts w:cs="Arial"/>
              </w:rPr>
            </w:r>
            <w:r w:rsidRPr="0026077C">
              <w:rPr>
                <w:rFonts w:cs="Arial"/>
              </w:rPr>
              <w:fldChar w:fldCharType="separate"/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12683A6" w14:textId="77777777" w:rsidR="0016699D" w:rsidRDefault="0016699D" w:rsidP="0016699D">
            <w:r w:rsidRPr="0026077C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077C">
              <w:rPr>
                <w:rFonts w:cs="Arial"/>
              </w:rPr>
              <w:instrText xml:space="preserve"> FORMTEXT </w:instrText>
            </w:r>
            <w:r w:rsidRPr="0026077C">
              <w:rPr>
                <w:rFonts w:cs="Arial"/>
              </w:rPr>
            </w:r>
            <w:r w:rsidRPr="0026077C">
              <w:rPr>
                <w:rFonts w:cs="Arial"/>
              </w:rPr>
              <w:fldChar w:fldCharType="separate"/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fldChar w:fldCharType="end"/>
            </w:r>
          </w:p>
        </w:tc>
      </w:tr>
      <w:tr w:rsidR="0016699D" w14:paraId="7D308D91" w14:textId="77777777" w:rsidTr="005A0F6C">
        <w:tc>
          <w:tcPr>
            <w:tcW w:w="7792" w:type="dxa"/>
            <w:shd w:val="clear" w:color="auto" w:fill="auto"/>
          </w:tcPr>
          <w:p w14:paraId="04F7C2E0" w14:textId="77777777" w:rsidR="0016699D" w:rsidRDefault="0016699D" w:rsidP="0016699D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92" w:type="dxa"/>
          </w:tcPr>
          <w:p w14:paraId="2FFBBDCE" w14:textId="77777777" w:rsidR="0016699D" w:rsidRDefault="0016699D" w:rsidP="0016699D">
            <w:r w:rsidRPr="0026077C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077C">
              <w:rPr>
                <w:rFonts w:cs="Arial"/>
              </w:rPr>
              <w:instrText xml:space="preserve"> FORMTEXT </w:instrText>
            </w:r>
            <w:r w:rsidRPr="0026077C">
              <w:rPr>
                <w:rFonts w:cs="Arial"/>
              </w:rPr>
            </w:r>
            <w:r w:rsidRPr="0026077C">
              <w:rPr>
                <w:rFonts w:cs="Arial"/>
              </w:rPr>
              <w:fldChar w:fldCharType="separate"/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7AD44AD" w14:textId="77777777" w:rsidR="0016699D" w:rsidRDefault="0016699D" w:rsidP="0016699D">
            <w:r w:rsidRPr="0026077C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077C">
              <w:rPr>
                <w:rFonts w:cs="Arial"/>
              </w:rPr>
              <w:instrText xml:space="preserve"> FORMTEXT </w:instrText>
            </w:r>
            <w:r w:rsidRPr="0026077C">
              <w:rPr>
                <w:rFonts w:cs="Arial"/>
              </w:rPr>
            </w:r>
            <w:r w:rsidRPr="0026077C">
              <w:rPr>
                <w:rFonts w:cs="Arial"/>
              </w:rPr>
              <w:fldChar w:fldCharType="separate"/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fldChar w:fldCharType="end"/>
            </w:r>
          </w:p>
        </w:tc>
      </w:tr>
      <w:tr w:rsidR="0016699D" w14:paraId="67261D4D" w14:textId="77777777" w:rsidTr="005A0F6C">
        <w:tc>
          <w:tcPr>
            <w:tcW w:w="7792" w:type="dxa"/>
            <w:shd w:val="clear" w:color="auto" w:fill="auto"/>
          </w:tcPr>
          <w:p w14:paraId="4AB3E305" w14:textId="77777777" w:rsidR="0016699D" w:rsidRDefault="0016699D" w:rsidP="0016699D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92" w:type="dxa"/>
          </w:tcPr>
          <w:p w14:paraId="72190DA8" w14:textId="77777777" w:rsidR="0016699D" w:rsidRDefault="0016699D" w:rsidP="0016699D">
            <w:r w:rsidRPr="0026077C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077C">
              <w:rPr>
                <w:rFonts w:cs="Arial"/>
              </w:rPr>
              <w:instrText xml:space="preserve"> FORMTEXT </w:instrText>
            </w:r>
            <w:r w:rsidRPr="0026077C">
              <w:rPr>
                <w:rFonts w:cs="Arial"/>
              </w:rPr>
            </w:r>
            <w:r w:rsidRPr="0026077C">
              <w:rPr>
                <w:rFonts w:cs="Arial"/>
              </w:rPr>
              <w:fldChar w:fldCharType="separate"/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62DD3E0" w14:textId="77777777" w:rsidR="0016699D" w:rsidRDefault="0016699D" w:rsidP="0016699D">
            <w:r w:rsidRPr="0026077C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077C">
              <w:rPr>
                <w:rFonts w:cs="Arial"/>
              </w:rPr>
              <w:instrText xml:space="preserve"> FORMTEXT </w:instrText>
            </w:r>
            <w:r w:rsidRPr="0026077C">
              <w:rPr>
                <w:rFonts w:cs="Arial"/>
              </w:rPr>
            </w:r>
            <w:r w:rsidRPr="0026077C">
              <w:rPr>
                <w:rFonts w:cs="Arial"/>
              </w:rPr>
              <w:fldChar w:fldCharType="separate"/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fldChar w:fldCharType="end"/>
            </w:r>
          </w:p>
        </w:tc>
      </w:tr>
      <w:tr w:rsidR="0016699D" w14:paraId="0719D137" w14:textId="77777777" w:rsidTr="005A0F6C">
        <w:tc>
          <w:tcPr>
            <w:tcW w:w="7792" w:type="dxa"/>
            <w:shd w:val="clear" w:color="auto" w:fill="auto"/>
          </w:tcPr>
          <w:p w14:paraId="3C3F0683" w14:textId="77777777" w:rsidR="0016699D" w:rsidRDefault="0016699D" w:rsidP="0016699D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92" w:type="dxa"/>
          </w:tcPr>
          <w:p w14:paraId="58E9ACE0" w14:textId="77777777" w:rsidR="0016699D" w:rsidRDefault="0016699D" w:rsidP="0016699D">
            <w:r w:rsidRPr="0026077C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077C">
              <w:rPr>
                <w:rFonts w:cs="Arial"/>
              </w:rPr>
              <w:instrText xml:space="preserve"> FORMTEXT </w:instrText>
            </w:r>
            <w:r w:rsidRPr="0026077C">
              <w:rPr>
                <w:rFonts w:cs="Arial"/>
              </w:rPr>
            </w:r>
            <w:r w:rsidRPr="0026077C">
              <w:rPr>
                <w:rFonts w:cs="Arial"/>
              </w:rPr>
              <w:fldChar w:fldCharType="separate"/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799ECB0" w14:textId="77777777" w:rsidR="0016699D" w:rsidRDefault="0016699D" w:rsidP="0016699D">
            <w:r w:rsidRPr="0026077C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077C">
              <w:rPr>
                <w:rFonts w:cs="Arial"/>
              </w:rPr>
              <w:instrText xml:space="preserve"> FORMTEXT </w:instrText>
            </w:r>
            <w:r w:rsidRPr="0026077C">
              <w:rPr>
                <w:rFonts w:cs="Arial"/>
              </w:rPr>
            </w:r>
            <w:r w:rsidRPr="0026077C">
              <w:rPr>
                <w:rFonts w:cs="Arial"/>
              </w:rPr>
              <w:fldChar w:fldCharType="separate"/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fldChar w:fldCharType="end"/>
            </w:r>
          </w:p>
        </w:tc>
      </w:tr>
      <w:tr w:rsidR="0016699D" w14:paraId="002E7B19" w14:textId="77777777" w:rsidTr="005A0F6C">
        <w:tc>
          <w:tcPr>
            <w:tcW w:w="7792" w:type="dxa"/>
            <w:shd w:val="clear" w:color="auto" w:fill="auto"/>
          </w:tcPr>
          <w:p w14:paraId="047BE414" w14:textId="77777777" w:rsidR="0016699D" w:rsidRDefault="0016699D" w:rsidP="0016699D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92" w:type="dxa"/>
          </w:tcPr>
          <w:p w14:paraId="1FE9967B" w14:textId="77777777" w:rsidR="0016699D" w:rsidRDefault="0016699D" w:rsidP="0016699D">
            <w:r w:rsidRPr="0026077C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077C">
              <w:rPr>
                <w:rFonts w:cs="Arial"/>
              </w:rPr>
              <w:instrText xml:space="preserve"> FORMTEXT </w:instrText>
            </w:r>
            <w:r w:rsidRPr="0026077C">
              <w:rPr>
                <w:rFonts w:cs="Arial"/>
              </w:rPr>
            </w:r>
            <w:r w:rsidRPr="0026077C">
              <w:rPr>
                <w:rFonts w:cs="Arial"/>
              </w:rPr>
              <w:fldChar w:fldCharType="separate"/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F3E9D89" w14:textId="77777777" w:rsidR="0016699D" w:rsidRDefault="0016699D" w:rsidP="0016699D">
            <w:r w:rsidRPr="0026077C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077C">
              <w:rPr>
                <w:rFonts w:cs="Arial"/>
              </w:rPr>
              <w:instrText xml:space="preserve"> FORMTEXT </w:instrText>
            </w:r>
            <w:r w:rsidRPr="0026077C">
              <w:rPr>
                <w:rFonts w:cs="Arial"/>
              </w:rPr>
            </w:r>
            <w:r w:rsidRPr="0026077C">
              <w:rPr>
                <w:rFonts w:cs="Arial"/>
              </w:rPr>
              <w:fldChar w:fldCharType="separate"/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fldChar w:fldCharType="end"/>
            </w:r>
          </w:p>
        </w:tc>
      </w:tr>
    </w:tbl>
    <w:p w14:paraId="123517E5" w14:textId="77777777" w:rsidR="0064050C" w:rsidRDefault="0064050C">
      <w:pPr>
        <w:rPr>
          <w:rFonts w:cs="Arial"/>
          <w:b/>
          <w:szCs w:val="22"/>
          <w:lang w:val="de-DE"/>
        </w:rPr>
      </w:pPr>
    </w:p>
    <w:p w14:paraId="19E26D4F" w14:textId="77777777" w:rsidR="000F3A0F" w:rsidRDefault="001D5C19" w:rsidP="00F62338">
      <w:pPr>
        <w:autoSpaceDE w:val="0"/>
        <w:autoSpaceDN w:val="0"/>
        <w:adjustRightInd w:val="0"/>
        <w:spacing w:after="240"/>
        <w:rPr>
          <w:rFonts w:cs="Arial"/>
          <w:szCs w:val="22"/>
          <w:lang w:val="de-DE"/>
        </w:rPr>
      </w:pPr>
      <w:r>
        <w:rPr>
          <w:rFonts w:cs="Arial"/>
          <w:b/>
          <w:szCs w:val="22"/>
          <w:lang w:val="de-DE"/>
        </w:rPr>
        <w:lastRenderedPageBreak/>
        <w:t xml:space="preserve">Relevante </w:t>
      </w:r>
      <w:r w:rsidR="000F3A0F" w:rsidRPr="000F3A0F">
        <w:rPr>
          <w:rFonts w:cs="Arial"/>
          <w:b/>
          <w:szCs w:val="22"/>
          <w:lang w:val="de-DE"/>
        </w:rPr>
        <w:t>Weiterbildungen, Kurse</w:t>
      </w:r>
      <w:r w:rsidR="000F3A0F" w:rsidRPr="000F3A0F">
        <w:rPr>
          <w:rFonts w:cs="Arial"/>
          <w:szCs w:val="22"/>
          <w:lang w:val="de-DE"/>
        </w:rPr>
        <w:t xml:space="preserve"> </w:t>
      </w:r>
      <w:r w:rsidR="000F3A0F">
        <w:rPr>
          <w:rFonts w:cs="Arial"/>
          <w:szCs w:val="22"/>
          <w:lang w:val="de-DE"/>
        </w:rPr>
        <w:t>(Bestätigungen beilegen)</w:t>
      </w:r>
    </w:p>
    <w:tbl>
      <w:tblPr>
        <w:tblW w:w="97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1040"/>
        <w:gridCol w:w="967"/>
        <w:gridCol w:w="828"/>
        <w:gridCol w:w="828"/>
        <w:gridCol w:w="828"/>
        <w:gridCol w:w="828"/>
        <w:gridCol w:w="828"/>
      </w:tblGrid>
      <w:tr w:rsidR="00B069F4" w14:paraId="60925731" w14:textId="77777777" w:rsidTr="00B069F4">
        <w:trPr>
          <w:cantSplit/>
          <w:trHeight w:val="1890"/>
        </w:trPr>
        <w:tc>
          <w:tcPr>
            <w:tcW w:w="3633" w:type="dxa"/>
            <w:vMerge w:val="restart"/>
            <w:shd w:val="clear" w:color="auto" w:fill="CFEEF5"/>
          </w:tcPr>
          <w:p w14:paraId="1E882BA0" w14:textId="77777777" w:rsidR="00410C44" w:rsidRDefault="00410C44" w:rsidP="00AB586C">
            <w:pPr>
              <w:spacing w:line="360" w:lineRule="auto"/>
            </w:pPr>
            <w:r>
              <w:t>(beginnend mit den am wenigsten weit zurück liegenden)</w:t>
            </w:r>
          </w:p>
        </w:tc>
        <w:tc>
          <w:tcPr>
            <w:tcW w:w="1040" w:type="dxa"/>
            <w:vMerge w:val="restart"/>
            <w:shd w:val="clear" w:color="auto" w:fill="CFEEF5"/>
            <w:textDirection w:val="btLr"/>
            <w:vAlign w:val="center"/>
          </w:tcPr>
          <w:p w14:paraId="68FE6070" w14:textId="77777777" w:rsidR="00410C44" w:rsidRDefault="00410C44" w:rsidP="00DA00B4">
            <w:pPr>
              <w:ind w:left="113" w:right="113"/>
            </w:pPr>
            <w:r w:rsidRPr="00410C44">
              <w:t>Anzahl Kontaktlektionen</w:t>
            </w:r>
          </w:p>
        </w:tc>
        <w:tc>
          <w:tcPr>
            <w:tcW w:w="967" w:type="dxa"/>
            <w:vMerge w:val="restart"/>
            <w:shd w:val="clear" w:color="auto" w:fill="CFEEF5"/>
            <w:textDirection w:val="btLr"/>
            <w:vAlign w:val="center"/>
          </w:tcPr>
          <w:p w14:paraId="01C68767" w14:textId="77777777" w:rsidR="00410C44" w:rsidRDefault="00410C44" w:rsidP="00DA00B4">
            <w:pPr>
              <w:spacing w:line="360" w:lineRule="auto"/>
              <w:ind w:left="113" w:right="113"/>
            </w:pPr>
            <w:r>
              <w:t>Daten</w:t>
            </w:r>
          </w:p>
        </w:tc>
        <w:tc>
          <w:tcPr>
            <w:tcW w:w="1656" w:type="dxa"/>
            <w:gridSpan w:val="2"/>
            <w:shd w:val="clear" w:color="auto" w:fill="CFEEF5"/>
            <w:textDirection w:val="btLr"/>
            <w:vAlign w:val="center"/>
          </w:tcPr>
          <w:p w14:paraId="38451E4F" w14:textId="77777777" w:rsidR="00410C44" w:rsidRPr="00DA00B4" w:rsidRDefault="00410C44" w:rsidP="00DA00B4">
            <w:pPr>
              <w:ind w:left="113" w:right="113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Qualitäts</w:t>
            </w:r>
            <w:r w:rsidRPr="00AB586C">
              <w:rPr>
                <w:rFonts w:cs="Arial"/>
                <w:szCs w:val="22"/>
                <w:lang w:val="de-DE"/>
              </w:rPr>
              <w:t>mana</w:t>
            </w:r>
            <w:r>
              <w:rPr>
                <w:rFonts w:cs="Arial"/>
                <w:szCs w:val="22"/>
                <w:lang w:val="de-DE"/>
              </w:rPr>
              <w:softHyphen/>
            </w:r>
            <w:r w:rsidRPr="00AB586C">
              <w:rPr>
                <w:rFonts w:cs="Arial"/>
                <w:szCs w:val="22"/>
                <w:lang w:val="de-DE"/>
              </w:rPr>
              <w:t>ge</w:t>
            </w:r>
            <w:r>
              <w:rPr>
                <w:rFonts w:cs="Arial"/>
                <w:szCs w:val="22"/>
                <w:lang w:val="de-DE"/>
              </w:rPr>
              <w:t>m</w:t>
            </w:r>
            <w:r w:rsidRPr="00AB586C">
              <w:rPr>
                <w:rFonts w:cs="Arial"/>
                <w:szCs w:val="22"/>
                <w:lang w:val="de-DE"/>
              </w:rPr>
              <w:t>entzertifi</w:t>
            </w:r>
            <w:r>
              <w:rPr>
                <w:rFonts w:cs="Arial"/>
                <w:szCs w:val="22"/>
                <w:lang w:val="de-DE"/>
              </w:rPr>
              <w:softHyphen/>
            </w:r>
            <w:r w:rsidRPr="00AB586C">
              <w:rPr>
                <w:rFonts w:cs="Arial"/>
                <w:szCs w:val="22"/>
                <w:lang w:val="de-DE"/>
              </w:rPr>
              <w:t>kat</w:t>
            </w:r>
            <w:r>
              <w:rPr>
                <w:rStyle w:val="Funotenzeichen"/>
                <w:rFonts w:cs="Arial"/>
                <w:szCs w:val="22"/>
                <w:lang w:val="de-DE"/>
              </w:rPr>
              <w:footnoteReference w:id="1"/>
            </w:r>
            <w:r w:rsidRPr="00AB586C">
              <w:rPr>
                <w:rFonts w:cs="Arial"/>
                <w:szCs w:val="22"/>
                <w:lang w:val="de-DE"/>
              </w:rPr>
              <w:t>?</w:t>
            </w:r>
          </w:p>
        </w:tc>
        <w:tc>
          <w:tcPr>
            <w:tcW w:w="1656" w:type="dxa"/>
            <w:gridSpan w:val="2"/>
            <w:shd w:val="clear" w:color="auto" w:fill="CFEEF5"/>
            <w:textDirection w:val="btLr"/>
            <w:vAlign w:val="center"/>
          </w:tcPr>
          <w:p w14:paraId="4EA896C4" w14:textId="77777777" w:rsidR="00410C44" w:rsidRPr="00741093" w:rsidRDefault="00410C44" w:rsidP="00B0762F">
            <w:pPr>
              <w:ind w:left="113" w:right="113"/>
              <w:rPr>
                <w:rFonts w:cs="Arial"/>
                <w:szCs w:val="22"/>
                <w:lang w:val="de-DE"/>
              </w:rPr>
            </w:pPr>
            <w:r w:rsidRPr="00741093">
              <w:rPr>
                <w:rFonts w:cs="Arial"/>
                <w:szCs w:val="22"/>
                <w:lang w:val="de-DE"/>
              </w:rPr>
              <w:t>Qualifizierendes Element?</w:t>
            </w:r>
          </w:p>
        </w:tc>
        <w:tc>
          <w:tcPr>
            <w:tcW w:w="828" w:type="dxa"/>
            <w:vMerge w:val="restart"/>
            <w:shd w:val="clear" w:color="auto" w:fill="CFEEF5"/>
            <w:textDirection w:val="btLr"/>
          </w:tcPr>
          <w:p w14:paraId="34ACB46C" w14:textId="77777777" w:rsidR="00410C44" w:rsidRPr="00410C44" w:rsidRDefault="00410C44" w:rsidP="00B0762F">
            <w:pPr>
              <w:ind w:left="113" w:right="113"/>
              <w:rPr>
                <w:rFonts w:cs="Arial"/>
                <w:szCs w:val="22"/>
                <w:lang w:val="de-DE"/>
              </w:rPr>
            </w:pPr>
            <w:r w:rsidRPr="00410C44">
              <w:rPr>
                <w:rFonts w:cs="Arial"/>
                <w:szCs w:val="22"/>
                <w:lang w:val="de-DE"/>
              </w:rPr>
              <w:t xml:space="preserve">Beleg Nr. </w:t>
            </w:r>
          </w:p>
        </w:tc>
      </w:tr>
      <w:tr w:rsidR="00410C44" w14:paraId="18BCA436" w14:textId="77777777" w:rsidTr="00B069F4">
        <w:trPr>
          <w:trHeight w:val="347"/>
        </w:trPr>
        <w:tc>
          <w:tcPr>
            <w:tcW w:w="3633" w:type="dxa"/>
            <w:vMerge/>
            <w:shd w:val="clear" w:color="auto" w:fill="auto"/>
            <w:vAlign w:val="center"/>
          </w:tcPr>
          <w:p w14:paraId="6927E956" w14:textId="77777777" w:rsidR="00410C44" w:rsidRDefault="00410C44" w:rsidP="00CF0360">
            <w:pPr>
              <w:tabs>
                <w:tab w:val="left" w:pos="5309"/>
              </w:tabs>
              <w:spacing w:line="480" w:lineRule="auto"/>
            </w:pPr>
          </w:p>
        </w:tc>
        <w:tc>
          <w:tcPr>
            <w:tcW w:w="1040" w:type="dxa"/>
            <w:vMerge/>
            <w:shd w:val="clear" w:color="auto" w:fill="auto"/>
            <w:vAlign w:val="center"/>
          </w:tcPr>
          <w:p w14:paraId="3B2F6FB8" w14:textId="77777777" w:rsidR="00410C44" w:rsidRDefault="00410C44" w:rsidP="00CF0360">
            <w:pPr>
              <w:tabs>
                <w:tab w:val="left" w:pos="5309"/>
              </w:tabs>
              <w:spacing w:line="480" w:lineRule="auto"/>
            </w:pPr>
          </w:p>
        </w:tc>
        <w:tc>
          <w:tcPr>
            <w:tcW w:w="967" w:type="dxa"/>
            <w:vMerge/>
          </w:tcPr>
          <w:p w14:paraId="25DDB9C4" w14:textId="77777777" w:rsidR="00410C44" w:rsidRDefault="00410C44" w:rsidP="00CF0360">
            <w:pPr>
              <w:tabs>
                <w:tab w:val="left" w:pos="5309"/>
              </w:tabs>
              <w:spacing w:line="480" w:lineRule="auto"/>
            </w:pPr>
          </w:p>
        </w:tc>
        <w:tc>
          <w:tcPr>
            <w:tcW w:w="828" w:type="dxa"/>
            <w:shd w:val="clear" w:color="auto" w:fill="CFEEF5"/>
            <w:vAlign w:val="bottom"/>
          </w:tcPr>
          <w:p w14:paraId="462C5876" w14:textId="77777777" w:rsidR="00410C44" w:rsidRPr="00DA00B4" w:rsidRDefault="00410C44" w:rsidP="0064050C">
            <w:pPr>
              <w:tabs>
                <w:tab w:val="left" w:pos="5309"/>
              </w:tabs>
              <w:spacing w:before="40" w:line="480" w:lineRule="auto"/>
              <w:jc w:val="center"/>
              <w:rPr>
                <w:sz w:val="18"/>
                <w:szCs w:val="18"/>
              </w:rPr>
            </w:pPr>
            <w:r w:rsidRPr="00DA00B4">
              <w:rPr>
                <w:sz w:val="18"/>
                <w:szCs w:val="18"/>
              </w:rPr>
              <w:t>Ja</w:t>
            </w:r>
          </w:p>
        </w:tc>
        <w:tc>
          <w:tcPr>
            <w:tcW w:w="828" w:type="dxa"/>
            <w:shd w:val="clear" w:color="auto" w:fill="CFEEF5"/>
            <w:vAlign w:val="bottom"/>
          </w:tcPr>
          <w:p w14:paraId="2E4A92EA" w14:textId="77777777" w:rsidR="00410C44" w:rsidRPr="00DA00B4" w:rsidRDefault="00410C44" w:rsidP="0064050C">
            <w:pPr>
              <w:tabs>
                <w:tab w:val="left" w:pos="5309"/>
              </w:tabs>
              <w:spacing w:before="4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Nein</w:t>
            </w:r>
          </w:p>
        </w:tc>
        <w:tc>
          <w:tcPr>
            <w:tcW w:w="828" w:type="dxa"/>
            <w:shd w:val="clear" w:color="auto" w:fill="CFEEF5"/>
            <w:vAlign w:val="bottom"/>
          </w:tcPr>
          <w:p w14:paraId="7DF2F1FF" w14:textId="77777777" w:rsidR="00410C44" w:rsidRPr="00741093" w:rsidRDefault="00410C44" w:rsidP="0064050C">
            <w:pPr>
              <w:tabs>
                <w:tab w:val="left" w:pos="5309"/>
              </w:tabs>
              <w:spacing w:before="40" w:line="480" w:lineRule="auto"/>
              <w:jc w:val="center"/>
              <w:rPr>
                <w:sz w:val="18"/>
                <w:szCs w:val="18"/>
              </w:rPr>
            </w:pPr>
            <w:r w:rsidRPr="00741093">
              <w:rPr>
                <w:sz w:val="18"/>
                <w:szCs w:val="18"/>
              </w:rPr>
              <w:t>Ja</w:t>
            </w:r>
          </w:p>
        </w:tc>
        <w:tc>
          <w:tcPr>
            <w:tcW w:w="828" w:type="dxa"/>
            <w:shd w:val="clear" w:color="auto" w:fill="CFEEF5"/>
            <w:vAlign w:val="bottom"/>
          </w:tcPr>
          <w:p w14:paraId="6C3ABF6A" w14:textId="77777777" w:rsidR="00410C44" w:rsidRPr="00741093" w:rsidRDefault="00410C44" w:rsidP="0064050C">
            <w:pPr>
              <w:tabs>
                <w:tab w:val="left" w:pos="5309"/>
              </w:tabs>
              <w:spacing w:before="40" w:line="480" w:lineRule="auto"/>
              <w:jc w:val="center"/>
              <w:rPr>
                <w:sz w:val="18"/>
                <w:szCs w:val="18"/>
              </w:rPr>
            </w:pPr>
            <w:r w:rsidRPr="00741093">
              <w:rPr>
                <w:sz w:val="18"/>
                <w:szCs w:val="18"/>
              </w:rPr>
              <w:t>Nein</w:t>
            </w:r>
          </w:p>
        </w:tc>
        <w:tc>
          <w:tcPr>
            <w:tcW w:w="828" w:type="dxa"/>
            <w:vMerge/>
            <w:shd w:val="clear" w:color="auto" w:fill="D9D9D9"/>
            <w:vAlign w:val="bottom"/>
          </w:tcPr>
          <w:p w14:paraId="24CE4869" w14:textId="77777777" w:rsidR="00410C44" w:rsidRPr="00410C44" w:rsidRDefault="00410C44" w:rsidP="00DA00B4">
            <w:pPr>
              <w:tabs>
                <w:tab w:val="left" w:pos="5309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0A3575" w14:paraId="668DF52E" w14:textId="77777777" w:rsidTr="0016699D">
        <w:tc>
          <w:tcPr>
            <w:tcW w:w="3633" w:type="dxa"/>
            <w:shd w:val="clear" w:color="auto" w:fill="auto"/>
            <w:vAlign w:val="center"/>
          </w:tcPr>
          <w:p w14:paraId="17F46AB6" w14:textId="77777777" w:rsidR="000A3575" w:rsidRDefault="0016699D" w:rsidP="00CF0360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16AE7959" w14:textId="77777777" w:rsidR="000A3575" w:rsidRDefault="0016699D" w:rsidP="00CF0360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14:paraId="3E720BC5" w14:textId="77777777" w:rsidR="000A3575" w:rsidRDefault="0016699D" w:rsidP="00CF0360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83A6680" w14:textId="77777777" w:rsidR="000A3575" w:rsidRDefault="0016699D" w:rsidP="00DA00B4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337AFF7D" w14:textId="77777777" w:rsidR="000A3575" w:rsidRDefault="0016699D" w:rsidP="00B0762F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14:paraId="10A820BA" w14:textId="77777777" w:rsidR="000A3575" w:rsidRPr="00DA00B4" w:rsidRDefault="0016699D" w:rsidP="00B0762F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1CFC2988" w14:textId="77777777" w:rsidR="000A3575" w:rsidRPr="00DA00B4" w:rsidRDefault="0016699D" w:rsidP="00B0762F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0D21575" w14:textId="77777777" w:rsidR="000A3575" w:rsidRPr="00DA00B4" w:rsidRDefault="0016699D" w:rsidP="00DA00B4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55AD98A7" w14:textId="77777777" w:rsidTr="00843505">
        <w:tc>
          <w:tcPr>
            <w:tcW w:w="3633" w:type="dxa"/>
            <w:shd w:val="clear" w:color="auto" w:fill="auto"/>
            <w:vAlign w:val="center"/>
          </w:tcPr>
          <w:p w14:paraId="6F03D115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0078F7A3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14:paraId="3BC0D5FF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FDE70CD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439A539F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14:paraId="1286CB03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5826FA2B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A5839C8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172F91C6" w14:textId="77777777" w:rsidTr="00843505">
        <w:tc>
          <w:tcPr>
            <w:tcW w:w="3633" w:type="dxa"/>
            <w:shd w:val="clear" w:color="auto" w:fill="auto"/>
            <w:vAlign w:val="center"/>
          </w:tcPr>
          <w:p w14:paraId="7FC62730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6FDA6B8C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14:paraId="295CD7AA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9CA6DB2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15DF36CF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14:paraId="2F466151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3A102A28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92E102F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31B4FFF8" w14:textId="77777777" w:rsidTr="00843505">
        <w:tc>
          <w:tcPr>
            <w:tcW w:w="3633" w:type="dxa"/>
            <w:shd w:val="clear" w:color="auto" w:fill="auto"/>
            <w:vAlign w:val="center"/>
          </w:tcPr>
          <w:p w14:paraId="16F82356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8705BE1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14:paraId="1981A513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DA697AE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1B15B685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14:paraId="2B07CAA9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64F66DAA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CD9FC68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76C4ECE2" w14:textId="77777777" w:rsidTr="00843505">
        <w:tc>
          <w:tcPr>
            <w:tcW w:w="3633" w:type="dxa"/>
            <w:shd w:val="clear" w:color="auto" w:fill="auto"/>
            <w:vAlign w:val="center"/>
          </w:tcPr>
          <w:p w14:paraId="07CC8CF0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D477D5F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14:paraId="4AA18977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2237FE9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16EED3C8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14:paraId="633F53BB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0F7C0FFE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57E3BB2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3E2AF4FA" w14:textId="77777777" w:rsidTr="00843505">
        <w:tc>
          <w:tcPr>
            <w:tcW w:w="3633" w:type="dxa"/>
            <w:shd w:val="clear" w:color="auto" w:fill="auto"/>
            <w:vAlign w:val="center"/>
          </w:tcPr>
          <w:p w14:paraId="7BC09667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2656FACF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14:paraId="71E0A7BF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2902E57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004EA570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14:paraId="642D6764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3CE45FE4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03F79A8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1322F411" w14:textId="77777777" w:rsidTr="00843505">
        <w:tc>
          <w:tcPr>
            <w:tcW w:w="3633" w:type="dxa"/>
            <w:shd w:val="clear" w:color="auto" w:fill="auto"/>
            <w:vAlign w:val="center"/>
          </w:tcPr>
          <w:p w14:paraId="1104F796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069AE407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14:paraId="7F2A8C4C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E5542D0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47F0DB23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14:paraId="7E13A2AE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5254ECAA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F080E8D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5A018BAF" w14:textId="77777777" w:rsidTr="00843505">
        <w:tc>
          <w:tcPr>
            <w:tcW w:w="3633" w:type="dxa"/>
            <w:shd w:val="clear" w:color="auto" w:fill="auto"/>
            <w:vAlign w:val="center"/>
          </w:tcPr>
          <w:p w14:paraId="3EF9F689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1673AEC1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14:paraId="6F03D271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0AD18F7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0BA35C07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14:paraId="150E370A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5D6225FA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957D7E1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6ED7D43C" w14:textId="77777777" w:rsidTr="00843505">
        <w:tc>
          <w:tcPr>
            <w:tcW w:w="3633" w:type="dxa"/>
            <w:shd w:val="clear" w:color="auto" w:fill="auto"/>
            <w:vAlign w:val="center"/>
          </w:tcPr>
          <w:p w14:paraId="08589437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93ABB13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14:paraId="6D27B179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6D06C8A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24E0AE18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14:paraId="5A839EE4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0673784F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6DB1C42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3794C007" w14:textId="77777777" w:rsidTr="00843505">
        <w:tc>
          <w:tcPr>
            <w:tcW w:w="3633" w:type="dxa"/>
            <w:shd w:val="clear" w:color="auto" w:fill="auto"/>
            <w:vAlign w:val="center"/>
          </w:tcPr>
          <w:p w14:paraId="68F5EDD7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3DB24E9C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14:paraId="7C7E9A06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FE7D2D7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1B9042EC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14:paraId="08640FC9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01BE4067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AB97399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32175293" w14:textId="77777777" w:rsidTr="00843505">
        <w:tc>
          <w:tcPr>
            <w:tcW w:w="3633" w:type="dxa"/>
            <w:shd w:val="clear" w:color="auto" w:fill="auto"/>
            <w:vAlign w:val="center"/>
          </w:tcPr>
          <w:p w14:paraId="6097984B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32BA6796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14:paraId="3424C660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1DB2566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4F366955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14:paraId="7573D352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777EE1C7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9A88C32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066C3323" w14:textId="77777777" w:rsidTr="00843505">
        <w:tc>
          <w:tcPr>
            <w:tcW w:w="3633" w:type="dxa"/>
            <w:shd w:val="clear" w:color="auto" w:fill="auto"/>
            <w:vAlign w:val="center"/>
          </w:tcPr>
          <w:p w14:paraId="43C7A745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5D68E20C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14:paraId="1BB4DA5A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4296912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43B077C2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14:paraId="63EF2B5C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695F591D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9EA8E92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409651CD" w14:textId="77777777" w:rsidTr="00843505">
        <w:tc>
          <w:tcPr>
            <w:tcW w:w="3633" w:type="dxa"/>
            <w:shd w:val="clear" w:color="auto" w:fill="auto"/>
            <w:vAlign w:val="center"/>
          </w:tcPr>
          <w:p w14:paraId="7FF26CC0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1242F3F2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14:paraId="2D95377F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07EDFE6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2E604F73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14:paraId="3FD4C0E6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5FF91464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1901C30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3AE42070" w14:textId="77777777" w:rsidTr="00843505">
        <w:tc>
          <w:tcPr>
            <w:tcW w:w="3633" w:type="dxa"/>
            <w:shd w:val="clear" w:color="auto" w:fill="auto"/>
            <w:vAlign w:val="center"/>
          </w:tcPr>
          <w:p w14:paraId="61CD02C2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10EFABCA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14:paraId="559E19A8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D4B217E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3650A1FC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14:paraId="4E6317C3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4A937E2A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75BE16F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6677994C" w14:textId="77777777" w:rsidTr="00843505">
        <w:tc>
          <w:tcPr>
            <w:tcW w:w="3633" w:type="dxa"/>
            <w:shd w:val="clear" w:color="auto" w:fill="auto"/>
            <w:vAlign w:val="center"/>
          </w:tcPr>
          <w:p w14:paraId="5CBD3C9B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62CAF0EE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14:paraId="1E89C683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6914038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2D5979C3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14:paraId="5CA10A60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2917EB3B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5A7EE8F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4E3C65F0" w14:textId="77777777" w:rsidTr="00843505">
        <w:tc>
          <w:tcPr>
            <w:tcW w:w="3633" w:type="dxa"/>
            <w:shd w:val="clear" w:color="auto" w:fill="auto"/>
            <w:vAlign w:val="center"/>
          </w:tcPr>
          <w:p w14:paraId="1540DF0A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74B941B8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14:paraId="021B2DCD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7B8D1FC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385C9973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14:paraId="5377A6A5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3040E7ED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50E3CB9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229E196E" w14:textId="77777777" w:rsidTr="00843505">
        <w:tc>
          <w:tcPr>
            <w:tcW w:w="3633" w:type="dxa"/>
            <w:shd w:val="clear" w:color="auto" w:fill="auto"/>
            <w:vAlign w:val="center"/>
          </w:tcPr>
          <w:p w14:paraId="7E1F9521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1CA9173D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14:paraId="1DED4991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32C0150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3A3B3866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14:paraId="0CEF6ED5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587BA9AF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B298348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5D988D92" w14:textId="77777777" w:rsidTr="00843505">
        <w:tc>
          <w:tcPr>
            <w:tcW w:w="3633" w:type="dxa"/>
            <w:shd w:val="clear" w:color="auto" w:fill="auto"/>
            <w:vAlign w:val="center"/>
          </w:tcPr>
          <w:p w14:paraId="26425440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59A6D312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14:paraId="6FFC3FBD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B262C92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4288C112" w14:textId="77777777" w:rsidR="0016699D" w:rsidRDefault="0016699D" w:rsidP="00843505">
            <w:pPr>
              <w:spacing w:line="480" w:lineRule="auto"/>
              <w:jc w:val="center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14:paraId="136395D3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6E7781A9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9B63191" w14:textId="77777777" w:rsidR="0016699D" w:rsidRPr="00DA00B4" w:rsidRDefault="0016699D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</w:tbl>
    <w:p w14:paraId="407C0AA8" w14:textId="77777777" w:rsidR="001D5C19" w:rsidRPr="00623BA8" w:rsidRDefault="00E46EDE" w:rsidP="00CB42F0">
      <w:pPr>
        <w:autoSpaceDE w:val="0"/>
        <w:autoSpaceDN w:val="0"/>
        <w:adjustRightInd w:val="0"/>
        <w:spacing w:after="240"/>
        <w:ind w:left="-426"/>
      </w:pPr>
      <w:r>
        <w:rPr>
          <w:b/>
        </w:rPr>
        <w:lastRenderedPageBreak/>
        <w:t>Für den Antrag relevante b</w:t>
      </w:r>
      <w:r w:rsidR="000F3A0F" w:rsidRPr="003E3827">
        <w:rPr>
          <w:b/>
        </w:rPr>
        <w:t>isherige berufliche Praxis</w:t>
      </w:r>
      <w:r w:rsidR="000F3A0F">
        <w:rPr>
          <w:b/>
        </w:rPr>
        <w:t xml:space="preserve"> </w:t>
      </w:r>
      <w:r w:rsidR="000F3A0F">
        <w:t xml:space="preserve">(Kopien der </w:t>
      </w:r>
      <w:r w:rsidR="008454E9">
        <w:t>Arbeitsbestätigungen resp.</w:t>
      </w:r>
      <w:r>
        <w:br/>
        <w:t>-</w:t>
      </w:r>
      <w:r w:rsidR="000F3A0F">
        <w:t xml:space="preserve">zeugnisse </w:t>
      </w:r>
      <w:r w:rsidR="00DA00B4" w:rsidRPr="00741093">
        <w:t xml:space="preserve">und Pflichtenhefte </w:t>
      </w:r>
      <w:r w:rsidR="000F3A0F" w:rsidRPr="00741093">
        <w:t>beilegen)</w:t>
      </w:r>
    </w:p>
    <w:tbl>
      <w:tblPr>
        <w:tblW w:w="10491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1"/>
        <w:gridCol w:w="2661"/>
        <w:gridCol w:w="1044"/>
        <w:gridCol w:w="1020"/>
        <w:gridCol w:w="884"/>
        <w:gridCol w:w="851"/>
      </w:tblGrid>
      <w:tr w:rsidR="000A3575" w14:paraId="071BCDDC" w14:textId="77777777" w:rsidTr="00B069F4">
        <w:trPr>
          <w:trHeight w:val="759"/>
        </w:trPr>
        <w:tc>
          <w:tcPr>
            <w:tcW w:w="4031" w:type="dxa"/>
            <w:shd w:val="clear" w:color="auto" w:fill="CFEEF5"/>
            <w:vAlign w:val="center"/>
          </w:tcPr>
          <w:p w14:paraId="71B1A918" w14:textId="77777777" w:rsidR="000A3575" w:rsidRDefault="00E46EDE" w:rsidP="00904F8A">
            <w:pPr>
              <w:autoSpaceDE w:val="0"/>
              <w:autoSpaceDN w:val="0"/>
              <w:adjustRightInd w:val="0"/>
              <w:ind w:left="-108"/>
            </w:pPr>
            <w:r>
              <w:br w:type="page"/>
            </w:r>
            <w:r w:rsidR="000A3575" w:rsidRPr="001D5C19">
              <w:rPr>
                <w:b/>
              </w:rPr>
              <w:t>Arbeitgeber</w:t>
            </w:r>
            <w:r w:rsidR="000A3575">
              <w:t xml:space="preserve"> (beginnend mit dem aktuellen)</w:t>
            </w:r>
          </w:p>
        </w:tc>
        <w:tc>
          <w:tcPr>
            <w:tcW w:w="2661" w:type="dxa"/>
            <w:shd w:val="clear" w:color="auto" w:fill="CFEEF5"/>
            <w:vAlign w:val="center"/>
          </w:tcPr>
          <w:p w14:paraId="47B0E44C" w14:textId="77777777" w:rsidR="000A3575" w:rsidRDefault="000A3575" w:rsidP="00AB586C">
            <w:pPr>
              <w:spacing w:line="360" w:lineRule="auto"/>
            </w:pPr>
            <w:r>
              <w:t>Berufliche Funktion</w:t>
            </w:r>
          </w:p>
        </w:tc>
        <w:tc>
          <w:tcPr>
            <w:tcW w:w="1044" w:type="dxa"/>
            <w:shd w:val="clear" w:color="auto" w:fill="CFEEF5"/>
            <w:vAlign w:val="center"/>
          </w:tcPr>
          <w:p w14:paraId="683304B5" w14:textId="77777777" w:rsidR="000A3575" w:rsidRDefault="000A3575" w:rsidP="00AB586C">
            <w:pPr>
              <w:spacing w:line="360" w:lineRule="auto"/>
            </w:pPr>
            <w:r>
              <w:t>von</w:t>
            </w:r>
          </w:p>
        </w:tc>
        <w:tc>
          <w:tcPr>
            <w:tcW w:w="1020" w:type="dxa"/>
            <w:shd w:val="clear" w:color="auto" w:fill="CFEEF5"/>
            <w:vAlign w:val="center"/>
          </w:tcPr>
          <w:p w14:paraId="08489070" w14:textId="77777777" w:rsidR="000A3575" w:rsidRDefault="000A3575" w:rsidP="00AB586C">
            <w:pPr>
              <w:spacing w:line="360" w:lineRule="auto"/>
            </w:pPr>
            <w:r>
              <w:t>bis</w:t>
            </w:r>
          </w:p>
        </w:tc>
        <w:tc>
          <w:tcPr>
            <w:tcW w:w="884" w:type="dxa"/>
            <w:shd w:val="clear" w:color="auto" w:fill="CFEEF5"/>
            <w:vAlign w:val="center"/>
          </w:tcPr>
          <w:p w14:paraId="62D9D5C1" w14:textId="77777777" w:rsidR="000A3575" w:rsidRPr="00AB586C" w:rsidRDefault="000A3575" w:rsidP="0016699D">
            <w:pPr>
              <w:spacing w:before="40" w:line="360" w:lineRule="auto"/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Anstellungs-prozente</w:t>
            </w:r>
          </w:p>
        </w:tc>
        <w:tc>
          <w:tcPr>
            <w:tcW w:w="851" w:type="dxa"/>
            <w:shd w:val="clear" w:color="auto" w:fill="CFEEF5"/>
          </w:tcPr>
          <w:p w14:paraId="59EA2860" w14:textId="77777777" w:rsidR="000A3575" w:rsidRPr="000A3575" w:rsidRDefault="000A3575" w:rsidP="0016699D">
            <w:pPr>
              <w:spacing w:before="40" w:line="360" w:lineRule="auto"/>
              <w:rPr>
                <w:sz w:val="16"/>
                <w:szCs w:val="16"/>
                <w:highlight w:val="yellow"/>
              </w:rPr>
            </w:pPr>
            <w:r w:rsidRPr="00410C44">
              <w:rPr>
                <w:sz w:val="16"/>
                <w:szCs w:val="16"/>
              </w:rPr>
              <w:t xml:space="preserve">Beleg Nr. </w:t>
            </w:r>
          </w:p>
        </w:tc>
      </w:tr>
      <w:tr w:rsidR="000A3575" w14:paraId="5F2A9BED" w14:textId="77777777" w:rsidTr="0016699D">
        <w:tc>
          <w:tcPr>
            <w:tcW w:w="4031" w:type="dxa"/>
            <w:shd w:val="clear" w:color="auto" w:fill="auto"/>
            <w:vAlign w:val="center"/>
          </w:tcPr>
          <w:p w14:paraId="50B52260" w14:textId="77777777" w:rsidR="000A3575" w:rsidRDefault="0016699D" w:rsidP="00CF0360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4FF49238" w14:textId="77777777" w:rsidR="000A3575" w:rsidRDefault="0016699D" w:rsidP="00CF0360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49A43E9" w14:textId="77777777" w:rsidR="000A3575" w:rsidRDefault="0016699D" w:rsidP="00CF0360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D2C2C1E" w14:textId="77777777" w:rsidR="000A3575" w:rsidRDefault="0016699D" w:rsidP="00CF0360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2A55916" w14:textId="77777777" w:rsidR="000A3575" w:rsidRDefault="0016699D" w:rsidP="00CF0360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1C5760D5" w14:textId="77777777" w:rsidR="000A3575" w:rsidRDefault="0016699D" w:rsidP="00CF0360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23652154" w14:textId="77777777" w:rsidTr="00843505">
        <w:tc>
          <w:tcPr>
            <w:tcW w:w="4031" w:type="dxa"/>
            <w:shd w:val="clear" w:color="auto" w:fill="auto"/>
            <w:vAlign w:val="center"/>
          </w:tcPr>
          <w:p w14:paraId="00ACCE0F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0069CBB4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5B858FC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C3AA169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04F0FD6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641F64A6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06658521" w14:textId="77777777" w:rsidTr="00843505">
        <w:tc>
          <w:tcPr>
            <w:tcW w:w="4031" w:type="dxa"/>
            <w:shd w:val="clear" w:color="auto" w:fill="auto"/>
            <w:vAlign w:val="center"/>
          </w:tcPr>
          <w:p w14:paraId="79BC5201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48A2DCEF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2B029E4F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E7FFC3E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EFC8B33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2974F19B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43BB55A7" w14:textId="77777777" w:rsidTr="00843505">
        <w:tc>
          <w:tcPr>
            <w:tcW w:w="4031" w:type="dxa"/>
            <w:shd w:val="clear" w:color="auto" w:fill="auto"/>
            <w:vAlign w:val="center"/>
          </w:tcPr>
          <w:p w14:paraId="7FB0F0D7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42146E9A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24E3E596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5EB6496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27EB811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12683B65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2C9DBA04" w14:textId="77777777" w:rsidTr="00843505">
        <w:tc>
          <w:tcPr>
            <w:tcW w:w="4031" w:type="dxa"/>
            <w:shd w:val="clear" w:color="auto" w:fill="auto"/>
            <w:vAlign w:val="center"/>
          </w:tcPr>
          <w:p w14:paraId="04D1B7D8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7C869A94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52E51A0C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A2528FC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EA2113B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6A7BDB6C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0C088222" w14:textId="77777777" w:rsidTr="00843505">
        <w:tc>
          <w:tcPr>
            <w:tcW w:w="4031" w:type="dxa"/>
            <w:shd w:val="clear" w:color="auto" w:fill="auto"/>
            <w:vAlign w:val="center"/>
          </w:tcPr>
          <w:p w14:paraId="39F607FE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2E9D5B43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65C2F7D3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3AA355E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3CE1737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045D5813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536FFE6E" w14:textId="77777777" w:rsidTr="00843505">
        <w:tc>
          <w:tcPr>
            <w:tcW w:w="4031" w:type="dxa"/>
            <w:shd w:val="clear" w:color="auto" w:fill="auto"/>
            <w:vAlign w:val="center"/>
          </w:tcPr>
          <w:p w14:paraId="3D7512CA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4F5EB150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EC53368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E522BD1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167E7AF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6A302107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7563EBAF" w14:textId="77777777" w:rsidTr="00843505">
        <w:tc>
          <w:tcPr>
            <w:tcW w:w="4031" w:type="dxa"/>
            <w:shd w:val="clear" w:color="auto" w:fill="auto"/>
            <w:vAlign w:val="center"/>
          </w:tcPr>
          <w:p w14:paraId="0A80A997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04F6C15A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96455B7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93913E9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DBDC7F5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04ACD494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132434E2" w14:textId="77777777" w:rsidTr="00843505">
        <w:tc>
          <w:tcPr>
            <w:tcW w:w="4031" w:type="dxa"/>
            <w:shd w:val="clear" w:color="auto" w:fill="auto"/>
            <w:vAlign w:val="center"/>
          </w:tcPr>
          <w:p w14:paraId="15558214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0C6BE327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21F61740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8E6C20C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7AF315B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27055896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1263D86A" w14:textId="77777777" w:rsidTr="00843505">
        <w:tc>
          <w:tcPr>
            <w:tcW w:w="4031" w:type="dxa"/>
            <w:shd w:val="clear" w:color="auto" w:fill="auto"/>
            <w:vAlign w:val="center"/>
          </w:tcPr>
          <w:p w14:paraId="6F0D7307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7202C4D5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6F4611CB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E2580AB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FC61DED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5E76E609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1D32B84C" w14:textId="77777777" w:rsidTr="00843505">
        <w:tc>
          <w:tcPr>
            <w:tcW w:w="4031" w:type="dxa"/>
            <w:shd w:val="clear" w:color="auto" w:fill="auto"/>
            <w:vAlign w:val="center"/>
          </w:tcPr>
          <w:p w14:paraId="1B7218A0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03277BDC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CC75036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55CDE52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6C9AAD4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31AB8C50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7336C5D1" w14:textId="77777777" w:rsidTr="00843505">
        <w:tc>
          <w:tcPr>
            <w:tcW w:w="4031" w:type="dxa"/>
            <w:shd w:val="clear" w:color="auto" w:fill="auto"/>
            <w:vAlign w:val="center"/>
          </w:tcPr>
          <w:p w14:paraId="3DD51047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31DE5760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39CAC0B6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24FE0DB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D720A20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5AFB3BEC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12DAC4B7" w14:textId="77777777" w:rsidTr="00843505">
        <w:tc>
          <w:tcPr>
            <w:tcW w:w="4031" w:type="dxa"/>
            <w:shd w:val="clear" w:color="auto" w:fill="auto"/>
            <w:vAlign w:val="center"/>
          </w:tcPr>
          <w:p w14:paraId="174FD126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6C1759C5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56DBD8E5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B1CAC9F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6172B07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61DA6829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091D40D9" w14:textId="77777777" w:rsidTr="00843505">
        <w:tc>
          <w:tcPr>
            <w:tcW w:w="4031" w:type="dxa"/>
            <w:shd w:val="clear" w:color="auto" w:fill="auto"/>
            <w:vAlign w:val="center"/>
          </w:tcPr>
          <w:p w14:paraId="6DB94F75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792A376F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639D87F2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D753B09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566A63C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4E03F6BB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3DE90A7F" w14:textId="77777777" w:rsidTr="00843505">
        <w:tc>
          <w:tcPr>
            <w:tcW w:w="4031" w:type="dxa"/>
            <w:shd w:val="clear" w:color="auto" w:fill="auto"/>
            <w:vAlign w:val="center"/>
          </w:tcPr>
          <w:p w14:paraId="424D814D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326630DA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56CF8C9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090E57A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1C0447A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680FB6EA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78A1BA83" w14:textId="77777777" w:rsidTr="00843505">
        <w:tc>
          <w:tcPr>
            <w:tcW w:w="4031" w:type="dxa"/>
            <w:shd w:val="clear" w:color="auto" w:fill="auto"/>
            <w:vAlign w:val="center"/>
          </w:tcPr>
          <w:p w14:paraId="30447BA9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4E48CDD9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5A0DD44C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F9658F9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5E041D8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274AB8D6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26AE9236" w14:textId="77777777" w:rsidTr="00843505">
        <w:tc>
          <w:tcPr>
            <w:tcW w:w="4031" w:type="dxa"/>
            <w:shd w:val="clear" w:color="auto" w:fill="auto"/>
            <w:vAlign w:val="center"/>
          </w:tcPr>
          <w:p w14:paraId="6F7D2C72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301F112B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32E26CEC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3796C75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4428C5C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180F86AE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6A62338B" w14:textId="77777777" w:rsidTr="00843505">
        <w:tc>
          <w:tcPr>
            <w:tcW w:w="4031" w:type="dxa"/>
            <w:shd w:val="clear" w:color="auto" w:fill="auto"/>
            <w:vAlign w:val="center"/>
          </w:tcPr>
          <w:p w14:paraId="122BE2A8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38A313FC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634272ED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73FD9C6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7923515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7F0B2A49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0EFB5C0C" w14:textId="77777777" w:rsidTr="00843505">
        <w:tc>
          <w:tcPr>
            <w:tcW w:w="4031" w:type="dxa"/>
            <w:shd w:val="clear" w:color="auto" w:fill="auto"/>
            <w:vAlign w:val="center"/>
          </w:tcPr>
          <w:p w14:paraId="5460539B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0E7441AB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D08073A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80A0832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3E954FC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796E13D2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6ED76636" w14:textId="77777777" w:rsidTr="00843505">
        <w:tc>
          <w:tcPr>
            <w:tcW w:w="4031" w:type="dxa"/>
            <w:shd w:val="clear" w:color="auto" w:fill="auto"/>
            <w:vAlign w:val="center"/>
          </w:tcPr>
          <w:p w14:paraId="5C06FC78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131065B5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71A899F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01E93CB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018B67A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0F1D3719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16699D" w14:paraId="5EEB18AC" w14:textId="77777777" w:rsidTr="00843505">
        <w:tc>
          <w:tcPr>
            <w:tcW w:w="4031" w:type="dxa"/>
            <w:shd w:val="clear" w:color="auto" w:fill="auto"/>
            <w:vAlign w:val="center"/>
          </w:tcPr>
          <w:p w14:paraId="5879254B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3A989BDE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BA06387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316D749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E4DC990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14:paraId="493A5C13" w14:textId="77777777" w:rsidR="0016699D" w:rsidRDefault="0016699D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</w:tbl>
    <w:p w14:paraId="7C1E5B2B" w14:textId="77777777" w:rsidR="005A3036" w:rsidRDefault="005A3036">
      <w:pPr>
        <w:rPr>
          <w:b/>
        </w:rPr>
      </w:pPr>
    </w:p>
    <w:p w14:paraId="339C74E9" w14:textId="77777777" w:rsidR="001D5C19" w:rsidRPr="00F62338" w:rsidRDefault="001D5C19" w:rsidP="00F62338">
      <w:pPr>
        <w:spacing w:after="9480"/>
        <w:rPr>
          <w:b/>
        </w:rPr>
      </w:pPr>
      <w:r>
        <w:rPr>
          <w:b/>
        </w:rPr>
        <w:lastRenderedPageBreak/>
        <w:t xml:space="preserve">Begründung: </w:t>
      </w:r>
      <w:r w:rsidR="0064050C">
        <w:rPr>
          <w:b/>
        </w:rPr>
        <w:br/>
      </w:r>
      <w:r w:rsidR="0064050C" w:rsidRPr="0014750D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4050C" w:rsidRPr="0014750D">
        <w:rPr>
          <w:rFonts w:cs="Arial"/>
        </w:rPr>
        <w:instrText xml:space="preserve"> FORMTEXT </w:instrText>
      </w:r>
      <w:r w:rsidR="0064050C" w:rsidRPr="0014750D">
        <w:rPr>
          <w:rFonts w:cs="Arial"/>
        </w:rPr>
      </w:r>
      <w:r w:rsidR="0064050C" w:rsidRPr="0014750D">
        <w:rPr>
          <w:rFonts w:cs="Arial"/>
        </w:rPr>
        <w:fldChar w:fldCharType="separate"/>
      </w:r>
      <w:r w:rsidR="0064050C" w:rsidRPr="0014750D">
        <w:rPr>
          <w:rFonts w:cs="Arial"/>
        </w:rPr>
        <w:t> </w:t>
      </w:r>
      <w:r w:rsidR="0064050C" w:rsidRPr="0014750D">
        <w:rPr>
          <w:rFonts w:cs="Arial"/>
        </w:rPr>
        <w:t> </w:t>
      </w:r>
      <w:r w:rsidR="0064050C" w:rsidRPr="0014750D">
        <w:rPr>
          <w:rFonts w:cs="Arial"/>
        </w:rPr>
        <w:t> </w:t>
      </w:r>
      <w:r w:rsidR="0064050C" w:rsidRPr="0014750D">
        <w:rPr>
          <w:rFonts w:cs="Arial"/>
        </w:rPr>
        <w:t> </w:t>
      </w:r>
      <w:r w:rsidR="0064050C" w:rsidRPr="0014750D">
        <w:rPr>
          <w:rFonts w:cs="Arial"/>
        </w:rPr>
        <w:t> </w:t>
      </w:r>
      <w:r w:rsidR="0064050C" w:rsidRPr="0014750D">
        <w:rPr>
          <w:rFonts w:cs="Arial"/>
        </w:rPr>
        <w:fldChar w:fldCharType="end"/>
      </w:r>
    </w:p>
    <w:p w14:paraId="143DE4E4" w14:textId="77777777" w:rsidR="00F62338" w:rsidRDefault="00E46EDE" w:rsidP="00F62338">
      <w:pPr>
        <w:spacing w:after="720"/>
      </w:pPr>
      <w:r>
        <w:t>Die/der Unterzeichnende bestätigt, dass die eingereichten Kopien den Originalen und die gemachten Angaben der Wahrheit entsprechen.</w:t>
      </w:r>
    </w:p>
    <w:p w14:paraId="2582B4EE" w14:textId="77777777" w:rsidR="000F3A0F" w:rsidRDefault="000F3A0F" w:rsidP="005A3036">
      <w:pPr>
        <w:tabs>
          <w:tab w:val="left" w:pos="5812"/>
        </w:tabs>
        <w:spacing w:after="480"/>
        <w:rPr>
          <w:b/>
        </w:rPr>
      </w:pPr>
      <w:r w:rsidRPr="000F3A0F">
        <w:rPr>
          <w:b/>
        </w:rPr>
        <w:t>Ort und Datum:</w:t>
      </w:r>
      <w:r w:rsidR="005A3036">
        <w:rPr>
          <w:b/>
        </w:rPr>
        <w:tab/>
      </w:r>
      <w:r w:rsidRPr="000F3A0F">
        <w:rPr>
          <w:b/>
        </w:rPr>
        <w:t xml:space="preserve">Unterschrift: </w:t>
      </w:r>
    </w:p>
    <w:p w14:paraId="2263C77C" w14:textId="77777777" w:rsidR="00E46EDE" w:rsidRPr="000F3A0F" w:rsidRDefault="0064050C" w:rsidP="005A3036">
      <w:pPr>
        <w:tabs>
          <w:tab w:val="left" w:pos="5812"/>
          <w:tab w:val="left" w:pos="5940"/>
        </w:tabs>
        <w:rPr>
          <w:b/>
        </w:rPr>
      </w:pPr>
      <w:r w:rsidRPr="0014750D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4750D">
        <w:rPr>
          <w:rFonts w:cs="Arial"/>
        </w:rPr>
        <w:instrText xml:space="preserve"> FORMTEXT </w:instrText>
      </w:r>
      <w:r w:rsidRPr="0014750D">
        <w:rPr>
          <w:rFonts w:cs="Arial"/>
        </w:rPr>
      </w:r>
      <w:r w:rsidRPr="0014750D">
        <w:rPr>
          <w:rFonts w:cs="Arial"/>
        </w:rPr>
        <w:fldChar w:fldCharType="separate"/>
      </w:r>
      <w:r w:rsidRPr="0014750D">
        <w:rPr>
          <w:rFonts w:cs="Arial"/>
        </w:rPr>
        <w:t> </w:t>
      </w:r>
      <w:r w:rsidRPr="0014750D">
        <w:rPr>
          <w:rFonts w:cs="Arial"/>
        </w:rPr>
        <w:t> </w:t>
      </w:r>
      <w:r w:rsidRPr="0014750D">
        <w:rPr>
          <w:rFonts w:cs="Arial"/>
        </w:rPr>
        <w:t> </w:t>
      </w:r>
      <w:r w:rsidRPr="0014750D">
        <w:rPr>
          <w:rFonts w:cs="Arial"/>
        </w:rPr>
        <w:t> </w:t>
      </w:r>
      <w:r w:rsidRPr="0014750D">
        <w:rPr>
          <w:rFonts w:cs="Arial"/>
        </w:rPr>
        <w:t> </w:t>
      </w:r>
      <w:r w:rsidRPr="0014750D">
        <w:rPr>
          <w:rFonts w:cs="Arial"/>
        </w:rPr>
        <w:fldChar w:fldCharType="end"/>
      </w:r>
      <w:r>
        <w:rPr>
          <w:rFonts w:cs="Arial"/>
        </w:rPr>
        <w:tab/>
      </w:r>
      <w:r w:rsidRPr="0014750D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4750D">
        <w:rPr>
          <w:rFonts w:cs="Arial"/>
        </w:rPr>
        <w:instrText xml:space="preserve"> FORMTEXT </w:instrText>
      </w:r>
      <w:r w:rsidRPr="0014750D">
        <w:rPr>
          <w:rFonts w:cs="Arial"/>
        </w:rPr>
      </w:r>
      <w:r w:rsidRPr="0014750D">
        <w:rPr>
          <w:rFonts w:cs="Arial"/>
        </w:rPr>
        <w:fldChar w:fldCharType="separate"/>
      </w:r>
      <w:r w:rsidRPr="0014750D">
        <w:rPr>
          <w:rFonts w:cs="Arial"/>
        </w:rPr>
        <w:t> </w:t>
      </w:r>
      <w:r w:rsidRPr="0014750D">
        <w:rPr>
          <w:rFonts w:cs="Arial"/>
        </w:rPr>
        <w:t> </w:t>
      </w:r>
      <w:r w:rsidRPr="0014750D">
        <w:rPr>
          <w:rFonts w:cs="Arial"/>
        </w:rPr>
        <w:t> </w:t>
      </w:r>
      <w:r w:rsidRPr="0014750D">
        <w:rPr>
          <w:rFonts w:cs="Arial"/>
        </w:rPr>
        <w:t> </w:t>
      </w:r>
      <w:r w:rsidRPr="0014750D">
        <w:rPr>
          <w:rFonts w:cs="Arial"/>
        </w:rPr>
        <w:t> </w:t>
      </w:r>
      <w:r w:rsidRPr="0014750D">
        <w:rPr>
          <w:rFonts w:cs="Arial"/>
        </w:rPr>
        <w:fldChar w:fldCharType="end"/>
      </w:r>
    </w:p>
    <w:sectPr w:rsidR="00E46EDE" w:rsidRPr="000F3A0F" w:rsidSect="00364DF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278" w:right="851" w:bottom="1134" w:left="1418" w:header="567" w:footer="1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21758" w14:textId="77777777" w:rsidR="00D20105" w:rsidRDefault="00D20105">
      <w:r>
        <w:separator/>
      </w:r>
    </w:p>
  </w:endnote>
  <w:endnote w:type="continuationSeparator" w:id="0">
    <w:p w14:paraId="7DC96C29" w14:textId="77777777" w:rsidR="00D20105" w:rsidRDefault="00D2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1978" w14:textId="77777777" w:rsidR="00D20105" w:rsidRDefault="00D20105" w:rsidP="002551E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4B2DF20" w14:textId="77777777" w:rsidR="00D20105" w:rsidRDefault="00D20105" w:rsidP="003E78A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D93D5" w14:textId="77777777" w:rsidR="00D20105" w:rsidRPr="00376242" w:rsidRDefault="00D20105" w:rsidP="00376242">
    <w:pPr>
      <w:pStyle w:val="Fuzeile"/>
      <w:framePr w:wrap="around" w:vAnchor="text" w:hAnchor="page" w:x="10876" w:y="853"/>
      <w:rPr>
        <w:rStyle w:val="Seitenzahl"/>
        <w:color w:val="595959" w:themeColor="text1" w:themeTint="A6"/>
        <w:sz w:val="20"/>
        <w:szCs w:val="20"/>
      </w:rPr>
    </w:pPr>
    <w:r w:rsidRPr="00376242">
      <w:rPr>
        <w:rStyle w:val="Seitenzahl"/>
        <w:color w:val="595959" w:themeColor="text1" w:themeTint="A6"/>
        <w:sz w:val="20"/>
        <w:szCs w:val="20"/>
      </w:rPr>
      <w:fldChar w:fldCharType="begin"/>
    </w:r>
    <w:r w:rsidRPr="00376242">
      <w:rPr>
        <w:rStyle w:val="Seitenzahl"/>
        <w:color w:val="595959" w:themeColor="text1" w:themeTint="A6"/>
        <w:sz w:val="20"/>
        <w:szCs w:val="20"/>
      </w:rPr>
      <w:instrText xml:space="preserve">PAGE  </w:instrText>
    </w:r>
    <w:r w:rsidRPr="00376242">
      <w:rPr>
        <w:rStyle w:val="Seitenzahl"/>
        <w:color w:val="595959" w:themeColor="text1" w:themeTint="A6"/>
        <w:sz w:val="20"/>
        <w:szCs w:val="20"/>
      </w:rPr>
      <w:fldChar w:fldCharType="separate"/>
    </w:r>
    <w:r w:rsidR="008E6BCD">
      <w:rPr>
        <w:rStyle w:val="Seitenzahl"/>
        <w:noProof/>
        <w:color w:val="595959" w:themeColor="text1" w:themeTint="A6"/>
        <w:sz w:val="20"/>
        <w:szCs w:val="20"/>
      </w:rPr>
      <w:t>3</w:t>
    </w:r>
    <w:r w:rsidRPr="00376242">
      <w:rPr>
        <w:rStyle w:val="Seitenzahl"/>
        <w:color w:val="595959" w:themeColor="text1" w:themeTint="A6"/>
        <w:sz w:val="20"/>
        <w:szCs w:val="20"/>
      </w:rPr>
      <w:fldChar w:fldCharType="end"/>
    </w:r>
    <w:r w:rsidRPr="00376242">
      <w:rPr>
        <w:rStyle w:val="Seitenzahl"/>
        <w:color w:val="595959" w:themeColor="text1" w:themeTint="A6"/>
        <w:sz w:val="20"/>
        <w:szCs w:val="20"/>
      </w:rPr>
      <w:t>/</w:t>
    </w:r>
    <w:r w:rsidRPr="00376242">
      <w:rPr>
        <w:rStyle w:val="Seitenzahl"/>
        <w:color w:val="595959" w:themeColor="text1" w:themeTint="A6"/>
        <w:sz w:val="20"/>
        <w:szCs w:val="20"/>
      </w:rPr>
      <w:fldChar w:fldCharType="begin"/>
    </w:r>
    <w:r w:rsidRPr="00376242">
      <w:rPr>
        <w:rStyle w:val="Seitenzahl"/>
        <w:color w:val="595959" w:themeColor="text1" w:themeTint="A6"/>
        <w:sz w:val="20"/>
        <w:szCs w:val="20"/>
      </w:rPr>
      <w:instrText xml:space="preserve"> NUMPAGES </w:instrText>
    </w:r>
    <w:r w:rsidRPr="00376242">
      <w:rPr>
        <w:rStyle w:val="Seitenzahl"/>
        <w:color w:val="595959" w:themeColor="text1" w:themeTint="A6"/>
        <w:sz w:val="20"/>
        <w:szCs w:val="20"/>
      </w:rPr>
      <w:fldChar w:fldCharType="separate"/>
    </w:r>
    <w:r w:rsidR="008E6BCD">
      <w:rPr>
        <w:rStyle w:val="Seitenzahl"/>
        <w:noProof/>
        <w:color w:val="595959" w:themeColor="text1" w:themeTint="A6"/>
        <w:sz w:val="20"/>
        <w:szCs w:val="20"/>
      </w:rPr>
      <w:t>4</w:t>
    </w:r>
    <w:r w:rsidRPr="00376242">
      <w:rPr>
        <w:rStyle w:val="Seitenzahl"/>
        <w:color w:val="595959" w:themeColor="text1" w:themeTint="A6"/>
        <w:sz w:val="20"/>
        <w:szCs w:val="20"/>
      </w:rPr>
      <w:fldChar w:fldCharType="end"/>
    </w:r>
  </w:p>
  <w:p w14:paraId="3EBD3596" w14:textId="77777777" w:rsidR="00D20105" w:rsidRPr="00E01025" w:rsidRDefault="00D20105" w:rsidP="00E46EDE">
    <w:pPr>
      <w:pStyle w:val="Fuzeile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ED949" w14:textId="77777777" w:rsidR="00D20105" w:rsidRPr="00376242" w:rsidRDefault="00D20105" w:rsidP="00376242">
    <w:pPr>
      <w:pStyle w:val="Fuzeile"/>
      <w:framePr w:w="361" w:h="331" w:hRule="exact" w:wrap="around" w:vAnchor="text" w:hAnchor="page" w:x="10891" w:y="802"/>
      <w:rPr>
        <w:rStyle w:val="Seitenzahl"/>
        <w:color w:val="595959" w:themeColor="text1" w:themeTint="A6"/>
        <w:sz w:val="20"/>
        <w:szCs w:val="20"/>
      </w:rPr>
    </w:pPr>
    <w:r w:rsidRPr="00376242">
      <w:rPr>
        <w:rStyle w:val="Seitenzahl"/>
        <w:color w:val="595959" w:themeColor="text1" w:themeTint="A6"/>
        <w:sz w:val="20"/>
        <w:szCs w:val="20"/>
      </w:rPr>
      <w:fldChar w:fldCharType="begin"/>
    </w:r>
    <w:r w:rsidRPr="00376242">
      <w:rPr>
        <w:rStyle w:val="Seitenzahl"/>
        <w:color w:val="595959" w:themeColor="text1" w:themeTint="A6"/>
        <w:sz w:val="20"/>
        <w:szCs w:val="20"/>
      </w:rPr>
      <w:instrText xml:space="preserve">PAGE  </w:instrText>
    </w:r>
    <w:r w:rsidRPr="00376242">
      <w:rPr>
        <w:rStyle w:val="Seitenzahl"/>
        <w:color w:val="595959" w:themeColor="text1" w:themeTint="A6"/>
        <w:sz w:val="20"/>
        <w:szCs w:val="20"/>
      </w:rPr>
      <w:fldChar w:fldCharType="separate"/>
    </w:r>
    <w:r w:rsidR="008E6BCD">
      <w:rPr>
        <w:rStyle w:val="Seitenzahl"/>
        <w:noProof/>
        <w:color w:val="595959" w:themeColor="text1" w:themeTint="A6"/>
        <w:sz w:val="20"/>
        <w:szCs w:val="20"/>
      </w:rPr>
      <w:t>1</w:t>
    </w:r>
    <w:r w:rsidRPr="00376242">
      <w:rPr>
        <w:rStyle w:val="Seitenzahl"/>
        <w:color w:val="595959" w:themeColor="text1" w:themeTint="A6"/>
        <w:sz w:val="20"/>
        <w:szCs w:val="20"/>
      </w:rPr>
      <w:fldChar w:fldCharType="end"/>
    </w:r>
    <w:r w:rsidRPr="00376242">
      <w:rPr>
        <w:rStyle w:val="Seitenzahl"/>
        <w:color w:val="595959" w:themeColor="text1" w:themeTint="A6"/>
        <w:sz w:val="20"/>
        <w:szCs w:val="20"/>
      </w:rPr>
      <w:t>/</w:t>
    </w:r>
    <w:r w:rsidRPr="00376242">
      <w:rPr>
        <w:rStyle w:val="Seitenzahl"/>
        <w:color w:val="595959" w:themeColor="text1" w:themeTint="A6"/>
        <w:sz w:val="20"/>
        <w:szCs w:val="20"/>
      </w:rPr>
      <w:fldChar w:fldCharType="begin"/>
    </w:r>
    <w:r w:rsidRPr="00376242">
      <w:rPr>
        <w:rStyle w:val="Seitenzahl"/>
        <w:color w:val="595959" w:themeColor="text1" w:themeTint="A6"/>
        <w:sz w:val="20"/>
        <w:szCs w:val="20"/>
      </w:rPr>
      <w:instrText xml:space="preserve"> NUMPAGES </w:instrText>
    </w:r>
    <w:r w:rsidRPr="00376242">
      <w:rPr>
        <w:rStyle w:val="Seitenzahl"/>
        <w:color w:val="595959" w:themeColor="text1" w:themeTint="A6"/>
        <w:sz w:val="20"/>
        <w:szCs w:val="20"/>
      </w:rPr>
      <w:fldChar w:fldCharType="separate"/>
    </w:r>
    <w:r w:rsidR="008E6BCD">
      <w:rPr>
        <w:rStyle w:val="Seitenzahl"/>
        <w:noProof/>
        <w:color w:val="595959" w:themeColor="text1" w:themeTint="A6"/>
        <w:sz w:val="20"/>
        <w:szCs w:val="20"/>
      </w:rPr>
      <w:t>4</w:t>
    </w:r>
    <w:r w:rsidRPr="00376242">
      <w:rPr>
        <w:rStyle w:val="Seitenzahl"/>
        <w:color w:val="595959" w:themeColor="text1" w:themeTint="A6"/>
        <w:sz w:val="20"/>
        <w:szCs w:val="20"/>
      </w:rPr>
      <w:fldChar w:fldCharType="end"/>
    </w:r>
  </w:p>
  <w:p w14:paraId="5B8283EF" w14:textId="77777777" w:rsidR="00D20105" w:rsidRDefault="00D20105" w:rsidP="00282F7F">
    <w:pPr>
      <w:pStyle w:val="Fuzeile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89C49" w14:textId="77777777" w:rsidR="00D20105" w:rsidRDefault="00D20105">
      <w:r>
        <w:separator/>
      </w:r>
    </w:p>
  </w:footnote>
  <w:footnote w:type="continuationSeparator" w:id="0">
    <w:p w14:paraId="7E82B44A" w14:textId="77777777" w:rsidR="00D20105" w:rsidRDefault="00D20105">
      <w:r>
        <w:continuationSeparator/>
      </w:r>
    </w:p>
  </w:footnote>
  <w:footnote w:id="1">
    <w:p w14:paraId="446B6A19" w14:textId="77777777" w:rsidR="00D20105" w:rsidRPr="00BC2C5D" w:rsidRDefault="00D20105" w:rsidP="00DA00B4">
      <w:pPr>
        <w:pStyle w:val="Funotentext"/>
        <w:rPr>
          <w:sz w:val="18"/>
          <w:szCs w:val="18"/>
        </w:rPr>
      </w:pPr>
      <w:r w:rsidRPr="00BC2C5D">
        <w:rPr>
          <w:rStyle w:val="Funotenzeichen"/>
          <w:sz w:val="18"/>
          <w:szCs w:val="18"/>
        </w:rPr>
        <w:footnoteRef/>
      </w:r>
      <w:r w:rsidRPr="00BC2C5D"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  <w:lang w:val="de-DE"/>
        </w:rPr>
        <w:t xml:space="preserve">ISO, EFQM, </w:t>
      </w:r>
      <w:proofErr w:type="spellStart"/>
      <w:r>
        <w:rPr>
          <w:rFonts w:cs="Arial"/>
          <w:sz w:val="18"/>
          <w:szCs w:val="18"/>
          <w:lang w:val="de-DE"/>
        </w:rPr>
        <w:t>Eduqua</w:t>
      </w:r>
      <w:proofErr w:type="spellEnd"/>
      <w:r>
        <w:rPr>
          <w:rFonts w:cs="Arial"/>
          <w:sz w:val="18"/>
          <w:szCs w:val="18"/>
          <w:lang w:val="de-DE"/>
        </w:rPr>
        <w:t xml:space="preserve"> </w:t>
      </w:r>
      <w:r w:rsidRPr="00BC2C5D">
        <w:rPr>
          <w:rFonts w:cs="Arial"/>
          <w:sz w:val="18"/>
          <w:szCs w:val="18"/>
          <w:lang w:val="de-DE"/>
        </w:rPr>
        <w:t>u.a.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C9B0" w14:textId="77777777" w:rsidR="00D20105" w:rsidRDefault="00D2010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1DF38E30" wp14:editId="035E010A">
          <wp:simplePos x="0" y="0"/>
          <wp:positionH relativeFrom="page">
            <wp:align>left</wp:align>
          </wp:positionH>
          <wp:positionV relativeFrom="paragraph">
            <wp:posOffset>-387350</wp:posOffset>
          </wp:positionV>
          <wp:extent cx="7568706" cy="10706058"/>
          <wp:effectExtent l="0" t="0" r="0" b="63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706" cy="10706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B512D" w14:textId="1EC3DE77" w:rsidR="00D20105" w:rsidRDefault="00CF4A0A">
    <w:pPr>
      <w:pStyle w:val="Kopfzeile"/>
    </w:pPr>
    <w:r w:rsidRPr="00376242">
      <w:rPr>
        <w:noProof/>
        <w:color w:val="595959" w:themeColor="text1" w:themeTint="A6"/>
        <w:lang w:eastAsia="de-CH"/>
      </w:rPr>
      <w:drawing>
        <wp:anchor distT="0" distB="0" distL="114300" distR="114300" simplePos="0" relativeHeight="251662336" behindDoc="1" locked="0" layoutInCell="1" allowOverlap="1" wp14:anchorId="2CA5656C" wp14:editId="203745E3">
          <wp:simplePos x="0" y="0"/>
          <wp:positionH relativeFrom="page">
            <wp:posOffset>0</wp:posOffset>
          </wp:positionH>
          <wp:positionV relativeFrom="paragraph">
            <wp:posOffset>-360045</wp:posOffset>
          </wp:positionV>
          <wp:extent cx="7548245" cy="1067752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245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0105">
      <w:rPr>
        <w:noProof/>
        <w:lang w:eastAsia="de-CH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6A16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D4D6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F213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DAB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08109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E236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2F7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201956"/>
    <w:lvl w:ilvl="0">
      <w:start w:val="1"/>
      <w:numFmt w:val="bullet"/>
      <w:pStyle w:val="Aufzhlungszeichen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DC7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424B5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0" w15:restartNumberingAfterBreak="0">
    <w:nsid w:val="00CC4ACA"/>
    <w:multiLevelType w:val="multilevel"/>
    <w:tmpl w:val="6068E00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C043BC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F71B59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C37775E"/>
    <w:multiLevelType w:val="hybridMultilevel"/>
    <w:tmpl w:val="6068E000"/>
    <w:lvl w:ilvl="0" w:tplc="9C420C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C4BE2"/>
    <w:multiLevelType w:val="multilevel"/>
    <w:tmpl w:val="0407001D"/>
    <w:numStyleLink w:val="1ai"/>
  </w:abstractNum>
  <w:abstractNum w:abstractNumId="15" w15:restartNumberingAfterBreak="0">
    <w:nsid w:val="383F7693"/>
    <w:multiLevelType w:val="hybridMultilevel"/>
    <w:tmpl w:val="DB669BD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5D586A"/>
    <w:multiLevelType w:val="multilevel"/>
    <w:tmpl w:val="972E4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DA1D94"/>
    <w:multiLevelType w:val="multilevel"/>
    <w:tmpl w:val="CF9C392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39443CE"/>
    <w:multiLevelType w:val="hybridMultilevel"/>
    <w:tmpl w:val="DB669BD2"/>
    <w:lvl w:ilvl="0" w:tplc="1AF8263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D543D"/>
    <w:multiLevelType w:val="multilevel"/>
    <w:tmpl w:val="7C0A0AC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573865"/>
    <w:multiLevelType w:val="hybridMultilevel"/>
    <w:tmpl w:val="7374933A"/>
    <w:lvl w:ilvl="0" w:tplc="BA00440A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C341C2"/>
    <w:multiLevelType w:val="hybridMultilevel"/>
    <w:tmpl w:val="D38C470A"/>
    <w:lvl w:ilvl="0" w:tplc="5A7E064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E0747F1E">
      <w:numFmt w:val="bullet"/>
      <w:lvlText w:val=""/>
      <w:lvlJc w:val="left"/>
      <w:pPr>
        <w:tabs>
          <w:tab w:val="num" w:pos="2850"/>
        </w:tabs>
        <w:ind w:left="2850" w:hanging="690"/>
      </w:pPr>
      <w:rPr>
        <w:rFonts w:ascii="Symbol" w:eastAsia="Times New Roman" w:hAnsi="Symbol" w:cs="Arial" w:hint="default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51012A"/>
    <w:multiLevelType w:val="hybridMultilevel"/>
    <w:tmpl w:val="5492CCA6"/>
    <w:lvl w:ilvl="0" w:tplc="EA04569E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E04AB5"/>
    <w:multiLevelType w:val="hybridMultilevel"/>
    <w:tmpl w:val="6FE87418"/>
    <w:lvl w:ilvl="0" w:tplc="EA04569E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D8116F"/>
    <w:multiLevelType w:val="multilevel"/>
    <w:tmpl w:val="E1D2EF3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6BA2E45"/>
    <w:multiLevelType w:val="multilevel"/>
    <w:tmpl w:val="0407001D"/>
    <w:numStyleLink w:val="1ai"/>
  </w:abstractNum>
  <w:abstractNum w:abstractNumId="26" w15:restartNumberingAfterBreak="0">
    <w:nsid w:val="69EE10EB"/>
    <w:multiLevelType w:val="hybridMultilevel"/>
    <w:tmpl w:val="459AB65E"/>
    <w:lvl w:ilvl="0" w:tplc="DF78A34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7195C"/>
    <w:multiLevelType w:val="hybridMultilevel"/>
    <w:tmpl w:val="459AB65E"/>
    <w:lvl w:ilvl="0" w:tplc="93B619D2">
      <w:start w:val="1"/>
      <w:numFmt w:val="bullet"/>
      <w:lvlText w:val="-"/>
      <w:lvlJc w:val="left"/>
      <w:pPr>
        <w:tabs>
          <w:tab w:val="num" w:pos="814"/>
        </w:tabs>
        <w:ind w:left="737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106BA"/>
    <w:multiLevelType w:val="hybridMultilevel"/>
    <w:tmpl w:val="88DCF1C0"/>
    <w:lvl w:ilvl="0" w:tplc="EA04569E">
      <w:start w:val="1"/>
      <w:numFmt w:val="decimal"/>
      <w:pStyle w:val="Aufzhlungszeichen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7760C4"/>
    <w:multiLevelType w:val="hybridMultilevel"/>
    <w:tmpl w:val="037C09C0"/>
    <w:lvl w:ilvl="0" w:tplc="127ED70E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2930529">
    <w:abstractNumId w:val="18"/>
  </w:num>
  <w:num w:numId="2" w16cid:durableId="1049646169">
    <w:abstractNumId w:val="15"/>
  </w:num>
  <w:num w:numId="3" w16cid:durableId="2017993771">
    <w:abstractNumId w:val="27"/>
  </w:num>
  <w:num w:numId="4" w16cid:durableId="2065174991">
    <w:abstractNumId w:val="26"/>
  </w:num>
  <w:num w:numId="5" w16cid:durableId="1852065310">
    <w:abstractNumId w:val="20"/>
  </w:num>
  <w:num w:numId="6" w16cid:durableId="563178519">
    <w:abstractNumId w:val="25"/>
  </w:num>
  <w:num w:numId="7" w16cid:durableId="1915238707">
    <w:abstractNumId w:val="17"/>
  </w:num>
  <w:num w:numId="8" w16cid:durableId="1848670867">
    <w:abstractNumId w:val="24"/>
  </w:num>
  <w:num w:numId="9" w16cid:durableId="195198762">
    <w:abstractNumId w:val="9"/>
  </w:num>
  <w:num w:numId="10" w16cid:durableId="1089424549">
    <w:abstractNumId w:val="7"/>
  </w:num>
  <w:num w:numId="11" w16cid:durableId="336082323">
    <w:abstractNumId w:val="6"/>
  </w:num>
  <w:num w:numId="12" w16cid:durableId="469640202">
    <w:abstractNumId w:val="5"/>
  </w:num>
  <w:num w:numId="13" w16cid:durableId="1506675632">
    <w:abstractNumId w:val="4"/>
  </w:num>
  <w:num w:numId="14" w16cid:durableId="1497108821">
    <w:abstractNumId w:val="12"/>
  </w:num>
  <w:num w:numId="15" w16cid:durableId="1114445511">
    <w:abstractNumId w:val="14"/>
  </w:num>
  <w:num w:numId="16" w16cid:durableId="1807353607">
    <w:abstractNumId w:val="11"/>
  </w:num>
  <w:num w:numId="17" w16cid:durableId="148137802">
    <w:abstractNumId w:val="8"/>
  </w:num>
  <w:num w:numId="18" w16cid:durableId="1177308437">
    <w:abstractNumId w:val="3"/>
  </w:num>
  <w:num w:numId="19" w16cid:durableId="864710003">
    <w:abstractNumId w:val="2"/>
  </w:num>
  <w:num w:numId="20" w16cid:durableId="1257908973">
    <w:abstractNumId w:val="1"/>
  </w:num>
  <w:num w:numId="21" w16cid:durableId="1017150133">
    <w:abstractNumId w:val="0"/>
  </w:num>
  <w:num w:numId="22" w16cid:durableId="1183789594">
    <w:abstractNumId w:val="29"/>
  </w:num>
  <w:num w:numId="23" w16cid:durableId="16396523">
    <w:abstractNumId w:val="22"/>
  </w:num>
  <w:num w:numId="24" w16cid:durableId="1811555145">
    <w:abstractNumId w:val="16"/>
  </w:num>
  <w:num w:numId="25" w16cid:durableId="260069621">
    <w:abstractNumId w:val="23"/>
  </w:num>
  <w:num w:numId="26" w16cid:durableId="2137066213">
    <w:abstractNumId w:val="13"/>
  </w:num>
  <w:num w:numId="27" w16cid:durableId="2079553350">
    <w:abstractNumId w:val="10"/>
  </w:num>
  <w:num w:numId="28" w16cid:durableId="537082493">
    <w:abstractNumId w:val="28"/>
  </w:num>
  <w:num w:numId="29" w16cid:durableId="1215043536">
    <w:abstractNumId w:val="19"/>
  </w:num>
  <w:num w:numId="30" w16cid:durableId="106484009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activeWritingStyle w:appName="MSWord" w:lang="it-CH" w:vendorID="64" w:dllVersion="6" w:nlCheck="1" w:checkStyle="0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/GsPCmKgvZby8J4w7ffnxR4xSPSZsOpfiP/imrgqNxPFwuq6lqlgjb/ETvujOvTlvwU1dF9Vy1+FJgLGH338Q==" w:salt="trgkQnmbA9cYyhPPmx1E0A=="/>
  <w:defaultTabStop w:val="708"/>
  <w:autoHyphenation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A0F"/>
    <w:rsid w:val="00000B06"/>
    <w:rsid w:val="000024EC"/>
    <w:rsid w:val="000042C2"/>
    <w:rsid w:val="000109FA"/>
    <w:rsid w:val="00012F83"/>
    <w:rsid w:val="00026867"/>
    <w:rsid w:val="000A3575"/>
    <w:rsid w:val="000A4A3F"/>
    <w:rsid w:val="000B4086"/>
    <w:rsid w:val="000C23AB"/>
    <w:rsid w:val="000C6149"/>
    <w:rsid w:val="000D4016"/>
    <w:rsid w:val="000E5EF6"/>
    <w:rsid w:val="000F3A0F"/>
    <w:rsid w:val="000F765B"/>
    <w:rsid w:val="00102B50"/>
    <w:rsid w:val="00104746"/>
    <w:rsid w:val="00120F30"/>
    <w:rsid w:val="00126C6B"/>
    <w:rsid w:val="00153D40"/>
    <w:rsid w:val="00164762"/>
    <w:rsid w:val="0016699D"/>
    <w:rsid w:val="00177E8E"/>
    <w:rsid w:val="00181F2C"/>
    <w:rsid w:val="001C2068"/>
    <w:rsid w:val="001D04BC"/>
    <w:rsid w:val="001D5445"/>
    <w:rsid w:val="001D5C19"/>
    <w:rsid w:val="001F0772"/>
    <w:rsid w:val="002162D1"/>
    <w:rsid w:val="002348BE"/>
    <w:rsid w:val="00252110"/>
    <w:rsid w:val="002551E6"/>
    <w:rsid w:val="00256034"/>
    <w:rsid w:val="00282F7F"/>
    <w:rsid w:val="002B158F"/>
    <w:rsid w:val="002B2CA4"/>
    <w:rsid w:val="002B3240"/>
    <w:rsid w:val="002B49FB"/>
    <w:rsid w:val="002D4D9C"/>
    <w:rsid w:val="002E2322"/>
    <w:rsid w:val="002F20B1"/>
    <w:rsid w:val="00302269"/>
    <w:rsid w:val="00356420"/>
    <w:rsid w:val="00364DF1"/>
    <w:rsid w:val="00376242"/>
    <w:rsid w:val="0038248E"/>
    <w:rsid w:val="003B332D"/>
    <w:rsid w:val="003B7564"/>
    <w:rsid w:val="003D4450"/>
    <w:rsid w:val="003E78A1"/>
    <w:rsid w:val="003F4AF9"/>
    <w:rsid w:val="00410C44"/>
    <w:rsid w:val="0041327E"/>
    <w:rsid w:val="00435380"/>
    <w:rsid w:val="00436607"/>
    <w:rsid w:val="00464014"/>
    <w:rsid w:val="00470486"/>
    <w:rsid w:val="004A6B3D"/>
    <w:rsid w:val="004D1C42"/>
    <w:rsid w:val="004D2887"/>
    <w:rsid w:val="00505A0C"/>
    <w:rsid w:val="00520023"/>
    <w:rsid w:val="0052703A"/>
    <w:rsid w:val="00561B3A"/>
    <w:rsid w:val="00575A49"/>
    <w:rsid w:val="00581801"/>
    <w:rsid w:val="005A0F6C"/>
    <w:rsid w:val="005A3036"/>
    <w:rsid w:val="005A5BDA"/>
    <w:rsid w:val="005B131B"/>
    <w:rsid w:val="005C5E47"/>
    <w:rsid w:val="00600EC2"/>
    <w:rsid w:val="00604D9E"/>
    <w:rsid w:val="00606B6A"/>
    <w:rsid w:val="00623BA8"/>
    <w:rsid w:val="0064050C"/>
    <w:rsid w:val="006445C4"/>
    <w:rsid w:val="00670812"/>
    <w:rsid w:val="006C47F8"/>
    <w:rsid w:val="006D1D74"/>
    <w:rsid w:val="00701460"/>
    <w:rsid w:val="00703A60"/>
    <w:rsid w:val="00705F32"/>
    <w:rsid w:val="00707716"/>
    <w:rsid w:val="007120E0"/>
    <w:rsid w:val="00723FFD"/>
    <w:rsid w:val="007243C2"/>
    <w:rsid w:val="007250D0"/>
    <w:rsid w:val="00741093"/>
    <w:rsid w:val="00753075"/>
    <w:rsid w:val="007854AC"/>
    <w:rsid w:val="00790C42"/>
    <w:rsid w:val="007A0F42"/>
    <w:rsid w:val="007A5D89"/>
    <w:rsid w:val="007E7D50"/>
    <w:rsid w:val="007F62F3"/>
    <w:rsid w:val="00813257"/>
    <w:rsid w:val="008144D0"/>
    <w:rsid w:val="0082009E"/>
    <w:rsid w:val="00834EB0"/>
    <w:rsid w:val="00843505"/>
    <w:rsid w:val="008454E9"/>
    <w:rsid w:val="008A5D36"/>
    <w:rsid w:val="008E6BCD"/>
    <w:rsid w:val="00904F8A"/>
    <w:rsid w:val="0091246A"/>
    <w:rsid w:val="009139B1"/>
    <w:rsid w:val="009600E3"/>
    <w:rsid w:val="00981A34"/>
    <w:rsid w:val="00982D59"/>
    <w:rsid w:val="009A77CA"/>
    <w:rsid w:val="009B40CF"/>
    <w:rsid w:val="009D373F"/>
    <w:rsid w:val="00A40E5D"/>
    <w:rsid w:val="00A547FC"/>
    <w:rsid w:val="00A87CDA"/>
    <w:rsid w:val="00AB586C"/>
    <w:rsid w:val="00AD0374"/>
    <w:rsid w:val="00AF462E"/>
    <w:rsid w:val="00B01591"/>
    <w:rsid w:val="00B021DC"/>
    <w:rsid w:val="00B04CFB"/>
    <w:rsid w:val="00B069F4"/>
    <w:rsid w:val="00B0762F"/>
    <w:rsid w:val="00B35944"/>
    <w:rsid w:val="00B804C7"/>
    <w:rsid w:val="00B96218"/>
    <w:rsid w:val="00B97811"/>
    <w:rsid w:val="00BB02DB"/>
    <w:rsid w:val="00BC2C5D"/>
    <w:rsid w:val="00BD06C2"/>
    <w:rsid w:val="00BD5FB6"/>
    <w:rsid w:val="00C27942"/>
    <w:rsid w:val="00C45919"/>
    <w:rsid w:val="00C62AAD"/>
    <w:rsid w:val="00C8084F"/>
    <w:rsid w:val="00CA2732"/>
    <w:rsid w:val="00CB42F0"/>
    <w:rsid w:val="00CF0360"/>
    <w:rsid w:val="00CF0E5A"/>
    <w:rsid w:val="00CF4A0A"/>
    <w:rsid w:val="00D110D3"/>
    <w:rsid w:val="00D20105"/>
    <w:rsid w:val="00D20CEF"/>
    <w:rsid w:val="00D30301"/>
    <w:rsid w:val="00D647F3"/>
    <w:rsid w:val="00D744A1"/>
    <w:rsid w:val="00D92EE2"/>
    <w:rsid w:val="00DA00B4"/>
    <w:rsid w:val="00DC6E9D"/>
    <w:rsid w:val="00DD1472"/>
    <w:rsid w:val="00DD2279"/>
    <w:rsid w:val="00E01025"/>
    <w:rsid w:val="00E01935"/>
    <w:rsid w:val="00E11992"/>
    <w:rsid w:val="00E16A93"/>
    <w:rsid w:val="00E2475C"/>
    <w:rsid w:val="00E46EDE"/>
    <w:rsid w:val="00E479D8"/>
    <w:rsid w:val="00E53EBB"/>
    <w:rsid w:val="00E728E5"/>
    <w:rsid w:val="00E855AF"/>
    <w:rsid w:val="00E9470D"/>
    <w:rsid w:val="00ED56D2"/>
    <w:rsid w:val="00F03367"/>
    <w:rsid w:val="00F03C3D"/>
    <w:rsid w:val="00F10B95"/>
    <w:rsid w:val="00F31156"/>
    <w:rsid w:val="00F51BB8"/>
    <w:rsid w:val="00F62338"/>
    <w:rsid w:val="00F65E0F"/>
    <w:rsid w:val="00F828DB"/>
    <w:rsid w:val="00FB1F67"/>
    <w:rsid w:val="00FF3697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39B1BB53"/>
  <w15:chartTrackingRefBased/>
  <w15:docId w15:val="{0AA38E0D-6281-4026-86D4-EFE3F637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F3A0F"/>
    <w:rPr>
      <w:rFonts w:ascii="Arial" w:hAnsi="Arial"/>
      <w:sz w:val="22"/>
      <w:szCs w:val="24"/>
      <w:lang w:eastAsia="de-DE"/>
    </w:rPr>
  </w:style>
  <w:style w:type="paragraph" w:styleId="berschrift1">
    <w:name w:val="heading 1"/>
    <w:aliases w:val="Überschrift"/>
    <w:basedOn w:val="Standard"/>
    <w:next w:val="Standard"/>
    <w:qFormat/>
    <w:rsid w:val="001D04BC"/>
    <w:pPr>
      <w:keepNext/>
      <w:numPr>
        <w:numId w:val="22"/>
      </w:numPr>
      <w:spacing w:after="240"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rsid w:val="00520023"/>
    <w:pPr>
      <w:keepNext/>
      <w:spacing w:after="12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F828DB"/>
    <w:pPr>
      <w:keepNext/>
      <w:spacing w:after="120"/>
      <w:outlineLvl w:val="2"/>
    </w:pPr>
    <w:rPr>
      <w:b/>
      <w:iCs/>
    </w:rPr>
  </w:style>
  <w:style w:type="paragraph" w:styleId="berschrift4">
    <w:name w:val="heading 4"/>
    <w:basedOn w:val="Standard"/>
    <w:next w:val="Standard"/>
    <w:qFormat/>
    <w:rsid w:val="00520023"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5200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20023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520023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520023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520023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290"/>
      </w:tabs>
    </w:pPr>
    <w:rPr>
      <w:sz w:val="20"/>
    </w:rPr>
  </w:style>
  <w:style w:type="character" w:styleId="Seitenzahl">
    <w:name w:val="page number"/>
    <w:basedOn w:val="Absatz-Standardschriftart"/>
    <w:rsid w:val="00252110"/>
  </w:style>
  <w:style w:type="paragraph" w:styleId="Aufzhlungszeichen">
    <w:name w:val="List Bullet"/>
    <w:basedOn w:val="Standard"/>
    <w:autoRedefine/>
    <w:rsid w:val="001C2068"/>
    <w:pPr>
      <w:numPr>
        <w:numId w:val="28"/>
      </w:numPr>
    </w:pPr>
  </w:style>
  <w:style w:type="paragraph" w:styleId="Aufzhlungszeichen2">
    <w:name w:val="List Bullet 2"/>
    <w:basedOn w:val="Standard"/>
    <w:autoRedefine/>
    <w:semiHidden/>
    <w:rsid w:val="00FB1F67"/>
    <w:pPr>
      <w:numPr>
        <w:numId w:val="10"/>
      </w:numPr>
    </w:pPr>
  </w:style>
  <w:style w:type="paragraph" w:styleId="Aufzhlungszeichen3">
    <w:name w:val="List Bullet 3"/>
    <w:basedOn w:val="Standard"/>
    <w:autoRedefine/>
    <w:semiHidden/>
    <w:rsid w:val="00F828DB"/>
    <w:pPr>
      <w:numPr>
        <w:numId w:val="11"/>
      </w:numPr>
    </w:pPr>
  </w:style>
  <w:style w:type="paragraph" w:styleId="Aufzhlungszeichen4">
    <w:name w:val="List Bullet 4"/>
    <w:basedOn w:val="Standard"/>
    <w:autoRedefine/>
    <w:semiHidden/>
    <w:rsid w:val="00F828DB"/>
    <w:pPr>
      <w:numPr>
        <w:numId w:val="12"/>
      </w:numPr>
    </w:pPr>
  </w:style>
  <w:style w:type="paragraph" w:styleId="Aufzhlungszeichen5">
    <w:name w:val="List Bullet 5"/>
    <w:basedOn w:val="Standard"/>
    <w:autoRedefine/>
    <w:semiHidden/>
    <w:rsid w:val="00FB1F67"/>
    <w:pPr>
      <w:numPr>
        <w:numId w:val="13"/>
      </w:numPr>
    </w:pPr>
  </w:style>
  <w:style w:type="paragraph" w:styleId="Sprechblasentext">
    <w:name w:val="Balloon Text"/>
    <w:basedOn w:val="Standard"/>
    <w:semiHidden/>
    <w:rsid w:val="00703A60"/>
    <w:rPr>
      <w:rFonts w:ascii="Tahoma" w:hAnsi="Tahoma" w:cs="Tahoma"/>
      <w:sz w:val="16"/>
      <w:szCs w:val="16"/>
    </w:rPr>
  </w:style>
  <w:style w:type="numbering" w:styleId="1ai">
    <w:name w:val="Outline List 1"/>
    <w:basedOn w:val="KeineListe"/>
    <w:rsid w:val="00FB1F67"/>
    <w:pPr>
      <w:numPr>
        <w:numId w:val="16"/>
      </w:numPr>
    </w:pPr>
  </w:style>
  <w:style w:type="table" w:styleId="Tabellenraster">
    <w:name w:val="Table Grid"/>
    <w:basedOn w:val="NormaleTabelle"/>
    <w:rsid w:val="00E11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BC2C5D"/>
    <w:rPr>
      <w:sz w:val="20"/>
      <w:szCs w:val="20"/>
    </w:rPr>
  </w:style>
  <w:style w:type="character" w:styleId="Funotenzeichen">
    <w:name w:val="footnote reference"/>
    <w:semiHidden/>
    <w:rsid w:val="00BC2C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8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esitzer\Anwendungsdaten\Microsoft\Vorlagen\Teamleitung.Institutionsleitung.ne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2E3D0-C69B-4D3B-9A81-A84CED56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Teamleitung.Institutionsleitung.neu</Template>
  <TotalTime>0</TotalTime>
  <Pages>4</Pages>
  <Words>1020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der Bildungskonferenz-Sitzung BIKO 4/2003</vt:lpstr>
    </vt:vector>
  </TitlesOfParts>
  <Company>CURAVIVA Verband Heime und Institutionen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Bildungskonferenz-Sitzung BIKO 4/2003</dc:title>
  <dc:subject/>
  <dc:creator>Krips GmbH</dc:creator>
  <cp:keywords/>
  <cp:lastModifiedBy>Kallweit, Daniela</cp:lastModifiedBy>
  <cp:revision>3</cp:revision>
  <cp:lastPrinted>2023-08-08T10:09:00Z</cp:lastPrinted>
  <dcterms:created xsi:type="dcterms:W3CDTF">2023-08-21T09:20:00Z</dcterms:created>
  <dcterms:modified xsi:type="dcterms:W3CDTF">2024-01-29T15:44:00Z</dcterms:modified>
</cp:coreProperties>
</file>