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C44" w14:textId="77777777" w:rsidR="00F50D0F" w:rsidRPr="003609E2" w:rsidRDefault="00F50D0F" w:rsidP="00ED1607">
      <w:pPr>
        <w:tabs>
          <w:tab w:val="left" w:pos="5760"/>
        </w:tabs>
        <w:spacing w:after="120"/>
        <w:rPr>
          <w:rFonts w:ascii="Arial" w:hAnsi="Arial" w:cs="Arial"/>
          <w:b/>
        </w:rPr>
      </w:pPr>
      <w:r w:rsidRPr="00ED1607">
        <w:rPr>
          <w:rFonts w:ascii="Arial" w:hAnsi="Arial" w:cs="Arial"/>
          <w:b/>
        </w:rPr>
        <w:t>Selbstdeklaration</w:t>
      </w:r>
      <w:r w:rsidR="00ED1607" w:rsidRPr="00ED1607">
        <w:rPr>
          <w:rFonts w:ascii="Arial" w:hAnsi="Arial" w:cs="Arial"/>
          <w:b/>
        </w:rPr>
        <w:t xml:space="preserve">: </w:t>
      </w:r>
      <w:r w:rsidRPr="00ED1607">
        <w:rPr>
          <w:rFonts w:ascii="Arial" w:hAnsi="Arial" w:cs="Arial"/>
          <w:b/>
        </w:rPr>
        <w:t xml:space="preserve">Eigenständigkeit der </w:t>
      </w:r>
      <w:r w:rsidR="00F0404F" w:rsidRPr="003609E2">
        <w:rPr>
          <w:rFonts w:ascii="Arial" w:hAnsi="Arial" w:cs="Arial"/>
          <w:b/>
        </w:rPr>
        <w:t>Reflexions</w:t>
      </w:r>
      <w:r w:rsidRPr="003609E2">
        <w:rPr>
          <w:rFonts w:ascii="Arial" w:hAnsi="Arial" w:cs="Arial"/>
          <w:b/>
        </w:rPr>
        <w:t>arbeit und Autorenschaft</w:t>
      </w:r>
    </w:p>
    <w:p w14:paraId="4CB0E20C" w14:textId="77777777" w:rsidR="00ED1607" w:rsidRPr="003609E2" w:rsidRDefault="00ED1607" w:rsidP="003609E2">
      <w:pPr>
        <w:tabs>
          <w:tab w:val="left" w:pos="5760"/>
        </w:tabs>
        <w:spacing w:after="480"/>
        <w:rPr>
          <w:rFonts w:ascii="Arial" w:hAnsi="Arial" w:cs="Arial"/>
          <w:sz w:val="22"/>
          <w:szCs w:val="22"/>
        </w:rPr>
      </w:pPr>
      <w:r w:rsidRPr="003609E2">
        <w:rPr>
          <w:rFonts w:ascii="Arial" w:hAnsi="Arial" w:cs="Arial"/>
          <w:sz w:val="22"/>
          <w:szCs w:val="22"/>
        </w:rPr>
        <w:t>(gestützt auf Ziff.</w:t>
      </w:r>
      <w:r w:rsidR="00F0404F" w:rsidRPr="003609E2">
        <w:rPr>
          <w:rFonts w:ascii="Arial" w:hAnsi="Arial" w:cs="Arial"/>
          <w:sz w:val="22"/>
          <w:szCs w:val="22"/>
        </w:rPr>
        <w:t xml:space="preserve"> 1.3 des</w:t>
      </w:r>
      <w:r w:rsidRPr="003609E2">
        <w:rPr>
          <w:rFonts w:ascii="Arial" w:hAnsi="Arial" w:cs="Arial"/>
          <w:sz w:val="22"/>
          <w:szCs w:val="22"/>
        </w:rPr>
        <w:t xml:space="preserve"> </w:t>
      </w:r>
      <w:r w:rsidR="00F0404F" w:rsidRPr="003609E2">
        <w:rPr>
          <w:rFonts w:ascii="Arial" w:hAnsi="Arial" w:cs="Arial"/>
          <w:sz w:val="22"/>
          <w:szCs w:val="22"/>
        </w:rPr>
        <w:t>Leitfadens zum Prüfungsteil 1 „Reflexionsarbeit“</w:t>
      </w:r>
      <w:r w:rsidRPr="003609E2">
        <w:rPr>
          <w:rFonts w:ascii="Arial" w:hAnsi="Arial" w:cs="Arial"/>
          <w:sz w:val="22"/>
          <w:szCs w:val="22"/>
        </w:rPr>
        <w:t>)</w:t>
      </w:r>
    </w:p>
    <w:p w14:paraId="07225D93" w14:textId="77777777" w:rsidR="00F50D0F" w:rsidRPr="003609E2" w:rsidRDefault="00F50D0F" w:rsidP="003609E2">
      <w:pPr>
        <w:tabs>
          <w:tab w:val="left" w:pos="5760"/>
        </w:tabs>
        <w:spacing w:after="480"/>
        <w:rPr>
          <w:rFonts w:ascii="Arial" w:hAnsi="Arial" w:cs="Arial"/>
          <w:i/>
          <w:sz w:val="22"/>
          <w:szCs w:val="22"/>
        </w:rPr>
      </w:pPr>
      <w:r w:rsidRPr="003609E2">
        <w:rPr>
          <w:rFonts w:ascii="Arial" w:hAnsi="Arial" w:cs="Arial"/>
          <w:i/>
          <w:sz w:val="22"/>
          <w:szCs w:val="22"/>
        </w:rPr>
        <w:t xml:space="preserve">Mit der </w:t>
      </w:r>
      <w:r w:rsidR="00F0404F" w:rsidRPr="003609E2">
        <w:rPr>
          <w:rFonts w:ascii="Arial" w:hAnsi="Arial" w:cs="Arial"/>
          <w:i/>
          <w:sz w:val="22"/>
          <w:szCs w:val="22"/>
        </w:rPr>
        <w:t>Reflexions</w:t>
      </w:r>
      <w:r w:rsidRPr="003609E2">
        <w:rPr>
          <w:rFonts w:ascii="Arial" w:hAnsi="Arial" w:cs="Arial"/>
          <w:i/>
          <w:sz w:val="22"/>
          <w:szCs w:val="22"/>
        </w:rPr>
        <w:t xml:space="preserve">arbeit </w:t>
      </w:r>
      <w:r w:rsidR="00B052E7" w:rsidRPr="003609E2">
        <w:rPr>
          <w:rFonts w:ascii="Arial" w:hAnsi="Arial" w:cs="Arial"/>
          <w:i/>
          <w:sz w:val="22"/>
          <w:szCs w:val="22"/>
        </w:rPr>
        <w:t xml:space="preserve">ans Prüfungssekretariat (Adresse siehe </w:t>
      </w:r>
      <w:r w:rsidR="006914E7" w:rsidRPr="003609E2">
        <w:rPr>
          <w:rFonts w:ascii="Arial" w:hAnsi="Arial" w:cs="Arial"/>
          <w:i/>
          <w:sz w:val="22"/>
          <w:szCs w:val="22"/>
        </w:rPr>
        <w:t>unten</w:t>
      </w:r>
      <w:r w:rsidR="00B052E7" w:rsidRPr="003609E2">
        <w:rPr>
          <w:rFonts w:ascii="Arial" w:hAnsi="Arial" w:cs="Arial"/>
          <w:i/>
          <w:sz w:val="22"/>
          <w:szCs w:val="22"/>
        </w:rPr>
        <w:t xml:space="preserve">) einzureichen.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052E7" w:rsidRPr="003609E2" w14:paraId="15C472B5" w14:textId="77777777" w:rsidTr="003609E2">
        <w:tc>
          <w:tcPr>
            <w:tcW w:w="9627" w:type="dxa"/>
          </w:tcPr>
          <w:p w14:paraId="7AAFF909" w14:textId="77777777" w:rsidR="00B052E7" w:rsidRPr="003609E2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09E2">
              <w:rPr>
                <w:rFonts w:ascii="Arial" w:hAnsi="Arial" w:cs="Arial"/>
                <w:sz w:val="22"/>
                <w:szCs w:val="22"/>
              </w:rPr>
              <w:t>Autor/in (Name und Vorname)</w:t>
            </w:r>
            <w:r w:rsidR="003F4438" w:rsidRPr="003609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F1C94D" w14:textId="60A34122" w:rsidR="00B052E7" w:rsidRPr="003609E2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3609E2" w14:paraId="0BAF226E" w14:textId="77777777" w:rsidTr="003609E2">
        <w:tc>
          <w:tcPr>
            <w:tcW w:w="9627" w:type="dxa"/>
          </w:tcPr>
          <w:p w14:paraId="2C71342A" w14:textId="77777777" w:rsidR="00B052E7" w:rsidRPr="003609E2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09E2">
              <w:rPr>
                <w:rFonts w:ascii="Arial" w:hAnsi="Arial" w:cs="Arial"/>
                <w:sz w:val="22"/>
                <w:szCs w:val="22"/>
              </w:rPr>
              <w:t>Adresse</w:t>
            </w:r>
            <w:r w:rsidR="003F4438" w:rsidRPr="003609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EB01C2" w14:textId="007F3EAD" w:rsidR="00B052E7" w:rsidRPr="003609E2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3609E2" w14:paraId="0BED58F3" w14:textId="77777777" w:rsidTr="003609E2">
        <w:tc>
          <w:tcPr>
            <w:tcW w:w="9627" w:type="dxa"/>
          </w:tcPr>
          <w:p w14:paraId="58C89D37" w14:textId="77777777" w:rsidR="00B052E7" w:rsidRPr="003609E2" w:rsidRDefault="00AB7F9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09E2">
              <w:rPr>
                <w:rFonts w:ascii="Arial" w:hAnsi="Arial" w:cs="Arial"/>
                <w:sz w:val="22"/>
                <w:szCs w:val="22"/>
              </w:rPr>
              <w:t>Reflexions</w:t>
            </w:r>
            <w:r w:rsidR="00B052E7" w:rsidRPr="003609E2">
              <w:rPr>
                <w:rFonts w:ascii="Arial" w:hAnsi="Arial" w:cs="Arial"/>
                <w:sz w:val="22"/>
                <w:szCs w:val="22"/>
              </w:rPr>
              <w:t>arbeit (Titel, Erstellungsdatum)</w:t>
            </w:r>
            <w:r w:rsidR="003F4438" w:rsidRPr="003609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443D38" w14:textId="4980DBFB" w:rsidR="00B052E7" w:rsidRPr="003609E2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38CCC38C" w14:textId="77777777" w:rsidR="00F50D0F" w:rsidRPr="003609E2" w:rsidRDefault="00B052E7" w:rsidP="003609E2">
      <w:pPr>
        <w:tabs>
          <w:tab w:val="left" w:pos="5760"/>
        </w:tabs>
        <w:spacing w:before="720" w:after="120"/>
        <w:rPr>
          <w:rFonts w:ascii="Arial" w:hAnsi="Arial" w:cs="Arial"/>
          <w:b/>
          <w:sz w:val="22"/>
          <w:szCs w:val="22"/>
        </w:rPr>
      </w:pPr>
      <w:r w:rsidRPr="003609E2">
        <w:rPr>
          <w:rFonts w:ascii="Arial" w:hAnsi="Arial" w:cs="Arial"/>
          <w:b/>
          <w:sz w:val="22"/>
          <w:szCs w:val="22"/>
        </w:rPr>
        <w:t xml:space="preserve">Persönliche </w:t>
      </w:r>
      <w:r w:rsidR="00F50D0F" w:rsidRPr="003609E2">
        <w:rPr>
          <w:rFonts w:ascii="Arial" w:hAnsi="Arial" w:cs="Arial"/>
          <w:b/>
          <w:sz w:val="22"/>
          <w:szCs w:val="22"/>
        </w:rPr>
        <w:t>Erklärung</w:t>
      </w:r>
    </w:p>
    <w:p w14:paraId="22769C0B" w14:textId="77777777" w:rsidR="00B052E7" w:rsidRPr="003609E2" w:rsidRDefault="00F50D0F" w:rsidP="00ED1607">
      <w:pPr>
        <w:tabs>
          <w:tab w:val="left" w:pos="5760"/>
        </w:tabs>
        <w:spacing w:before="120" w:after="120"/>
        <w:rPr>
          <w:rFonts w:ascii="Arial" w:hAnsi="Arial" w:cs="Arial"/>
          <w:sz w:val="22"/>
          <w:szCs w:val="22"/>
        </w:rPr>
      </w:pPr>
      <w:r w:rsidRPr="003609E2">
        <w:rPr>
          <w:rFonts w:ascii="Arial" w:hAnsi="Arial" w:cs="Arial"/>
          <w:sz w:val="22"/>
          <w:szCs w:val="22"/>
        </w:rPr>
        <w:t xml:space="preserve">Ich erkläre hiermit, dass </w:t>
      </w:r>
    </w:p>
    <w:p w14:paraId="3B4D0D1D" w14:textId="28BC097E" w:rsidR="00ED1607" w:rsidRPr="003609E2" w:rsidRDefault="00ED1607" w:rsidP="00ED1607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3609E2">
        <w:rPr>
          <w:rFonts w:ascii="Arial" w:hAnsi="Arial" w:cs="Arial"/>
          <w:sz w:val="22"/>
          <w:szCs w:val="22"/>
        </w:rPr>
        <w:t xml:space="preserve">die für </w:t>
      </w:r>
      <w:r w:rsidR="00AB7F9A" w:rsidRPr="003609E2">
        <w:rPr>
          <w:rFonts w:ascii="Arial" w:hAnsi="Arial" w:cs="Arial"/>
          <w:sz w:val="22"/>
          <w:szCs w:val="22"/>
        </w:rPr>
        <w:t>eidgenössische Berufsprüfung Langzeitpflege und -betreuung</w:t>
      </w:r>
      <w:r w:rsidRPr="003609E2">
        <w:rPr>
          <w:rFonts w:ascii="Arial" w:hAnsi="Arial" w:cs="Arial"/>
          <w:sz w:val="22"/>
          <w:szCs w:val="22"/>
        </w:rPr>
        <w:t xml:space="preserve"> 20</w:t>
      </w:r>
      <w:r w:rsidR="00AB7F9A" w:rsidRPr="003609E2">
        <w:rPr>
          <w:rFonts w:ascii="Arial" w:hAnsi="Arial" w:cs="Arial"/>
          <w:sz w:val="22"/>
          <w:szCs w:val="22"/>
        </w:rPr>
        <w:t>2</w:t>
      </w:r>
      <w:r w:rsidR="0024198A">
        <w:rPr>
          <w:rFonts w:ascii="Arial" w:hAnsi="Arial" w:cs="Arial"/>
          <w:sz w:val="22"/>
          <w:szCs w:val="22"/>
        </w:rPr>
        <w:t>3</w:t>
      </w:r>
      <w:r w:rsidRPr="003609E2">
        <w:rPr>
          <w:rFonts w:ascii="Arial" w:hAnsi="Arial" w:cs="Arial"/>
          <w:sz w:val="22"/>
          <w:szCs w:val="22"/>
        </w:rPr>
        <w:t xml:space="preserve"> eingereichte </w:t>
      </w:r>
      <w:r w:rsidR="00AB7F9A" w:rsidRPr="003609E2">
        <w:rPr>
          <w:rFonts w:ascii="Arial" w:hAnsi="Arial" w:cs="Arial"/>
          <w:sz w:val="22"/>
          <w:szCs w:val="22"/>
        </w:rPr>
        <w:t>Reflexions</w:t>
      </w:r>
      <w:r w:rsidRPr="003609E2">
        <w:rPr>
          <w:rFonts w:ascii="Arial" w:hAnsi="Arial" w:cs="Arial"/>
          <w:sz w:val="22"/>
          <w:szCs w:val="22"/>
        </w:rPr>
        <w:t xml:space="preserve">arbeit </w:t>
      </w:r>
      <w:r w:rsidR="00B052E7" w:rsidRPr="003609E2">
        <w:rPr>
          <w:rFonts w:ascii="Arial" w:hAnsi="Arial" w:cs="Arial"/>
          <w:sz w:val="22"/>
          <w:szCs w:val="22"/>
        </w:rPr>
        <w:t xml:space="preserve">von mir </w:t>
      </w:r>
      <w:r w:rsidRPr="003609E2">
        <w:rPr>
          <w:rFonts w:ascii="Arial" w:hAnsi="Arial" w:cs="Arial"/>
          <w:sz w:val="22"/>
          <w:szCs w:val="22"/>
        </w:rPr>
        <w:t>selbständig konzipiert und eigenständig verfasst</w:t>
      </w:r>
      <w:r w:rsidR="00B052E7" w:rsidRPr="003609E2">
        <w:rPr>
          <w:rFonts w:ascii="Arial" w:hAnsi="Arial" w:cs="Arial"/>
          <w:sz w:val="22"/>
          <w:szCs w:val="22"/>
        </w:rPr>
        <w:t xml:space="preserve"> wurde</w:t>
      </w:r>
      <w:r w:rsidR="003F4438" w:rsidRPr="003609E2">
        <w:rPr>
          <w:rFonts w:ascii="Arial" w:hAnsi="Arial" w:cs="Arial"/>
          <w:sz w:val="22"/>
          <w:szCs w:val="22"/>
        </w:rPr>
        <w:t>,</w:t>
      </w:r>
    </w:p>
    <w:p w14:paraId="15FCF771" w14:textId="77777777" w:rsidR="00ED1607" w:rsidRPr="00ED1607" w:rsidRDefault="00ED1607" w:rsidP="003609E2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60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609E2">
        <w:rPr>
          <w:rFonts w:ascii="Arial" w:hAnsi="Arial" w:cs="Arial"/>
          <w:sz w:val="22"/>
          <w:szCs w:val="22"/>
        </w:rPr>
        <w:t xml:space="preserve">alle direkten und indirekten Zitate (inkl. Tabellen, Grafiken und Abbildungen) </w:t>
      </w:r>
      <w:r w:rsidR="003F4438" w:rsidRPr="003609E2">
        <w:rPr>
          <w:rFonts w:ascii="Arial" w:hAnsi="Arial" w:cs="Arial"/>
          <w:sz w:val="22"/>
          <w:szCs w:val="22"/>
        </w:rPr>
        <w:t xml:space="preserve">in dieser </w:t>
      </w:r>
      <w:r w:rsidR="00AB7F9A" w:rsidRPr="003609E2">
        <w:rPr>
          <w:rFonts w:ascii="Arial" w:hAnsi="Arial" w:cs="Arial"/>
          <w:sz w:val="22"/>
          <w:szCs w:val="22"/>
        </w:rPr>
        <w:t>Reflexions</w:t>
      </w:r>
      <w:r w:rsidR="003F4438" w:rsidRPr="003609E2">
        <w:rPr>
          <w:rFonts w:ascii="Arial" w:hAnsi="Arial" w:cs="Arial"/>
          <w:sz w:val="22"/>
          <w:szCs w:val="22"/>
        </w:rPr>
        <w:t xml:space="preserve">arbeit </w:t>
      </w:r>
      <w:r w:rsidRPr="003609E2">
        <w:rPr>
          <w:rFonts w:ascii="Arial" w:hAnsi="Arial" w:cs="Arial"/>
          <w:sz w:val="22"/>
          <w:szCs w:val="22"/>
        </w:rPr>
        <w:t>als solche gekennzeichnet und m</w:t>
      </w:r>
      <w:r w:rsidRPr="00ED1607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einem genauen</w:t>
      </w:r>
      <w:r w:rsidRPr="00ED1607">
        <w:rPr>
          <w:rFonts w:ascii="Arial" w:hAnsi="Arial" w:cs="Arial"/>
          <w:sz w:val="22"/>
          <w:szCs w:val="22"/>
        </w:rPr>
        <w:t xml:space="preserve"> Hinweis auf ihre Herkunft versehen</w:t>
      </w:r>
      <w:r>
        <w:rPr>
          <w:rFonts w:ascii="Arial" w:hAnsi="Arial" w:cs="Arial"/>
          <w:sz w:val="22"/>
          <w:szCs w:val="22"/>
        </w:rPr>
        <w:t xml:space="preserve"> sind</w:t>
      </w:r>
      <w:r w:rsidRPr="00ED1607">
        <w:rPr>
          <w:rFonts w:ascii="Arial" w:hAnsi="Arial" w:cs="Arial"/>
          <w:sz w:val="22"/>
          <w:szCs w:val="22"/>
        </w:rPr>
        <w:t>.</w:t>
      </w:r>
    </w:p>
    <w:p w14:paraId="2A17D3A6" w14:textId="69F0DE73" w:rsidR="00B052E7" w:rsidRDefault="00425CC2" w:rsidP="003609E2">
      <w:pPr>
        <w:tabs>
          <w:tab w:val="left" w:pos="5760"/>
        </w:tabs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 w:rsidR="00F50D0F" w:rsidRPr="00F50D0F">
        <w:rPr>
          <w:rFonts w:ascii="Arial" w:hAnsi="Arial" w:cs="Arial"/>
          <w:sz w:val="22"/>
          <w:szCs w:val="22"/>
        </w:rPr>
        <w:t>, Datum:</w:t>
      </w:r>
      <w:r w:rsidR="00284948" w:rsidRPr="00284948">
        <w:rPr>
          <w:rFonts w:cs="Arial"/>
          <w:bCs/>
          <w:szCs w:val="22"/>
        </w:rPr>
        <w:t xml:space="preserve"> </w:t>
      </w:r>
      <w:r w:rsidR="00284948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>
        <w:rPr>
          <w:rFonts w:cs="Arial"/>
          <w:bCs/>
          <w:szCs w:val="22"/>
        </w:rPr>
        <w:instrText xml:space="preserve"> FORMTEXT </w:instrText>
      </w:r>
      <w:r w:rsidR="00284948">
        <w:rPr>
          <w:rFonts w:cs="Arial"/>
          <w:bCs/>
          <w:szCs w:val="22"/>
        </w:rPr>
      </w:r>
      <w:r w:rsidR="00284948">
        <w:rPr>
          <w:rFonts w:cs="Arial"/>
          <w:bCs/>
          <w:szCs w:val="22"/>
        </w:rPr>
        <w:fldChar w:fldCharType="separate"/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fldChar w:fldCharType="end"/>
      </w:r>
    </w:p>
    <w:p w14:paraId="1DAB8A7C" w14:textId="2D8F541A" w:rsidR="006C04C8" w:rsidRDefault="00F50D0F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</w:rPr>
      </w:pPr>
      <w:r w:rsidRPr="00F50D0F">
        <w:rPr>
          <w:rFonts w:ascii="Arial" w:hAnsi="Arial" w:cs="Arial"/>
          <w:sz w:val="22"/>
          <w:szCs w:val="22"/>
        </w:rPr>
        <w:t>Unterschrift:</w:t>
      </w:r>
      <w:r w:rsidR="00284948" w:rsidRPr="00284948">
        <w:rPr>
          <w:rFonts w:cs="Arial"/>
          <w:bCs/>
          <w:szCs w:val="22"/>
        </w:rPr>
        <w:t xml:space="preserve"> </w:t>
      </w:r>
      <w:r w:rsidR="00284948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>
        <w:rPr>
          <w:rFonts w:cs="Arial"/>
          <w:bCs/>
          <w:szCs w:val="22"/>
        </w:rPr>
        <w:instrText xml:space="preserve"> FORMTEXT </w:instrText>
      </w:r>
      <w:r w:rsidR="00284948">
        <w:rPr>
          <w:rFonts w:cs="Arial"/>
          <w:bCs/>
          <w:szCs w:val="22"/>
        </w:rPr>
      </w:r>
      <w:r w:rsidR="00284948">
        <w:rPr>
          <w:rFonts w:cs="Arial"/>
          <w:bCs/>
          <w:szCs w:val="22"/>
        </w:rPr>
        <w:fldChar w:fldCharType="separate"/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t> </w:t>
      </w:r>
      <w:r w:rsidR="00284948">
        <w:rPr>
          <w:rFonts w:cs="Arial"/>
          <w:bCs/>
          <w:szCs w:val="22"/>
        </w:rPr>
        <w:fldChar w:fldCharType="end"/>
      </w:r>
    </w:p>
    <w:p w14:paraId="58EC70D1" w14:textId="77777777" w:rsidR="00B052E7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</w:pPr>
    </w:p>
    <w:p w14:paraId="01B0DD7E" w14:textId="77777777" w:rsidR="00B052E7" w:rsidRPr="006C04C8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  <w:sectPr w:rsidR="00B052E7" w:rsidRPr="006C04C8" w:rsidSect="005E558B">
          <w:footerReference w:type="even" r:id="rId8"/>
          <w:headerReference w:type="first" r:id="rId9"/>
          <w:type w:val="continuous"/>
          <w:pgSz w:w="11906" w:h="16838" w:code="9"/>
          <w:pgMar w:top="2278" w:right="851" w:bottom="1134" w:left="1418" w:header="567" w:footer="1448" w:gutter="0"/>
          <w:cols w:space="708"/>
          <w:titlePg/>
          <w:docGrid w:linePitch="360"/>
        </w:sectPr>
      </w:pPr>
    </w:p>
    <w:p w14:paraId="792DDCE6" w14:textId="77777777" w:rsidR="00F21620" w:rsidRPr="00544824" w:rsidRDefault="00F21620" w:rsidP="00460907">
      <w:pPr>
        <w:tabs>
          <w:tab w:val="left" w:pos="5760"/>
        </w:tabs>
        <w:rPr>
          <w:sz w:val="20"/>
          <w:szCs w:val="20"/>
        </w:rPr>
      </w:pPr>
    </w:p>
    <w:sectPr w:rsidR="00F21620" w:rsidRPr="00544824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0522" w14:textId="77777777" w:rsidR="008D22DE" w:rsidRDefault="008D22DE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FD0AE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240D" w14:textId="14B82AA0" w:rsidR="008D22DE" w:rsidRPr="008A43DB" w:rsidRDefault="008D22DE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252487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3609E2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6FAB" w14:textId="77777777" w:rsidR="005E558B" w:rsidRDefault="005E558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C56D471" wp14:editId="2A20F966">
          <wp:simplePos x="0" y="0"/>
          <wp:positionH relativeFrom="page">
            <wp:align>right</wp:align>
          </wp:positionH>
          <wp:positionV relativeFrom="paragraph">
            <wp:posOffset>-360046</wp:posOffset>
          </wp:positionV>
          <wp:extent cx="7548865" cy="106775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 LZPB 2017_hoch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6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CF1E" w14:textId="77777777"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E3C7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bCs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Eidg. Berufsprüfung Teamleitung &amp;</w:t>
    </w:r>
    <w:r>
      <w:rPr>
        <w:rFonts w:ascii="Arial" w:hAnsi="Arial" w:cs="Arial"/>
        <w:b/>
        <w:sz w:val="20"/>
        <w:szCs w:val="20"/>
      </w:rPr>
      <w:t xml:space="preserve"> </w:t>
    </w:r>
    <w:r w:rsidRPr="00E84E3A">
      <w:rPr>
        <w:rFonts w:ascii="Arial" w:hAnsi="Arial" w:cs="Arial"/>
        <w:b/>
        <w:sz w:val="20"/>
        <w:szCs w:val="20"/>
      </w:rPr>
      <w:t xml:space="preserve">Eidg. Höhere Fachprüfung </w:t>
    </w:r>
    <w:r w:rsidRPr="00E84E3A">
      <w:rPr>
        <w:rFonts w:ascii="Arial" w:hAnsi="Arial" w:cs="Arial"/>
        <w:b/>
        <w:bCs/>
        <w:sz w:val="20"/>
        <w:szCs w:val="20"/>
      </w:rPr>
      <w:t>Institutionsleitung</w:t>
    </w:r>
  </w:p>
  <w:p w14:paraId="35F62F59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im sozialen und sozialmedizinischen Bereich</w:t>
    </w:r>
  </w:p>
  <w:p w14:paraId="40832BF2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sz w:val="20"/>
        <w:szCs w:val="20"/>
      </w:rPr>
    </w:pPr>
  </w:p>
  <w:p w14:paraId="0339A8C0" w14:textId="77777777" w:rsidR="008D22DE" w:rsidRPr="00E84E3A" w:rsidRDefault="008D22DE" w:rsidP="00E84E3A">
    <w:pPr>
      <w:pStyle w:val="Fuzeile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 xml:space="preserve">Prüfungssekretariat </w:t>
    </w:r>
  </w:p>
  <w:p w14:paraId="560B8C50" w14:textId="77777777" w:rsidR="008D22DE" w:rsidRPr="00E84E3A" w:rsidRDefault="008D22DE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Postfach 6844</w:t>
    </w:r>
    <w:r w:rsidRPr="00E84E3A">
      <w:rPr>
        <w:rFonts w:ascii="Arial" w:hAnsi="Arial" w:cs="Arial"/>
        <w:sz w:val="20"/>
        <w:szCs w:val="20"/>
      </w:rPr>
      <w:tab/>
      <w:t>Tel.: 041 419 72 53, Fax: 041 419 01 81</w:t>
    </w:r>
  </w:p>
  <w:p w14:paraId="1412CC9B" w14:textId="77777777" w:rsidR="008D22DE" w:rsidRPr="00E84E3A" w:rsidRDefault="008D22DE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6000 Luzern 6</w:t>
    </w:r>
    <w:r w:rsidRPr="00E84E3A">
      <w:rPr>
        <w:rFonts w:ascii="Arial" w:hAnsi="Arial" w:cs="Arial"/>
        <w:sz w:val="20"/>
        <w:szCs w:val="20"/>
      </w:rPr>
      <w:tab/>
      <w:t>E-Mail: sekretariat@examen-sozmed.ch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73C0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713087">
    <w:abstractNumId w:val="9"/>
  </w:num>
  <w:num w:numId="2" w16cid:durableId="2034961682">
    <w:abstractNumId w:val="16"/>
  </w:num>
  <w:num w:numId="3" w16cid:durableId="1226602102">
    <w:abstractNumId w:val="14"/>
  </w:num>
  <w:num w:numId="4" w16cid:durableId="49614458">
    <w:abstractNumId w:val="0"/>
  </w:num>
  <w:num w:numId="5" w16cid:durableId="1441951288">
    <w:abstractNumId w:val="3"/>
  </w:num>
  <w:num w:numId="6" w16cid:durableId="1609507400">
    <w:abstractNumId w:val="22"/>
  </w:num>
  <w:num w:numId="7" w16cid:durableId="269169935">
    <w:abstractNumId w:val="19"/>
  </w:num>
  <w:num w:numId="8" w16cid:durableId="1694727731">
    <w:abstractNumId w:val="6"/>
  </w:num>
  <w:num w:numId="9" w16cid:durableId="1708407726">
    <w:abstractNumId w:val="18"/>
  </w:num>
  <w:num w:numId="10" w16cid:durableId="1005286514">
    <w:abstractNumId w:val="20"/>
  </w:num>
  <w:num w:numId="11" w16cid:durableId="69621449">
    <w:abstractNumId w:val="17"/>
  </w:num>
  <w:num w:numId="12" w16cid:durableId="1399356543">
    <w:abstractNumId w:val="24"/>
  </w:num>
  <w:num w:numId="13" w16cid:durableId="1365322276">
    <w:abstractNumId w:val="15"/>
  </w:num>
  <w:num w:numId="14" w16cid:durableId="596521909">
    <w:abstractNumId w:val="13"/>
  </w:num>
  <w:num w:numId="15" w16cid:durableId="1391270009">
    <w:abstractNumId w:val="7"/>
  </w:num>
  <w:num w:numId="16" w16cid:durableId="1437602307">
    <w:abstractNumId w:val="2"/>
  </w:num>
  <w:num w:numId="17" w16cid:durableId="1596859352">
    <w:abstractNumId w:val="21"/>
  </w:num>
  <w:num w:numId="18" w16cid:durableId="16582023">
    <w:abstractNumId w:val="11"/>
  </w:num>
  <w:num w:numId="19" w16cid:durableId="1798522453">
    <w:abstractNumId w:val="12"/>
  </w:num>
  <w:num w:numId="20" w16cid:durableId="393353174">
    <w:abstractNumId w:val="5"/>
  </w:num>
  <w:num w:numId="21" w16cid:durableId="1938514938">
    <w:abstractNumId w:val="8"/>
  </w:num>
  <w:num w:numId="22" w16cid:durableId="1165509140">
    <w:abstractNumId w:val="23"/>
  </w:num>
  <w:num w:numId="23" w16cid:durableId="409549117">
    <w:abstractNumId w:val="4"/>
  </w:num>
  <w:num w:numId="24" w16cid:durableId="640227953">
    <w:abstractNumId w:val="10"/>
  </w:num>
  <w:num w:numId="25" w16cid:durableId="19558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LPZnNggftkxPcbQOt5AWRmBio4S9B/H8hxW7RFTLcBCuI1WQL9fQ6oBTBcijABlhCyB6Bl67KAI5NvrjTR2w==" w:salt="TH0RTcrIbKt7pP8jRzwfag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70"/>
    <w:rsid w:val="00007097"/>
    <w:rsid w:val="000253C5"/>
    <w:rsid w:val="00057045"/>
    <w:rsid w:val="00066514"/>
    <w:rsid w:val="00075C9A"/>
    <w:rsid w:val="0009247B"/>
    <w:rsid w:val="000B170A"/>
    <w:rsid w:val="000B7534"/>
    <w:rsid w:val="001168B6"/>
    <w:rsid w:val="001474BD"/>
    <w:rsid w:val="00152832"/>
    <w:rsid w:val="00164F2C"/>
    <w:rsid w:val="001A1BCE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198A"/>
    <w:rsid w:val="002447E9"/>
    <w:rsid w:val="00252487"/>
    <w:rsid w:val="00266C01"/>
    <w:rsid w:val="002760E8"/>
    <w:rsid w:val="0028494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609E2"/>
    <w:rsid w:val="0036174C"/>
    <w:rsid w:val="003748B9"/>
    <w:rsid w:val="00384AEE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73838"/>
    <w:rsid w:val="00582C84"/>
    <w:rsid w:val="005B3A28"/>
    <w:rsid w:val="005D54A1"/>
    <w:rsid w:val="005D5EE4"/>
    <w:rsid w:val="005E394B"/>
    <w:rsid w:val="005E4798"/>
    <w:rsid w:val="005E558B"/>
    <w:rsid w:val="00622776"/>
    <w:rsid w:val="0063332F"/>
    <w:rsid w:val="00654D06"/>
    <w:rsid w:val="00683E62"/>
    <w:rsid w:val="006914E7"/>
    <w:rsid w:val="006A6A31"/>
    <w:rsid w:val="006A6E3E"/>
    <w:rsid w:val="006A7437"/>
    <w:rsid w:val="006B22D5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E6A"/>
    <w:rsid w:val="008666CC"/>
    <w:rsid w:val="0087331A"/>
    <w:rsid w:val="00876256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BF3"/>
    <w:rsid w:val="009B1DF3"/>
    <w:rsid w:val="009E796C"/>
    <w:rsid w:val="009F4E99"/>
    <w:rsid w:val="00A00BDE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C1786C"/>
    <w:rsid w:val="00C42BB7"/>
    <w:rsid w:val="00C5175F"/>
    <w:rsid w:val="00C53E38"/>
    <w:rsid w:val="00C6430C"/>
    <w:rsid w:val="00C730FA"/>
    <w:rsid w:val="00C76250"/>
    <w:rsid w:val="00C90A19"/>
    <w:rsid w:val="00C941A8"/>
    <w:rsid w:val="00CB0D8F"/>
    <w:rsid w:val="00CB27A1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7F49"/>
    <w:rsid w:val="00E0054C"/>
    <w:rsid w:val="00E12E40"/>
    <w:rsid w:val="00E26EAA"/>
    <w:rsid w:val="00E47A54"/>
    <w:rsid w:val="00E70B19"/>
    <w:rsid w:val="00E84E3A"/>
    <w:rsid w:val="00E87370"/>
    <w:rsid w:val="00EA323D"/>
    <w:rsid w:val="00EB1F3A"/>
    <w:rsid w:val="00EC1F51"/>
    <w:rsid w:val="00ED07C6"/>
    <w:rsid w:val="00ED1607"/>
    <w:rsid w:val="00F0404F"/>
    <w:rsid w:val="00F15AC5"/>
    <w:rsid w:val="00F21620"/>
    <w:rsid w:val="00F31E1E"/>
    <w:rsid w:val="00F36250"/>
    <w:rsid w:val="00F4358F"/>
    <w:rsid w:val="00F50D0F"/>
    <w:rsid w:val="00F60F46"/>
    <w:rsid w:val="00F83501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A80F-6BF9-4436-8E8D-DCA01EC2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Barth, Sherine</cp:lastModifiedBy>
  <cp:revision>4</cp:revision>
  <cp:lastPrinted>2012-12-10T12:00:00Z</cp:lastPrinted>
  <dcterms:created xsi:type="dcterms:W3CDTF">2023-02-16T10:27:00Z</dcterms:created>
  <dcterms:modified xsi:type="dcterms:W3CDTF">2023-02-16T10:28:00Z</dcterms:modified>
</cp:coreProperties>
</file>